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5F0D" w14:textId="31920F7F" w:rsidR="00945587" w:rsidRPr="00060574" w:rsidRDefault="00945587" w:rsidP="00BD61B8">
      <w:pPr>
        <w:pStyle w:val="Bezmezer"/>
        <w:spacing w:line="276" w:lineRule="auto"/>
        <w:jc w:val="right"/>
        <w:rPr>
          <w:rFonts w:ascii="Arial" w:hAnsi="Arial" w:cs="Arial"/>
          <w:sz w:val="20"/>
          <w:szCs w:val="20"/>
        </w:rPr>
      </w:pPr>
      <w:r w:rsidRPr="00060574">
        <w:rPr>
          <w:rFonts w:ascii="Arial" w:hAnsi="Arial" w:cs="Arial"/>
          <w:sz w:val="20"/>
          <w:szCs w:val="20"/>
        </w:rPr>
        <w:t>V Praze dne</w:t>
      </w:r>
      <w:r w:rsidR="00BD61B8" w:rsidRPr="00060574">
        <w:rPr>
          <w:rFonts w:ascii="Arial" w:hAnsi="Arial" w:cs="Arial"/>
          <w:sz w:val="20"/>
          <w:szCs w:val="20"/>
        </w:rPr>
        <w:t xml:space="preserve"> </w:t>
      </w:r>
      <w:r w:rsidR="004A3404">
        <w:rPr>
          <w:rFonts w:ascii="Arial" w:hAnsi="Arial" w:cs="Arial"/>
          <w:sz w:val="20"/>
          <w:szCs w:val="20"/>
        </w:rPr>
        <w:t>1</w:t>
      </w:r>
      <w:r w:rsidR="00E5635A">
        <w:rPr>
          <w:rFonts w:ascii="Arial" w:hAnsi="Arial" w:cs="Arial"/>
          <w:sz w:val="20"/>
          <w:szCs w:val="20"/>
        </w:rPr>
        <w:t>9</w:t>
      </w:r>
      <w:r w:rsidR="00F37B61" w:rsidRPr="00060574">
        <w:rPr>
          <w:rFonts w:ascii="Arial" w:hAnsi="Arial" w:cs="Arial"/>
          <w:sz w:val="20"/>
          <w:szCs w:val="20"/>
        </w:rPr>
        <w:t>.1.202</w:t>
      </w:r>
      <w:r w:rsidR="00E5635A">
        <w:rPr>
          <w:rFonts w:ascii="Arial" w:hAnsi="Arial" w:cs="Arial"/>
          <w:sz w:val="20"/>
          <w:szCs w:val="20"/>
        </w:rPr>
        <w:t>4</w:t>
      </w:r>
    </w:p>
    <w:p w14:paraId="72F05E3F" w14:textId="1A025691" w:rsidR="00B94474" w:rsidRPr="00060574" w:rsidRDefault="00C01FD5" w:rsidP="00E5635A">
      <w:pPr>
        <w:pStyle w:val="Bezmezer"/>
        <w:spacing w:line="276" w:lineRule="auto"/>
        <w:ind w:left="6372"/>
        <w:jc w:val="right"/>
        <w:rPr>
          <w:rFonts w:ascii="Arial" w:hAnsi="Arial" w:cs="Arial"/>
          <w:sz w:val="20"/>
          <w:szCs w:val="20"/>
        </w:rPr>
      </w:pPr>
      <w:r w:rsidRPr="00060574">
        <w:rPr>
          <w:rFonts w:ascii="Arial" w:hAnsi="Arial" w:cs="Arial"/>
          <w:sz w:val="20"/>
          <w:szCs w:val="20"/>
        </w:rPr>
        <w:t>Naše značka</w:t>
      </w:r>
      <w:r w:rsidR="00C91907" w:rsidRPr="00060574">
        <w:rPr>
          <w:rFonts w:ascii="Arial" w:hAnsi="Arial" w:cs="Arial"/>
          <w:sz w:val="20"/>
          <w:szCs w:val="20"/>
        </w:rPr>
        <w:t xml:space="preserve"> </w:t>
      </w:r>
      <w:r w:rsidR="00E5635A">
        <w:rPr>
          <w:rFonts w:ascii="Arial" w:hAnsi="Arial" w:cs="Arial"/>
          <w:sz w:val="20"/>
          <w:szCs w:val="20"/>
        </w:rPr>
        <w:t xml:space="preserve">23385 </w:t>
      </w:r>
      <w:r w:rsidR="00F37B61" w:rsidRPr="00060574">
        <w:rPr>
          <w:rFonts w:ascii="Arial" w:hAnsi="Arial" w:cs="Arial"/>
          <w:sz w:val="20"/>
          <w:szCs w:val="20"/>
        </w:rPr>
        <w:t>MPŘ</w:t>
      </w:r>
    </w:p>
    <w:p w14:paraId="0A5C7FB7" w14:textId="77777777" w:rsidR="005A0E42" w:rsidRPr="00060574" w:rsidRDefault="00485E30" w:rsidP="006631A1">
      <w:pPr>
        <w:pStyle w:val="Nzev"/>
        <w:pBdr>
          <w:top w:val="none" w:sz="0" w:space="0" w:color="auto"/>
          <w:bottom w:val="none" w:sz="0" w:space="0" w:color="auto"/>
        </w:pBdr>
        <w:spacing w:line="276" w:lineRule="auto"/>
        <w:rPr>
          <w:rFonts w:ascii="Arial" w:hAnsi="Arial" w:cs="Arial"/>
          <w:sz w:val="20"/>
          <w:szCs w:val="20"/>
        </w:rPr>
      </w:pPr>
      <w:r w:rsidRPr="00060574">
        <w:rPr>
          <w:rFonts w:ascii="Arial" w:hAnsi="Arial" w:cs="Arial"/>
          <w:sz w:val="20"/>
          <w:szCs w:val="20"/>
        </w:rPr>
        <w:t>Stanovisko</w:t>
      </w:r>
      <w:r w:rsidR="00392BD3" w:rsidRPr="00060574">
        <w:rPr>
          <w:rFonts w:ascii="Arial" w:hAnsi="Arial" w:cs="Arial"/>
          <w:sz w:val="20"/>
          <w:szCs w:val="20"/>
        </w:rPr>
        <w:t xml:space="preserve"> </w:t>
      </w:r>
    </w:p>
    <w:p w14:paraId="199C4774" w14:textId="77777777" w:rsidR="00622227" w:rsidRPr="00060574" w:rsidRDefault="00622227" w:rsidP="006631A1">
      <w:pPr>
        <w:spacing w:line="276" w:lineRule="auto"/>
        <w:rPr>
          <w:rFonts w:ascii="Arial" w:hAnsi="Arial" w:cs="Arial"/>
          <w:sz w:val="20"/>
          <w:szCs w:val="20"/>
        </w:rPr>
      </w:pPr>
    </w:p>
    <w:p w14:paraId="1B6DFAEB" w14:textId="77777777" w:rsidR="00100D64" w:rsidRPr="00060574" w:rsidRDefault="00D325C3" w:rsidP="006631A1">
      <w:pPr>
        <w:pStyle w:val="Nzev"/>
        <w:pBdr>
          <w:top w:val="none" w:sz="0" w:space="0" w:color="auto"/>
          <w:bottom w:val="none" w:sz="0" w:space="0" w:color="auto"/>
        </w:pBdr>
        <w:spacing w:line="276" w:lineRule="auto"/>
        <w:rPr>
          <w:rFonts w:ascii="Arial" w:hAnsi="Arial" w:cs="Arial"/>
          <w:sz w:val="20"/>
          <w:szCs w:val="20"/>
        </w:rPr>
      </w:pPr>
      <w:r w:rsidRPr="00060574">
        <w:rPr>
          <w:rFonts w:ascii="Arial" w:hAnsi="Arial" w:cs="Arial"/>
          <w:sz w:val="20"/>
          <w:szCs w:val="20"/>
        </w:rPr>
        <w:t>Unie zaměstnavatelských svazů České republiky</w:t>
      </w:r>
      <w:r w:rsidR="00271A17" w:rsidRPr="00060574">
        <w:rPr>
          <w:rFonts w:ascii="Arial" w:hAnsi="Arial" w:cs="Arial"/>
          <w:sz w:val="20"/>
          <w:szCs w:val="20"/>
        </w:rPr>
        <w:t xml:space="preserve"> uplatňuje  </w:t>
      </w:r>
    </w:p>
    <w:p w14:paraId="653FD1AD" w14:textId="779407BB" w:rsidR="002808FE" w:rsidRPr="00060574" w:rsidRDefault="00100D64" w:rsidP="002808FE">
      <w:pPr>
        <w:pStyle w:val="Nzev"/>
        <w:pBdr>
          <w:top w:val="none" w:sz="0" w:space="0" w:color="auto"/>
          <w:bottom w:val="none" w:sz="0" w:space="0" w:color="auto"/>
        </w:pBdr>
        <w:spacing w:line="276" w:lineRule="auto"/>
        <w:rPr>
          <w:rFonts w:ascii="Arial" w:hAnsi="Arial" w:cs="Arial"/>
          <w:sz w:val="20"/>
          <w:szCs w:val="20"/>
        </w:rPr>
      </w:pPr>
      <w:r w:rsidRPr="00060574">
        <w:rPr>
          <w:rFonts w:ascii="Arial" w:hAnsi="Arial" w:cs="Arial"/>
          <w:sz w:val="20"/>
          <w:szCs w:val="20"/>
        </w:rPr>
        <w:t>k materiálu</w:t>
      </w:r>
      <w:r w:rsidR="002808FE" w:rsidRPr="00060574">
        <w:rPr>
          <w:rFonts w:ascii="Arial" w:hAnsi="Arial" w:cs="Arial"/>
          <w:sz w:val="20"/>
          <w:szCs w:val="20"/>
        </w:rPr>
        <w:t xml:space="preserve"> </w:t>
      </w:r>
      <w:r w:rsidR="00F37B61" w:rsidRPr="00060574">
        <w:rPr>
          <w:rFonts w:ascii="Arial" w:hAnsi="Arial" w:cs="Arial"/>
          <w:sz w:val="20"/>
          <w:szCs w:val="20"/>
        </w:rPr>
        <w:t>„</w:t>
      </w:r>
      <w:r w:rsidR="00B95D51" w:rsidRPr="00B95D51">
        <w:rPr>
          <w:rFonts w:ascii="Arial" w:hAnsi="Arial" w:cs="Arial"/>
          <w:sz w:val="20"/>
          <w:szCs w:val="20"/>
        </w:rPr>
        <w:t>Návrh zákona, kterým se mění zákon č. 108/2006 Sb., o sociálních službách, … zákon č.</w:t>
      </w:r>
      <w:r w:rsidR="008F5FB3">
        <w:rPr>
          <w:rFonts w:ascii="Arial" w:hAnsi="Arial" w:cs="Arial"/>
          <w:sz w:val="20"/>
          <w:szCs w:val="20"/>
        </w:rPr>
        <w:t> </w:t>
      </w:r>
      <w:r w:rsidR="00B95D51" w:rsidRPr="00B95D51">
        <w:rPr>
          <w:rFonts w:ascii="Arial" w:hAnsi="Arial" w:cs="Arial"/>
          <w:sz w:val="20"/>
          <w:szCs w:val="20"/>
        </w:rPr>
        <w:t>372/2011 Sb., o zdravotních službách … a zákon č. 48/1997 Sb., o veřejném zdravotním pojištění</w:t>
      </w:r>
      <w:r w:rsidR="00F0641D">
        <w:rPr>
          <w:rFonts w:ascii="Arial" w:hAnsi="Arial" w:cs="Arial"/>
          <w:sz w:val="20"/>
          <w:szCs w:val="20"/>
        </w:rPr>
        <w:t>“</w:t>
      </w:r>
      <w:r w:rsidR="00B95D51">
        <w:rPr>
          <w:rFonts w:ascii="Arial" w:hAnsi="Arial" w:cs="Arial"/>
          <w:sz w:val="20"/>
          <w:szCs w:val="20"/>
        </w:rPr>
        <w:t xml:space="preserve"> (tzv. Sociálně zdravotní pomezí)</w:t>
      </w:r>
    </w:p>
    <w:p w14:paraId="5C5BBE8D" w14:textId="77777777" w:rsidR="00100D64" w:rsidRPr="00060574" w:rsidRDefault="0034115C" w:rsidP="006631A1">
      <w:pPr>
        <w:pStyle w:val="Nzev"/>
        <w:pBdr>
          <w:top w:val="none" w:sz="0" w:space="0" w:color="auto"/>
          <w:bottom w:val="none" w:sz="0" w:space="0" w:color="auto"/>
        </w:pBdr>
        <w:spacing w:line="276" w:lineRule="auto"/>
        <w:rPr>
          <w:rFonts w:ascii="Arial" w:hAnsi="Arial" w:cs="Arial"/>
          <w:sz w:val="20"/>
          <w:szCs w:val="20"/>
        </w:rPr>
      </w:pPr>
      <w:r w:rsidRPr="00060574">
        <w:rPr>
          <w:rFonts w:ascii="Arial" w:hAnsi="Arial" w:cs="Arial"/>
          <w:sz w:val="20"/>
          <w:szCs w:val="20"/>
        </w:rPr>
        <w:t xml:space="preserve"> tyto připomínky</w:t>
      </w:r>
      <w:r w:rsidR="00271A17" w:rsidRPr="00060574">
        <w:rPr>
          <w:rFonts w:ascii="Arial" w:hAnsi="Arial" w:cs="Arial"/>
          <w:sz w:val="20"/>
          <w:szCs w:val="20"/>
        </w:rPr>
        <w:t>:</w:t>
      </w:r>
    </w:p>
    <w:p w14:paraId="46AA05DB" w14:textId="77777777" w:rsidR="00E51D1B" w:rsidRPr="00060574" w:rsidRDefault="00100D64" w:rsidP="00E51D1B">
      <w:pPr>
        <w:pStyle w:val="Nadpis3"/>
        <w:pBdr>
          <w:bottom w:val="none" w:sz="0" w:space="0" w:color="auto"/>
        </w:pBdr>
        <w:spacing w:line="276" w:lineRule="auto"/>
        <w:jc w:val="center"/>
        <w:rPr>
          <w:rFonts w:ascii="Arial" w:hAnsi="Arial" w:cs="Arial"/>
          <w:sz w:val="20"/>
          <w:szCs w:val="20"/>
        </w:rPr>
      </w:pPr>
      <w:r w:rsidRPr="00060574">
        <w:rPr>
          <w:rFonts w:ascii="Arial" w:hAnsi="Arial" w:cs="Arial"/>
          <w:sz w:val="20"/>
          <w:szCs w:val="20"/>
        </w:rPr>
        <w:t>(mezirezortní připomínkové řízení)</w:t>
      </w:r>
    </w:p>
    <w:p w14:paraId="03AF8C36" w14:textId="77777777" w:rsidR="00100D64" w:rsidRPr="00060574" w:rsidRDefault="00100D64" w:rsidP="00E51D1B">
      <w:pPr>
        <w:pStyle w:val="Nadpis3"/>
        <w:pBdr>
          <w:bottom w:val="none" w:sz="0" w:space="0" w:color="auto"/>
        </w:pBdr>
        <w:spacing w:line="276" w:lineRule="auto"/>
        <w:rPr>
          <w:rFonts w:ascii="Arial" w:hAnsi="Arial" w:cs="Arial"/>
          <w:sz w:val="20"/>
          <w:szCs w:val="20"/>
        </w:rPr>
      </w:pPr>
      <w:r w:rsidRPr="00060574">
        <w:rPr>
          <w:rFonts w:ascii="Arial" w:hAnsi="Arial" w:cs="Arial"/>
          <w:sz w:val="20"/>
          <w:szCs w:val="20"/>
        </w:rPr>
        <w:t xml:space="preserve"> </w:t>
      </w:r>
    </w:p>
    <w:p w14:paraId="00A2AB71" w14:textId="77777777" w:rsidR="00F37B61" w:rsidRPr="00A62BF2" w:rsidRDefault="00F0641D" w:rsidP="00F0641D">
      <w:pPr>
        <w:pStyle w:val="Nadpis3"/>
        <w:pBdr>
          <w:bottom w:val="none" w:sz="0" w:space="0" w:color="auto"/>
        </w:pBdr>
        <w:spacing w:line="276" w:lineRule="auto"/>
        <w:rPr>
          <w:rFonts w:ascii="Arial" w:hAnsi="Arial" w:cs="Arial"/>
          <w:sz w:val="22"/>
          <w:szCs w:val="22"/>
        </w:rPr>
      </w:pPr>
      <w:r w:rsidRPr="00A62BF2">
        <w:rPr>
          <w:rFonts w:ascii="Arial" w:hAnsi="Arial" w:cs="Arial"/>
          <w:sz w:val="22"/>
          <w:szCs w:val="22"/>
        </w:rPr>
        <w:t xml:space="preserve">Obecné </w:t>
      </w:r>
      <w:r w:rsidRPr="00A62BF2">
        <w:rPr>
          <w:rFonts w:ascii="Arial" w:hAnsi="Arial" w:cs="Arial"/>
        </w:rPr>
        <w:t>připomínky</w:t>
      </w:r>
      <w:r w:rsidRPr="00A62BF2">
        <w:rPr>
          <w:rFonts w:ascii="Arial" w:hAnsi="Arial" w:cs="Arial"/>
          <w:sz w:val="22"/>
          <w:szCs w:val="22"/>
        </w:rPr>
        <w:t xml:space="preserve">: </w:t>
      </w:r>
    </w:p>
    <w:p w14:paraId="5FD990CE" w14:textId="2B46593A" w:rsidR="00A77DF3" w:rsidRPr="00A77DF3" w:rsidRDefault="00A77DF3" w:rsidP="008D72C6">
      <w:pPr>
        <w:pStyle w:val="Odstavecseseznamem"/>
        <w:numPr>
          <w:ilvl w:val="0"/>
          <w:numId w:val="23"/>
        </w:numPr>
        <w:spacing w:after="120"/>
        <w:ind w:left="0"/>
        <w:jc w:val="both"/>
        <w:rPr>
          <w:rFonts w:eastAsia="Calibri" w:cstheme="minorHAnsi"/>
          <w:lang w:eastAsia="en-US"/>
        </w:rPr>
      </w:pPr>
      <w:r w:rsidRPr="00A77DF3">
        <w:rPr>
          <w:rFonts w:eastAsia="Calibri" w:cstheme="minorHAnsi"/>
          <w:lang w:eastAsia="en-US"/>
        </w:rPr>
        <w:t>Předmětný návrh novely třech souvisejících právních předpisů – zákona o</w:t>
      </w:r>
      <w:r w:rsidR="00150EEC">
        <w:rPr>
          <w:rFonts w:eastAsia="Calibri" w:cstheme="minorHAnsi"/>
          <w:lang w:eastAsia="en-US"/>
        </w:rPr>
        <w:t> </w:t>
      </w:r>
      <w:r w:rsidRPr="00A77DF3">
        <w:rPr>
          <w:rFonts w:eastAsia="Calibri" w:cstheme="minorHAnsi"/>
          <w:lang w:eastAsia="en-US"/>
        </w:rPr>
        <w:t>sociálních službách, zákona o zdravotních službách, zákona o veřejném zdravotním pojištění – přináší z našeho pohledu řadu pozitivních aspektů do sektoru sociálních a zdravotních služeb.</w:t>
      </w:r>
    </w:p>
    <w:p w14:paraId="38951544" w14:textId="77777777" w:rsidR="00A77DF3" w:rsidRPr="008D72C6" w:rsidRDefault="00A77DF3" w:rsidP="008D72C6">
      <w:pPr>
        <w:spacing w:after="120"/>
        <w:ind w:firstLine="0"/>
        <w:jc w:val="both"/>
        <w:rPr>
          <w:rFonts w:eastAsia="Calibri" w:cstheme="minorHAnsi"/>
          <w:lang w:eastAsia="en-US"/>
        </w:rPr>
      </w:pPr>
      <w:r w:rsidRPr="008D72C6">
        <w:rPr>
          <w:rFonts w:eastAsia="Calibri" w:cstheme="minorHAnsi"/>
          <w:lang w:eastAsia="en-US"/>
        </w:rPr>
        <w:t>Jako pozitivní hodnotíme zejména:</w:t>
      </w:r>
    </w:p>
    <w:p w14:paraId="4A5DA7CC" w14:textId="1B91497F" w:rsidR="00A77DF3" w:rsidRPr="00A77DF3" w:rsidRDefault="00A77DF3" w:rsidP="008D72C6">
      <w:pPr>
        <w:pStyle w:val="Odstavecseseznamem"/>
        <w:numPr>
          <w:ilvl w:val="0"/>
          <w:numId w:val="24"/>
        </w:numPr>
        <w:spacing w:after="120"/>
        <w:jc w:val="both"/>
        <w:rPr>
          <w:rFonts w:eastAsia="Calibri" w:cstheme="minorHAnsi"/>
          <w:lang w:eastAsia="en-US"/>
        </w:rPr>
      </w:pPr>
      <w:r w:rsidRPr="00A77DF3">
        <w:rPr>
          <w:rFonts w:eastAsia="Calibri" w:cstheme="minorHAnsi"/>
          <w:lang w:eastAsia="en-US"/>
        </w:rPr>
        <w:t>Zavedení možnosti poskytování ošetřovatelské péče v ambulantních sociálních službách a v zařízeních odlehčovacích služeb.</w:t>
      </w:r>
    </w:p>
    <w:p w14:paraId="05FB0BA3" w14:textId="77777777" w:rsidR="00A77DF3" w:rsidRPr="00A77DF3" w:rsidRDefault="00A77DF3" w:rsidP="008D72C6">
      <w:pPr>
        <w:pStyle w:val="Odstavecseseznamem"/>
        <w:numPr>
          <w:ilvl w:val="0"/>
          <w:numId w:val="24"/>
        </w:numPr>
        <w:spacing w:after="120"/>
        <w:jc w:val="both"/>
        <w:rPr>
          <w:rFonts w:eastAsia="Calibri" w:cstheme="minorHAnsi"/>
          <w:lang w:eastAsia="en-US"/>
        </w:rPr>
      </w:pPr>
      <w:r w:rsidRPr="00A77DF3">
        <w:rPr>
          <w:rFonts w:eastAsia="Calibri" w:cstheme="minorHAnsi"/>
          <w:lang w:eastAsia="en-US"/>
        </w:rPr>
        <w:t>Zavedení částečné registrace podle zákona o sociálních službách pro lůžka dle § 52 zákona o sociálních službách, což povede ke zvýšení kvality života seniorů v těchto službách.</w:t>
      </w:r>
    </w:p>
    <w:p w14:paraId="0AFA2D7B" w14:textId="77777777" w:rsidR="00A77DF3" w:rsidRPr="00A77DF3" w:rsidRDefault="00A77DF3" w:rsidP="008D72C6">
      <w:pPr>
        <w:pStyle w:val="Odstavecseseznamem"/>
        <w:numPr>
          <w:ilvl w:val="0"/>
          <w:numId w:val="24"/>
        </w:numPr>
        <w:spacing w:after="120"/>
        <w:jc w:val="both"/>
        <w:rPr>
          <w:rFonts w:eastAsia="Calibri" w:cstheme="minorHAnsi"/>
          <w:lang w:eastAsia="en-US"/>
        </w:rPr>
      </w:pPr>
      <w:r w:rsidRPr="00A77DF3">
        <w:rPr>
          <w:rFonts w:eastAsia="Calibri" w:cstheme="minorHAnsi"/>
          <w:lang w:eastAsia="en-US"/>
        </w:rPr>
        <w:t>Možnost dodávat sociální službu do zdravotnického zařízení.</w:t>
      </w:r>
    </w:p>
    <w:p w14:paraId="3AAF832D" w14:textId="77777777" w:rsidR="00A77DF3" w:rsidRPr="00A77DF3" w:rsidRDefault="00A77DF3" w:rsidP="008D72C6">
      <w:pPr>
        <w:pStyle w:val="Odstavecseseznamem"/>
        <w:numPr>
          <w:ilvl w:val="0"/>
          <w:numId w:val="24"/>
        </w:numPr>
        <w:spacing w:after="120"/>
        <w:jc w:val="both"/>
        <w:rPr>
          <w:rFonts w:eastAsia="Calibri" w:cstheme="minorHAnsi"/>
          <w:lang w:eastAsia="en-US"/>
        </w:rPr>
      </w:pPr>
      <w:r w:rsidRPr="00A77DF3">
        <w:rPr>
          <w:rFonts w:eastAsia="Calibri" w:cstheme="minorHAnsi"/>
          <w:lang w:eastAsia="en-US"/>
        </w:rPr>
        <w:t>Zavedení časové restrikce u lůžek dlouhodobé péče lůžkových zdravotnických zařízení, díky které nám zdravotní pojišťovna umožní lépe regulovat přesun pacientů z jednotlivých lůžkových zdravotnických, zdravotně-sociálních a sociálních kapacit.</w:t>
      </w:r>
    </w:p>
    <w:p w14:paraId="7A4837BA" w14:textId="77777777" w:rsidR="00A77DF3" w:rsidRPr="00A77DF3" w:rsidRDefault="00A77DF3" w:rsidP="008D72C6">
      <w:pPr>
        <w:pStyle w:val="Odstavecseseznamem"/>
        <w:numPr>
          <w:ilvl w:val="0"/>
          <w:numId w:val="24"/>
        </w:numPr>
        <w:spacing w:after="120"/>
        <w:jc w:val="both"/>
        <w:rPr>
          <w:rFonts w:eastAsia="Calibri" w:cstheme="minorHAnsi"/>
          <w:lang w:eastAsia="en-US"/>
        </w:rPr>
      </w:pPr>
      <w:r w:rsidRPr="00A77DF3">
        <w:rPr>
          <w:rFonts w:eastAsia="Calibri" w:cstheme="minorHAnsi"/>
          <w:lang w:eastAsia="en-US"/>
        </w:rPr>
        <w:t>Jako přínosné hodnotíme také zavedení možnosti sdílet zdravotnická data mezi zdravotnickým a sociálním personálem pobytových zařízení sociálních služeb.</w:t>
      </w:r>
    </w:p>
    <w:p w14:paraId="3F8EC75E" w14:textId="77777777" w:rsidR="00A77DF3" w:rsidRPr="00A77DF3" w:rsidRDefault="00A77DF3" w:rsidP="008D72C6">
      <w:pPr>
        <w:pStyle w:val="Odstavecseseznamem"/>
        <w:numPr>
          <w:ilvl w:val="0"/>
          <w:numId w:val="24"/>
        </w:numPr>
        <w:spacing w:after="120"/>
        <w:jc w:val="both"/>
        <w:rPr>
          <w:rFonts w:eastAsia="Calibri" w:cstheme="minorHAnsi"/>
          <w:lang w:eastAsia="en-US"/>
        </w:rPr>
      </w:pPr>
      <w:r w:rsidRPr="00A77DF3">
        <w:rPr>
          <w:rFonts w:eastAsia="Calibri" w:cstheme="minorHAnsi"/>
          <w:lang w:eastAsia="en-US"/>
        </w:rPr>
        <w:t>Navrhované změny vytvářejí příležitost pro restrukturalizaci kapacit lůžkové zdravotnické péče v České republice, zvýšení kvality poskytovaných služeb, větší využití finančních zdrojů na úhradách zdravotních a sociálních služeb.</w:t>
      </w:r>
    </w:p>
    <w:p w14:paraId="63833118" w14:textId="77777777" w:rsidR="00A77DF3" w:rsidRDefault="00A77DF3" w:rsidP="008D72C6">
      <w:pPr>
        <w:pStyle w:val="Odstavecseseznamem"/>
        <w:numPr>
          <w:ilvl w:val="0"/>
          <w:numId w:val="24"/>
        </w:numPr>
        <w:spacing w:after="120"/>
        <w:jc w:val="both"/>
        <w:rPr>
          <w:rFonts w:eastAsia="Calibri" w:cstheme="minorHAnsi"/>
          <w:lang w:eastAsia="en-US"/>
        </w:rPr>
      </w:pPr>
      <w:r w:rsidRPr="00A77DF3">
        <w:rPr>
          <w:rFonts w:eastAsia="Calibri" w:cstheme="minorHAnsi"/>
          <w:lang w:eastAsia="en-US"/>
        </w:rPr>
        <w:t>A naposledy jako pozitivní hodnotíme příslib předkladatele k řešení financování sociálních a sociálně-zdravotních služeb, jak je uváděno na několika místech důvodové zprávy.</w:t>
      </w:r>
    </w:p>
    <w:p w14:paraId="3D1F1E3A" w14:textId="77777777" w:rsidR="002120F9" w:rsidRPr="002120F9" w:rsidRDefault="002120F9" w:rsidP="002120F9">
      <w:pPr>
        <w:spacing w:after="120"/>
        <w:jc w:val="both"/>
        <w:rPr>
          <w:rFonts w:eastAsia="Calibri" w:cstheme="minorHAnsi"/>
          <w:lang w:eastAsia="en-US"/>
        </w:rPr>
      </w:pPr>
    </w:p>
    <w:p w14:paraId="7075A165" w14:textId="7F449C29" w:rsidR="00B95D51" w:rsidRPr="002120F9" w:rsidRDefault="00B95D51" w:rsidP="002120F9">
      <w:pPr>
        <w:pStyle w:val="Odstavecseseznamem"/>
        <w:numPr>
          <w:ilvl w:val="0"/>
          <w:numId w:val="23"/>
        </w:numPr>
        <w:spacing w:after="120"/>
        <w:ind w:left="0"/>
        <w:jc w:val="both"/>
        <w:rPr>
          <w:rFonts w:eastAsia="Calibri" w:cstheme="minorHAnsi"/>
          <w:lang w:eastAsia="en-US"/>
        </w:rPr>
      </w:pPr>
      <w:r w:rsidRPr="002120F9">
        <w:rPr>
          <w:rFonts w:eastAsia="Calibri" w:cstheme="minorHAnsi"/>
          <w:lang w:eastAsia="en-US"/>
        </w:rPr>
        <w:lastRenderedPageBreak/>
        <w:t xml:space="preserve">Nepovažujeme </w:t>
      </w:r>
      <w:r w:rsidR="003747E2">
        <w:rPr>
          <w:rFonts w:eastAsia="Calibri" w:cstheme="minorHAnsi"/>
          <w:lang w:eastAsia="en-US"/>
        </w:rPr>
        <w:t xml:space="preserve">ale </w:t>
      </w:r>
      <w:r w:rsidRPr="002120F9">
        <w:rPr>
          <w:rFonts w:eastAsia="Calibri" w:cstheme="minorHAnsi"/>
          <w:lang w:eastAsia="en-US"/>
        </w:rPr>
        <w:t>předložený záměr legislativně provázat zdravotní a sociální péči, kde financování zdravotní péče je z v. z. p. a financování sociálních služeb ze státního rozpočtu a plateb klientů za vhodný v situaci, kdy předkladatel sám konstatuje, že teprve bude nutné mapovat, jaký podíl zdravotních služeb je v sociálních službách zdravotními pojišťovnami vlastně hrazen (viz důvodová zpráva, Obecná část, bod 1.2.5, str. 8). - Důvodová zpráva např. uvádí:</w:t>
      </w:r>
    </w:p>
    <w:p w14:paraId="6BBD8405" w14:textId="77777777" w:rsidR="00B95D51" w:rsidRPr="004D5C47" w:rsidRDefault="00B95D51" w:rsidP="00B95D51">
      <w:pPr>
        <w:pStyle w:val="Bezmezer"/>
        <w:spacing w:before="120" w:after="120"/>
        <w:jc w:val="both"/>
        <w:rPr>
          <w:rFonts w:cstheme="minorHAnsi"/>
          <w:b/>
          <w:bCs/>
          <w:i/>
          <w:iCs/>
        </w:rPr>
      </w:pPr>
      <w:r w:rsidRPr="004D5C47">
        <w:rPr>
          <w:rFonts w:asciiTheme="minorHAnsi" w:hAnsiTheme="minorHAnsi" w:cstheme="minorHAnsi"/>
          <w:i/>
          <w:iCs/>
        </w:rPr>
        <w:t>„</w:t>
      </w:r>
      <w:r w:rsidRPr="004D5C47">
        <w:rPr>
          <w:rFonts w:cstheme="minorHAnsi"/>
          <w:i/>
          <w:iCs/>
        </w:rPr>
        <w:t xml:space="preserve">Poskytovateli, kteří zajišťují ošetřovatelskou zdravotní péči v pobytových sociálních službách, je uváděno, že úhrady ze strany zdravotních pojišťoven za poskytnutou zdravotní péči nepokrývají mzdové náklady na zdravotnický personál a zdravotní složka péče je systematicky dofinancovávána z jiných zdrojů (nejčastěji z příspěvku zřizovatele tak, aby odpovídal potřebám klientů/pacientů). </w:t>
      </w:r>
      <w:r w:rsidRPr="004D5C47">
        <w:rPr>
          <w:rFonts w:cstheme="minorHAnsi"/>
          <w:b/>
          <w:bCs/>
          <w:i/>
          <w:iCs/>
        </w:rPr>
        <w:t xml:space="preserve">V návaznosti na navrhované legislativní změny proto bude nutné se financováním této oblasti péče detailně exekutivně zabývat, zmapovat, jaká péče a za jakých podmínek je vlastně </w:t>
      </w:r>
      <w:r w:rsidRPr="004D5C47">
        <w:rPr>
          <w:rFonts w:cstheme="minorHAnsi"/>
          <w:i/>
          <w:iCs/>
        </w:rPr>
        <w:t xml:space="preserve">u poskytovatelů pobytových sociálních služeb poskytována, zda je poskytována v souladu se stanovenými legislativními pravidly, jaká část této péče a z jakých důvodů není uhrazena z veřejného zdravotního pojištění, a v návaznosti na to hledat na exekutivní úrovni řešení, které bude odpovídat jak stanoveným legislativním podmínkám pro poskytování zdravotních a sociálních služeb, tak </w:t>
      </w:r>
      <w:r w:rsidRPr="004D5C47">
        <w:rPr>
          <w:rFonts w:cstheme="minorHAnsi"/>
          <w:b/>
          <w:bCs/>
          <w:i/>
          <w:iCs/>
        </w:rPr>
        <w:t>reálným možnostem financování v rámci veřejných rozpočtů.“</w:t>
      </w:r>
    </w:p>
    <w:p w14:paraId="607E960C" w14:textId="77777777" w:rsidR="00B95D51" w:rsidRPr="004D5C47" w:rsidRDefault="00B95D51" w:rsidP="00B95D51">
      <w:pPr>
        <w:spacing w:after="120"/>
        <w:jc w:val="both"/>
        <w:rPr>
          <w:rFonts w:eastAsia="Calibri" w:cstheme="minorHAnsi"/>
          <w:lang w:eastAsia="en-US"/>
        </w:rPr>
      </w:pPr>
      <w:r w:rsidRPr="004D5C47">
        <w:rPr>
          <w:rFonts w:eastAsia="Calibri" w:cstheme="minorHAnsi"/>
          <w:lang w:eastAsia="en-US"/>
        </w:rPr>
        <w:t>Naprosto zásadním problémem je tedy nepřehledné vícezdrojové financování PZSS, které samo o sobě může vést k dalším sporům mezi PZSS, zdravotními pojišťovnami i klienty PZSS, resp. pojištěnci.</w:t>
      </w:r>
    </w:p>
    <w:p w14:paraId="734F294A" w14:textId="77777777" w:rsidR="00B95D51" w:rsidRPr="004D5C47" w:rsidRDefault="00B95D51" w:rsidP="00B95D51">
      <w:pPr>
        <w:spacing w:after="120"/>
        <w:jc w:val="both"/>
        <w:rPr>
          <w:rFonts w:eastAsia="Calibri" w:cstheme="minorHAnsi"/>
          <w:bCs/>
          <w:lang w:eastAsia="en-US"/>
        </w:rPr>
      </w:pPr>
      <w:r w:rsidRPr="004D5C47">
        <w:rPr>
          <w:rFonts w:eastAsia="Calibri" w:cstheme="minorHAnsi"/>
          <w:bCs/>
          <w:lang w:eastAsia="en-US"/>
        </w:rPr>
        <w:t>Návrh je nutné přepracovat v následujícím smyslu s využitím již dobře legislativně i prakticky zavedených hrazených jak zdravotních, tak sociálních služeb:</w:t>
      </w:r>
    </w:p>
    <w:p w14:paraId="3EF00168" w14:textId="43760FBD" w:rsidR="00B95D51" w:rsidRPr="00AB3183" w:rsidRDefault="00B95D51" w:rsidP="00B95D51">
      <w:pPr>
        <w:numPr>
          <w:ilvl w:val="0"/>
          <w:numId w:val="18"/>
        </w:numPr>
        <w:ind w:left="714" w:hanging="357"/>
        <w:jc w:val="both"/>
        <w:rPr>
          <w:rFonts w:cstheme="minorHAnsi"/>
          <w:b/>
          <w:bCs/>
          <w:lang w:eastAsia="en-US"/>
        </w:rPr>
      </w:pPr>
      <w:r w:rsidRPr="004D5C47">
        <w:rPr>
          <w:rFonts w:cstheme="minorHAnsi"/>
          <w:b/>
          <w:bCs/>
          <w:u w:val="single"/>
          <w:lang w:eastAsia="en-US"/>
        </w:rPr>
        <w:t>navrhujeme zcela personálně oddělit zdravotní a sociální služby</w:t>
      </w:r>
      <w:r w:rsidRPr="004D5C47">
        <w:rPr>
          <w:rFonts w:cstheme="minorHAnsi"/>
          <w:b/>
          <w:bCs/>
          <w:lang w:eastAsia="en-US"/>
        </w:rPr>
        <w:t xml:space="preserve"> a</w:t>
      </w:r>
      <w:r w:rsidR="00007725">
        <w:rPr>
          <w:rFonts w:cstheme="minorHAnsi"/>
          <w:b/>
          <w:bCs/>
          <w:lang w:eastAsia="en-US"/>
        </w:rPr>
        <w:t> </w:t>
      </w:r>
      <w:r w:rsidRPr="004D5C47">
        <w:rPr>
          <w:rFonts w:cstheme="minorHAnsi"/>
          <w:b/>
          <w:bCs/>
          <w:lang w:eastAsia="en-US"/>
        </w:rPr>
        <w:t xml:space="preserve">využít možného obousměrného outsourcingu, </w:t>
      </w:r>
      <w:r w:rsidRPr="00AB3183">
        <w:rPr>
          <w:rFonts w:cstheme="minorHAnsi"/>
          <w:b/>
          <w:bCs/>
          <w:lang w:eastAsia="en-US"/>
        </w:rPr>
        <w:t xml:space="preserve">který je již nyní dobře legislativně i prakticky zaveden a hrazen, a to jak v oblasti </w:t>
      </w:r>
      <w:r w:rsidRPr="00AB3183">
        <w:rPr>
          <w:rFonts w:cstheme="minorHAnsi"/>
          <w:b/>
          <w:bCs/>
          <w:u w:val="single"/>
          <w:lang w:eastAsia="en-US"/>
        </w:rPr>
        <w:t>zdravotních služeb</w:t>
      </w:r>
      <w:r w:rsidRPr="00AB3183">
        <w:rPr>
          <w:rFonts w:cstheme="minorHAnsi"/>
          <w:b/>
          <w:bCs/>
          <w:lang w:eastAsia="en-US"/>
        </w:rPr>
        <w:t xml:space="preserve"> (ve vlastním sociálním prostředí), tak </w:t>
      </w:r>
      <w:r w:rsidRPr="00AB3183">
        <w:rPr>
          <w:rFonts w:cstheme="minorHAnsi"/>
          <w:b/>
          <w:bCs/>
          <w:u w:val="single"/>
          <w:lang w:eastAsia="en-US"/>
        </w:rPr>
        <w:t>sociálních služeb</w:t>
      </w:r>
      <w:r w:rsidRPr="00AB3183">
        <w:rPr>
          <w:rFonts w:cstheme="minorHAnsi"/>
          <w:b/>
          <w:bCs/>
          <w:lang w:eastAsia="en-US"/>
        </w:rPr>
        <w:t xml:space="preserve"> (včetně terénních)</w:t>
      </w:r>
    </w:p>
    <w:p w14:paraId="1872C0A2" w14:textId="6525BCE8" w:rsidR="00B95D51" w:rsidRPr="00AB3183" w:rsidRDefault="00B95D51" w:rsidP="00B95D51">
      <w:pPr>
        <w:numPr>
          <w:ilvl w:val="0"/>
          <w:numId w:val="18"/>
        </w:numPr>
        <w:ind w:left="714" w:hanging="357"/>
        <w:jc w:val="both"/>
        <w:rPr>
          <w:rFonts w:cstheme="minorHAnsi"/>
          <w:b/>
          <w:bCs/>
          <w:lang w:eastAsia="en-US"/>
        </w:rPr>
      </w:pPr>
      <w:r w:rsidRPr="00AB3183">
        <w:rPr>
          <w:rFonts w:cstheme="minorHAnsi"/>
          <w:b/>
          <w:bCs/>
          <w:lang w:eastAsia="en-US"/>
        </w:rPr>
        <w:t>kombinované poskytování zdravotních a sociálních služeb jedním poskytovatelem je dle návrhu velmi komplikované, nevyvážené a</w:t>
      </w:r>
      <w:r w:rsidR="00007725">
        <w:rPr>
          <w:rFonts w:cstheme="minorHAnsi"/>
          <w:b/>
          <w:bCs/>
          <w:lang w:eastAsia="en-US"/>
        </w:rPr>
        <w:t> </w:t>
      </w:r>
      <w:r w:rsidRPr="00AB3183">
        <w:rPr>
          <w:rFonts w:cstheme="minorHAnsi"/>
          <w:b/>
          <w:bCs/>
          <w:lang w:eastAsia="en-US"/>
        </w:rPr>
        <w:t>ekonomicky nepříznivé především pro poskytovatele zdravotních služeb</w:t>
      </w:r>
    </w:p>
    <w:p w14:paraId="0BA25244" w14:textId="77777777" w:rsidR="00B95D51" w:rsidRPr="00B95D51" w:rsidRDefault="00B95D51" w:rsidP="00B95D51">
      <w:pPr>
        <w:spacing w:after="120"/>
        <w:jc w:val="both"/>
        <w:rPr>
          <w:rFonts w:eastAsia="Calibri" w:cstheme="minorHAnsi"/>
          <w:bCs/>
          <w:lang w:eastAsia="en-US"/>
        </w:rPr>
      </w:pPr>
      <w:r w:rsidRPr="00B95D51">
        <w:rPr>
          <w:rFonts w:eastAsia="Calibri" w:cstheme="minorHAnsi"/>
          <w:bCs/>
          <w:lang w:eastAsia="en-US"/>
        </w:rPr>
        <w:t>Připomínkování celého materiálu zásadním způsobem ztěžuje až znemožňuje řada proměnných, respektive neznámých faktorů, kterých je si předkladatel vědom, ale přesto návrh předkládá, aniž by je řešil.</w:t>
      </w:r>
    </w:p>
    <w:p w14:paraId="6D3ABA77" w14:textId="77777777" w:rsidR="00B95D51" w:rsidRPr="00B95D51" w:rsidRDefault="00B95D51" w:rsidP="00B95D51">
      <w:pPr>
        <w:spacing w:after="120"/>
        <w:jc w:val="both"/>
        <w:rPr>
          <w:rFonts w:eastAsia="Calibri" w:cstheme="minorHAnsi"/>
          <w:bCs/>
          <w:lang w:eastAsia="en-US"/>
        </w:rPr>
      </w:pPr>
      <w:r w:rsidRPr="00B95D51">
        <w:rPr>
          <w:rFonts w:eastAsia="Calibri" w:cstheme="minorHAnsi"/>
          <w:bCs/>
          <w:lang w:eastAsia="en-US"/>
        </w:rPr>
        <w:t>Nepřekvapivě se tak děje v oblasti struktury a financování sociálně zdravotních služeb.</w:t>
      </w:r>
    </w:p>
    <w:p w14:paraId="0110572D" w14:textId="04647BFF" w:rsidR="00B95D51" w:rsidRPr="00B95D51" w:rsidRDefault="00B95D51" w:rsidP="00B95D51">
      <w:pPr>
        <w:spacing w:after="120"/>
        <w:jc w:val="both"/>
        <w:rPr>
          <w:rFonts w:eastAsia="Calibri" w:cstheme="minorHAnsi"/>
          <w:bCs/>
          <w:lang w:eastAsia="en-US"/>
        </w:rPr>
      </w:pPr>
      <w:r w:rsidRPr="00B95D51">
        <w:rPr>
          <w:rFonts w:eastAsia="Calibri" w:cstheme="minorHAnsi"/>
          <w:bCs/>
          <w:lang w:eastAsia="en-US"/>
        </w:rPr>
        <w:t>Jedná se o natolik zásadní změny v koncepci, že bez jejich přesného popisu a</w:t>
      </w:r>
      <w:r w:rsidR="00007725">
        <w:rPr>
          <w:rFonts w:eastAsia="Calibri" w:cstheme="minorHAnsi"/>
          <w:bCs/>
          <w:lang w:eastAsia="en-US"/>
        </w:rPr>
        <w:t> </w:t>
      </w:r>
      <w:r w:rsidRPr="00B95D51">
        <w:rPr>
          <w:rFonts w:eastAsia="Calibri" w:cstheme="minorHAnsi"/>
          <w:bCs/>
          <w:lang w:eastAsia="en-US"/>
        </w:rPr>
        <w:t>doplnění se konkrétní připomínkování dalšího textu zdá být nemožné.</w:t>
      </w:r>
    </w:p>
    <w:p w14:paraId="611560A7" w14:textId="77777777" w:rsidR="00B95D51" w:rsidRDefault="00B95D51" w:rsidP="00B95D51"/>
    <w:p w14:paraId="3E206F78" w14:textId="77777777" w:rsidR="00B95D51" w:rsidRDefault="00B95D51" w:rsidP="00B95D51"/>
    <w:p w14:paraId="13225E75" w14:textId="77777777" w:rsidR="00B95D51" w:rsidRDefault="00B95D51" w:rsidP="00B95D51"/>
    <w:p w14:paraId="797FA9C8" w14:textId="77777777" w:rsidR="00B95D51" w:rsidRDefault="00B95D51" w:rsidP="00B95D51"/>
    <w:p w14:paraId="182740D3" w14:textId="77777777" w:rsidR="00B95D51" w:rsidRPr="00B95D51" w:rsidRDefault="00B95D51" w:rsidP="00B95D51"/>
    <w:p w14:paraId="09C27461" w14:textId="77777777" w:rsidR="00F0641D" w:rsidRPr="00F0641D" w:rsidRDefault="00F0641D" w:rsidP="00F0641D"/>
    <w:p w14:paraId="03F77672" w14:textId="77777777" w:rsidR="00716BE7" w:rsidRPr="0085594F" w:rsidRDefault="00716BE7" w:rsidP="00EB482D">
      <w:pPr>
        <w:pStyle w:val="Nadpis3"/>
        <w:pBdr>
          <w:bottom w:val="none" w:sz="0" w:space="0" w:color="auto"/>
        </w:pBdr>
        <w:spacing w:line="276" w:lineRule="auto"/>
        <w:rPr>
          <w:rFonts w:ascii="Arial" w:hAnsi="Arial" w:cs="Arial"/>
        </w:rPr>
      </w:pPr>
      <w:r w:rsidRPr="0085594F">
        <w:rPr>
          <w:rFonts w:ascii="Arial" w:hAnsi="Arial" w:cs="Arial"/>
        </w:rPr>
        <w:t xml:space="preserve">Konkrétní připomínky: </w:t>
      </w:r>
    </w:p>
    <w:p w14:paraId="6CD7C190" w14:textId="77777777" w:rsidR="0085594F" w:rsidRDefault="0085594F" w:rsidP="0085594F">
      <w:pPr>
        <w:pStyle w:val="Odstavecseseznamem"/>
        <w:ind w:left="360" w:firstLine="0"/>
        <w:rPr>
          <w:rFonts w:cstheme="minorHAnsi"/>
        </w:rPr>
      </w:pPr>
    </w:p>
    <w:p w14:paraId="741CED92" w14:textId="534A84DC" w:rsidR="00B95D51" w:rsidRPr="004D5C47" w:rsidRDefault="00B95D51" w:rsidP="00B95D51">
      <w:pPr>
        <w:pStyle w:val="Odstavecseseznamem"/>
        <w:numPr>
          <w:ilvl w:val="0"/>
          <w:numId w:val="17"/>
        </w:numPr>
        <w:rPr>
          <w:rFonts w:cstheme="minorHAnsi"/>
        </w:rPr>
      </w:pPr>
      <w:r w:rsidRPr="004D5C47">
        <w:rPr>
          <w:rFonts w:cstheme="minorHAnsi"/>
        </w:rPr>
        <w:t xml:space="preserve">K části první – změna zákona č. 108/2006 Sb., o sociálních službách, k </w:t>
      </w:r>
      <w:r w:rsidRPr="004D5C47">
        <w:rPr>
          <w:rFonts w:cstheme="minorHAnsi"/>
          <w:b/>
        </w:rPr>
        <w:t>§ 36 odst. 3</w:t>
      </w:r>
    </w:p>
    <w:p w14:paraId="14D2FD3E" w14:textId="77777777" w:rsidR="00B95D51" w:rsidRPr="004D5C47" w:rsidRDefault="00B95D51" w:rsidP="00B95D51">
      <w:pPr>
        <w:pStyle w:val="Odstavecseseznamem"/>
        <w:ind w:left="360"/>
        <w:rPr>
          <w:rFonts w:cstheme="minorHAnsi"/>
        </w:rPr>
      </w:pPr>
    </w:p>
    <w:p w14:paraId="7D49E918" w14:textId="77777777" w:rsidR="00B95D51" w:rsidRPr="004D5C47" w:rsidRDefault="00B95D51" w:rsidP="00B95D51">
      <w:pPr>
        <w:widowControl w:val="0"/>
        <w:autoSpaceDE w:val="0"/>
        <w:autoSpaceDN w:val="0"/>
        <w:adjustRightInd w:val="0"/>
        <w:jc w:val="both"/>
        <w:rPr>
          <w:rFonts w:cstheme="minorHAnsi"/>
          <w:bCs/>
        </w:rPr>
      </w:pPr>
      <w:r w:rsidRPr="004D5C47">
        <w:rPr>
          <w:rFonts w:cstheme="minorHAnsi"/>
        </w:rPr>
        <w:t>Dle tohoto ustanovení</w:t>
      </w:r>
      <w:r w:rsidRPr="004D5C47">
        <w:rPr>
          <w:rFonts w:cstheme="minorHAnsi"/>
          <w:bCs/>
        </w:rPr>
        <w:t xml:space="preserve"> jsou sociálně zdravotní služby poskytovány také ve zdravotnických zařízeních lůžkové zdravotní péče podle § 52.</w:t>
      </w:r>
    </w:p>
    <w:p w14:paraId="1780390E" w14:textId="77777777" w:rsidR="00B95D51" w:rsidRPr="004D5C47" w:rsidRDefault="00B95D51" w:rsidP="00B95D51">
      <w:pPr>
        <w:spacing w:after="120"/>
        <w:jc w:val="both"/>
        <w:rPr>
          <w:rFonts w:cstheme="minorHAnsi"/>
          <w:bCs/>
        </w:rPr>
      </w:pPr>
      <w:r w:rsidRPr="004D5C47">
        <w:rPr>
          <w:rFonts w:cstheme="minorHAnsi"/>
          <w:bCs/>
        </w:rPr>
        <w:t>§ 52 upravuje tzv. sociální hospitalizace, tedy umožňuje poskytnutí sociálně zdravotní služby pouze na omezenou dobu, která však není zákonem vymezena, vyjma toho, že by se mělo jednat o dobu přechodnou.</w:t>
      </w:r>
    </w:p>
    <w:p w14:paraId="2D1980F7" w14:textId="77777777" w:rsidR="00B95D51" w:rsidRPr="004D5C47" w:rsidRDefault="00B95D51" w:rsidP="00B95D51">
      <w:pPr>
        <w:spacing w:after="120"/>
        <w:jc w:val="both"/>
        <w:rPr>
          <w:rFonts w:cstheme="minorHAnsi"/>
          <w:bCs/>
        </w:rPr>
      </w:pPr>
      <w:r w:rsidRPr="004D5C47">
        <w:rPr>
          <w:rFonts w:cstheme="minorHAnsi"/>
          <w:bCs/>
        </w:rPr>
        <w:t xml:space="preserve">Z návrhu úpravy není zřejmé, zda stávající poskytovatelé následné a zejména dlouhodobé lůžkové péče budou moci, v případě splnění legislativních podmínek, poskytovat sociálně zdravotní služby v plném rozsahu – uvedené lze dovodit až z důvodové zprávy. </w:t>
      </w:r>
    </w:p>
    <w:p w14:paraId="46754405" w14:textId="77777777" w:rsidR="00B95D51" w:rsidRPr="004D5C47" w:rsidRDefault="00B95D51" w:rsidP="00B95D51">
      <w:pPr>
        <w:widowControl w:val="0"/>
        <w:autoSpaceDE w:val="0"/>
        <w:autoSpaceDN w:val="0"/>
        <w:adjustRightInd w:val="0"/>
        <w:jc w:val="both"/>
        <w:rPr>
          <w:rFonts w:cstheme="minorHAnsi"/>
          <w:b/>
          <w:bCs/>
        </w:rPr>
      </w:pPr>
      <w:r w:rsidRPr="004D5C47">
        <w:rPr>
          <w:rFonts w:cstheme="minorHAnsi"/>
          <w:b/>
          <w:bCs/>
        </w:rPr>
        <w:t>Navrhujeme lépe vydefinovat.</w:t>
      </w:r>
    </w:p>
    <w:p w14:paraId="3CC38BDA" w14:textId="77777777" w:rsidR="000A551E" w:rsidRPr="00060574" w:rsidRDefault="000A551E" w:rsidP="000A551E">
      <w:pPr>
        <w:rPr>
          <w:rFonts w:ascii="Arial" w:hAnsi="Arial" w:cs="Arial"/>
          <w:sz w:val="20"/>
          <w:szCs w:val="20"/>
        </w:rPr>
      </w:pPr>
    </w:p>
    <w:p w14:paraId="34D8F1FA" w14:textId="77777777" w:rsidR="00F37B61" w:rsidRPr="00060574" w:rsidRDefault="00F37B61" w:rsidP="00F37B61">
      <w:pPr>
        <w:rPr>
          <w:rFonts w:ascii="Arial" w:hAnsi="Arial" w:cs="Arial"/>
          <w:sz w:val="20"/>
          <w:szCs w:val="20"/>
        </w:rPr>
      </w:pPr>
    </w:p>
    <w:p w14:paraId="01C7DE1D" w14:textId="77777777" w:rsidR="00716BE7" w:rsidRPr="00DB0146" w:rsidRDefault="00716BE7" w:rsidP="00716BE7">
      <w:pPr>
        <w:pBdr>
          <w:bottom w:val="single" w:sz="4" w:space="1" w:color="auto"/>
        </w:pBdr>
        <w:jc w:val="right"/>
      </w:pPr>
      <w:r w:rsidRPr="00DB0146">
        <w:t>tato připomínka je zásadní</w:t>
      </w:r>
    </w:p>
    <w:p w14:paraId="6BA0AD4A" w14:textId="77777777" w:rsidR="00DB0146" w:rsidRDefault="00DB0146" w:rsidP="00052084">
      <w:pPr>
        <w:spacing w:after="200" w:line="276" w:lineRule="auto"/>
        <w:ind w:firstLine="0"/>
      </w:pPr>
    </w:p>
    <w:p w14:paraId="671CEB12" w14:textId="1FE71F1B" w:rsidR="00B95D51" w:rsidRPr="004D5C47" w:rsidRDefault="00B95D51" w:rsidP="00B95D51">
      <w:pPr>
        <w:pStyle w:val="Odstavecseseznamem"/>
        <w:numPr>
          <w:ilvl w:val="0"/>
          <w:numId w:val="17"/>
        </w:numPr>
        <w:rPr>
          <w:rFonts w:cstheme="minorHAnsi"/>
        </w:rPr>
      </w:pPr>
      <w:r w:rsidRPr="004D5C47">
        <w:rPr>
          <w:rFonts w:cstheme="minorHAnsi"/>
        </w:rPr>
        <w:t xml:space="preserve">K části </w:t>
      </w:r>
      <w:r w:rsidR="00BC1D80" w:rsidRPr="004D5C47">
        <w:rPr>
          <w:rFonts w:cstheme="minorHAnsi"/>
        </w:rPr>
        <w:t>první – změna</w:t>
      </w:r>
      <w:r w:rsidRPr="004D5C47">
        <w:rPr>
          <w:rFonts w:cstheme="minorHAnsi"/>
        </w:rPr>
        <w:t xml:space="preserve"> zákona č. 108/2006 Sb., o sociálních službách, k </w:t>
      </w:r>
      <w:r w:rsidRPr="004D5C47">
        <w:rPr>
          <w:rFonts w:cstheme="minorHAnsi"/>
          <w:b/>
        </w:rPr>
        <w:t>§ 52</w:t>
      </w:r>
      <w:r>
        <w:rPr>
          <w:rFonts w:cstheme="minorHAnsi"/>
          <w:b/>
        </w:rPr>
        <w:t xml:space="preserve"> odst. 1</w:t>
      </w:r>
    </w:p>
    <w:p w14:paraId="5B731184" w14:textId="77777777" w:rsidR="00B95D51" w:rsidRPr="004D5C47" w:rsidRDefault="00B95D51" w:rsidP="00B95D51">
      <w:pPr>
        <w:rPr>
          <w:rFonts w:cstheme="minorHAnsi"/>
        </w:rPr>
      </w:pPr>
    </w:p>
    <w:p w14:paraId="6873D815" w14:textId="3EEDD8E3" w:rsidR="00B95D51" w:rsidRPr="004D5C47" w:rsidRDefault="00B95D51" w:rsidP="00B95D51">
      <w:pPr>
        <w:widowControl w:val="0"/>
        <w:autoSpaceDE w:val="0"/>
        <w:autoSpaceDN w:val="0"/>
        <w:adjustRightInd w:val="0"/>
        <w:spacing w:after="120"/>
        <w:jc w:val="both"/>
        <w:rPr>
          <w:rFonts w:cstheme="minorHAnsi"/>
        </w:rPr>
      </w:pPr>
      <w:r w:rsidRPr="004D5C47">
        <w:rPr>
          <w:rFonts w:cstheme="minorHAnsi"/>
        </w:rPr>
        <w:t>Zákon neřeší, co se stane, pokud pacient/klient odmítne akceptovat nabídku uzavření smlouvy o</w:t>
      </w:r>
      <w:r>
        <w:rPr>
          <w:rFonts w:cstheme="minorHAnsi"/>
        </w:rPr>
        <w:t> </w:t>
      </w:r>
      <w:r w:rsidRPr="004D5C47">
        <w:rPr>
          <w:rFonts w:cstheme="minorHAnsi"/>
        </w:rPr>
        <w:t>poskytování pobytové sociální služby. Pacient bude z</w:t>
      </w:r>
      <w:r w:rsidR="00BC1D80">
        <w:rPr>
          <w:rFonts w:cstheme="minorHAnsi"/>
        </w:rPr>
        <w:t> </w:t>
      </w:r>
      <w:r w:rsidRPr="004D5C47">
        <w:rPr>
          <w:rFonts w:cstheme="minorHAnsi"/>
        </w:rPr>
        <w:t>nemocnice bez souhlasu propuštěn?</w:t>
      </w:r>
    </w:p>
    <w:p w14:paraId="3F358362" w14:textId="77777777" w:rsidR="00B95D51" w:rsidRPr="004D5C47" w:rsidRDefault="00B95D51" w:rsidP="00B95D51">
      <w:pPr>
        <w:widowControl w:val="0"/>
        <w:autoSpaceDE w:val="0"/>
        <w:autoSpaceDN w:val="0"/>
        <w:adjustRightInd w:val="0"/>
        <w:jc w:val="both"/>
        <w:rPr>
          <w:rFonts w:cstheme="minorHAnsi"/>
        </w:rPr>
      </w:pPr>
      <w:r w:rsidRPr="004D5C47">
        <w:rPr>
          <w:rFonts w:cstheme="minorHAnsi"/>
        </w:rPr>
        <w:t>Upozorňujeme, že platí § 47 odst. 2 zákona č. 372/2011 Sb., o zdravotních službách a dle našeho názoru bez zajištění navazující péče nelze pacienta propustit.</w:t>
      </w:r>
    </w:p>
    <w:p w14:paraId="02FE13B5" w14:textId="4081C6E9" w:rsidR="00B95D51" w:rsidRPr="004D5C47" w:rsidRDefault="00B95D51" w:rsidP="00B95D51">
      <w:pPr>
        <w:widowControl w:val="0"/>
        <w:autoSpaceDE w:val="0"/>
        <w:autoSpaceDN w:val="0"/>
        <w:adjustRightInd w:val="0"/>
        <w:jc w:val="both"/>
        <w:rPr>
          <w:rFonts w:cstheme="minorHAnsi"/>
          <w:i/>
        </w:rPr>
      </w:pPr>
      <w:r w:rsidRPr="004D5C47">
        <w:rPr>
          <w:rFonts w:cstheme="minorHAnsi"/>
        </w:rPr>
        <w:t>§ 47 odst. 2 -</w:t>
      </w:r>
      <w:r w:rsidRPr="004D5C47">
        <w:rPr>
          <w:rFonts w:cstheme="minorHAnsi"/>
          <w:i/>
        </w:rPr>
        <w:t xml:space="preserve"> Pokud není pacient vzhledem ke svému zdravotnímu stavu schopen obejít se bez pomoci další osoby, může být propuštěn z jednodenní nebo lůžkové péče až po předchozím včasném vyrozumění osoby, která tuto péči zajistí. Má-li být propuštěn pacient, u něhož není zajištěna další péče, poskytovatel o tom včas informuje obecní úřad obce s rozšířenou působností příslušný podle adresy místa trvalého pobytu pacienta, a má-li pacient trvalý pobyt na území hlavního města Prahy, informuje Magistrát hlavního města Prahy; obdobně postupuje u</w:t>
      </w:r>
      <w:r w:rsidR="00BC1D80">
        <w:rPr>
          <w:rFonts w:cstheme="minorHAnsi"/>
          <w:i/>
        </w:rPr>
        <w:t> </w:t>
      </w:r>
      <w:r w:rsidRPr="004D5C47">
        <w:rPr>
          <w:rFonts w:cstheme="minorHAnsi"/>
          <w:i/>
        </w:rPr>
        <w:t>nezletilých pacientů se závažnou sociální problematikou v rodině.</w:t>
      </w:r>
    </w:p>
    <w:p w14:paraId="6846B6B5" w14:textId="77777777" w:rsidR="00B95D51" w:rsidRDefault="00B95D51" w:rsidP="00B95D51">
      <w:pPr>
        <w:widowControl w:val="0"/>
        <w:autoSpaceDE w:val="0"/>
        <w:autoSpaceDN w:val="0"/>
        <w:adjustRightInd w:val="0"/>
        <w:jc w:val="both"/>
        <w:rPr>
          <w:rFonts w:cstheme="minorHAnsi"/>
          <w:b/>
        </w:rPr>
      </w:pPr>
      <w:r w:rsidRPr="004D5C47">
        <w:rPr>
          <w:rFonts w:cstheme="minorHAnsi"/>
          <w:b/>
        </w:rPr>
        <w:t>Prosíme o vyřešení tohoto deficitu návrhu novelizace.</w:t>
      </w:r>
    </w:p>
    <w:p w14:paraId="15CB022B" w14:textId="77777777" w:rsidR="00B95D51" w:rsidRDefault="00B95D51" w:rsidP="00B95D51">
      <w:pPr>
        <w:widowControl w:val="0"/>
        <w:autoSpaceDE w:val="0"/>
        <w:autoSpaceDN w:val="0"/>
        <w:adjustRightInd w:val="0"/>
        <w:jc w:val="both"/>
        <w:rPr>
          <w:rFonts w:cstheme="minorHAnsi"/>
        </w:rPr>
      </w:pPr>
    </w:p>
    <w:p w14:paraId="5455A040" w14:textId="77777777" w:rsidR="0085594F" w:rsidRPr="004D5C47" w:rsidRDefault="0085594F" w:rsidP="00B95D51">
      <w:pPr>
        <w:widowControl w:val="0"/>
        <w:autoSpaceDE w:val="0"/>
        <w:autoSpaceDN w:val="0"/>
        <w:adjustRightInd w:val="0"/>
        <w:jc w:val="both"/>
        <w:rPr>
          <w:rFonts w:cstheme="minorHAnsi"/>
        </w:rPr>
      </w:pPr>
    </w:p>
    <w:p w14:paraId="6C88807C" w14:textId="77777777" w:rsidR="00B95D51" w:rsidRPr="00DB0146" w:rsidRDefault="00B95D51" w:rsidP="00B95D51">
      <w:pPr>
        <w:pBdr>
          <w:bottom w:val="single" w:sz="4" w:space="1" w:color="auto"/>
        </w:pBdr>
        <w:ind w:firstLine="0"/>
        <w:jc w:val="right"/>
      </w:pPr>
      <w:r w:rsidRPr="00DB0146">
        <w:t>tato připomínka je zásadní</w:t>
      </w:r>
    </w:p>
    <w:p w14:paraId="448C864E" w14:textId="77777777" w:rsidR="00B95D51" w:rsidRDefault="00B95D51" w:rsidP="00B95D51">
      <w:pPr>
        <w:pStyle w:val="Odstavecseseznamem"/>
        <w:ind w:left="360" w:firstLine="0"/>
        <w:rPr>
          <w:rFonts w:cstheme="minorHAnsi"/>
        </w:rPr>
      </w:pPr>
    </w:p>
    <w:p w14:paraId="46F1FA57" w14:textId="55D1EE46" w:rsidR="00B95D51" w:rsidRPr="00B95D51" w:rsidRDefault="00B95D51" w:rsidP="00C92FB1">
      <w:pPr>
        <w:pStyle w:val="Odstavecseseznamem"/>
        <w:numPr>
          <w:ilvl w:val="0"/>
          <w:numId w:val="17"/>
        </w:numPr>
        <w:jc w:val="both"/>
        <w:rPr>
          <w:rFonts w:cstheme="minorHAnsi"/>
        </w:rPr>
      </w:pPr>
      <w:r w:rsidRPr="00B95D51">
        <w:rPr>
          <w:rFonts w:cstheme="minorHAnsi"/>
        </w:rPr>
        <w:lastRenderedPageBreak/>
        <w:t xml:space="preserve">K části </w:t>
      </w:r>
      <w:r w:rsidR="00421286" w:rsidRPr="00B95D51">
        <w:rPr>
          <w:rFonts w:cstheme="minorHAnsi"/>
        </w:rPr>
        <w:t>první – změna</w:t>
      </w:r>
      <w:r w:rsidRPr="00B95D51">
        <w:rPr>
          <w:rFonts w:cstheme="minorHAnsi"/>
        </w:rPr>
        <w:t xml:space="preserve"> zákona č. 108/2006 Sb., o sociálních službách, k </w:t>
      </w:r>
      <w:r w:rsidRPr="00B95D51">
        <w:rPr>
          <w:rFonts w:cstheme="minorHAnsi"/>
          <w:b/>
        </w:rPr>
        <w:t>§ 52 odst. 2</w:t>
      </w:r>
    </w:p>
    <w:p w14:paraId="4C1DB598" w14:textId="77777777" w:rsidR="00B95D51" w:rsidRPr="004D5C47" w:rsidRDefault="00B95D51" w:rsidP="00B95D51">
      <w:pPr>
        <w:rPr>
          <w:rFonts w:cstheme="minorHAnsi"/>
        </w:rPr>
      </w:pPr>
    </w:p>
    <w:p w14:paraId="2ACC67D4" w14:textId="40176E08" w:rsidR="00B95D51" w:rsidRDefault="00B95D51" w:rsidP="00B95D51">
      <w:pPr>
        <w:widowControl w:val="0"/>
        <w:autoSpaceDE w:val="0"/>
        <w:autoSpaceDN w:val="0"/>
        <w:adjustRightInd w:val="0"/>
        <w:jc w:val="both"/>
        <w:rPr>
          <w:rFonts w:cstheme="minorHAnsi"/>
          <w:b/>
          <w:bCs/>
        </w:rPr>
      </w:pPr>
      <w:r w:rsidRPr="004D5C47">
        <w:rPr>
          <w:rFonts w:cstheme="minorHAnsi"/>
          <w:b/>
          <w:bCs/>
        </w:rPr>
        <w:t>Požadujeme do zákona jednoznačně doplnit, že činnosti uvedené v</w:t>
      </w:r>
      <w:r w:rsidR="00BC1D80">
        <w:rPr>
          <w:rFonts w:cstheme="minorHAnsi"/>
          <w:b/>
          <w:bCs/>
        </w:rPr>
        <w:t> </w:t>
      </w:r>
      <w:r w:rsidRPr="004D5C47">
        <w:rPr>
          <w:rFonts w:cstheme="minorHAnsi"/>
          <w:b/>
          <w:bCs/>
        </w:rPr>
        <w:t>§52 odst. 2 nejsou hrazeny z prostředků veřejného zdravotního pojištění.</w:t>
      </w:r>
    </w:p>
    <w:p w14:paraId="2790B240" w14:textId="77777777" w:rsidR="00B95D51" w:rsidRPr="004D5C47" w:rsidRDefault="00B95D51" w:rsidP="00B95D51">
      <w:pPr>
        <w:widowControl w:val="0"/>
        <w:autoSpaceDE w:val="0"/>
        <w:autoSpaceDN w:val="0"/>
        <w:adjustRightInd w:val="0"/>
        <w:jc w:val="both"/>
        <w:rPr>
          <w:rFonts w:cstheme="minorHAnsi"/>
        </w:rPr>
      </w:pPr>
    </w:p>
    <w:p w14:paraId="75131B16" w14:textId="77777777" w:rsidR="00B95D51" w:rsidRPr="00DB0146" w:rsidRDefault="00B95D51" w:rsidP="00B95D51">
      <w:pPr>
        <w:pBdr>
          <w:bottom w:val="single" w:sz="4" w:space="1" w:color="auto"/>
        </w:pBdr>
        <w:jc w:val="right"/>
      </w:pPr>
      <w:r w:rsidRPr="00DB0146">
        <w:t>tato připomínka je zásadní</w:t>
      </w:r>
    </w:p>
    <w:p w14:paraId="62097C61" w14:textId="77777777" w:rsidR="00DB5AA2" w:rsidRDefault="00DB5AA2" w:rsidP="0092148B">
      <w:pPr>
        <w:pStyle w:val="Odstavecseseznamem"/>
        <w:ind w:left="360" w:firstLine="0"/>
        <w:jc w:val="both"/>
        <w:rPr>
          <w:rFonts w:cstheme="minorHAnsi"/>
        </w:rPr>
      </w:pPr>
    </w:p>
    <w:p w14:paraId="57812758" w14:textId="3347BC24" w:rsidR="007D1B00" w:rsidRDefault="006B317F" w:rsidP="00C92FB1">
      <w:pPr>
        <w:pStyle w:val="Odstavecseseznamem"/>
        <w:numPr>
          <w:ilvl w:val="0"/>
          <w:numId w:val="17"/>
        </w:numPr>
        <w:jc w:val="both"/>
        <w:rPr>
          <w:rFonts w:cstheme="minorHAnsi"/>
        </w:rPr>
      </w:pPr>
      <w:r w:rsidRPr="00EB6A02">
        <w:rPr>
          <w:rFonts w:cstheme="minorHAnsi"/>
        </w:rPr>
        <w:t xml:space="preserve">K části první </w:t>
      </w:r>
      <w:r w:rsidR="00F3483D" w:rsidRPr="00B95D51">
        <w:rPr>
          <w:rFonts w:cstheme="minorHAnsi"/>
        </w:rPr>
        <w:t xml:space="preserve">změna zákona č. 108/2006 Sb., o sociálních službách, </w:t>
      </w:r>
      <w:r w:rsidRPr="00EB6A02">
        <w:rPr>
          <w:rFonts w:cstheme="minorHAnsi"/>
        </w:rPr>
        <w:t>§ 88 odst.</w:t>
      </w:r>
      <w:r w:rsidR="00F3483D">
        <w:rPr>
          <w:rFonts w:cstheme="minorHAnsi"/>
        </w:rPr>
        <w:t> </w:t>
      </w:r>
      <w:r w:rsidR="00EB6A02" w:rsidRPr="00EB6A02">
        <w:rPr>
          <w:rFonts w:cstheme="minorHAnsi"/>
        </w:rPr>
        <w:t xml:space="preserve">1 </w:t>
      </w:r>
    </w:p>
    <w:p w14:paraId="46832EB7" w14:textId="77777777" w:rsidR="00EB6A02" w:rsidRPr="00EB6A02" w:rsidRDefault="00EB6A02" w:rsidP="00EB6A02">
      <w:pPr>
        <w:pStyle w:val="Odstavecseseznamem"/>
        <w:ind w:left="360" w:firstLine="0"/>
        <w:rPr>
          <w:rFonts w:cstheme="minorHAnsi"/>
        </w:rPr>
      </w:pPr>
    </w:p>
    <w:p w14:paraId="7A9C4CCB" w14:textId="77777777" w:rsidR="00EB6A02" w:rsidRDefault="006B317F" w:rsidP="00EB6A02">
      <w:pPr>
        <w:ind w:firstLine="0"/>
        <w:jc w:val="both"/>
        <w:rPr>
          <w:rFonts w:cstheme="minorHAnsi"/>
        </w:rPr>
      </w:pPr>
      <w:r w:rsidRPr="00EB6A02">
        <w:rPr>
          <w:rFonts w:cstheme="minorHAnsi"/>
          <w:b/>
          <w:bCs/>
        </w:rPr>
        <w:t>Zásadně nesouhlasíme s uvedenou novou povinností pro poskytovatele sociálních služeb podle § 34 písm. c) až f) a v): „Zajistit poskytování zdravotní péče osobám, kterým jsou poskytovány pobytové sociální služby v zařízeních sociálních služeb podle § 34 písm. c) až f) a v) nebo ve zdravotnických zařízeních lůžkové péče podle § 52, v rozsahu, v jakém to jejich zdravotní stav vyžaduje, a to prostřednictvím svých zaměstnanců na základě oprávnění k poskytování zdravotních služeb, smluvně s jiným poskytovatelem zdravotních služeb nebo jiným způsobem“</w:t>
      </w:r>
      <w:r w:rsidRPr="006B317F">
        <w:rPr>
          <w:rFonts w:cstheme="minorHAnsi"/>
        </w:rPr>
        <w:t xml:space="preserve">, </w:t>
      </w:r>
    </w:p>
    <w:p w14:paraId="4908C2E3" w14:textId="77777777" w:rsidR="00EB6A02" w:rsidRDefault="00EB6A02" w:rsidP="006B317F">
      <w:pPr>
        <w:ind w:firstLine="0"/>
        <w:rPr>
          <w:rFonts w:cstheme="minorHAnsi"/>
        </w:rPr>
      </w:pPr>
    </w:p>
    <w:p w14:paraId="07527F44" w14:textId="593B0A58" w:rsidR="006B317F" w:rsidRPr="006B317F" w:rsidRDefault="006B317F" w:rsidP="006B317F">
      <w:pPr>
        <w:ind w:firstLine="0"/>
        <w:rPr>
          <w:rFonts w:cstheme="minorHAnsi"/>
        </w:rPr>
      </w:pPr>
      <w:r w:rsidRPr="006B317F">
        <w:rPr>
          <w:rFonts w:cstheme="minorHAnsi"/>
        </w:rPr>
        <w:t>a to z těchto důvodů:</w:t>
      </w:r>
    </w:p>
    <w:p w14:paraId="02E90922" w14:textId="7BA3ABB9" w:rsidR="006B317F" w:rsidRPr="006B317F" w:rsidRDefault="006B317F" w:rsidP="00EB6A02">
      <w:pPr>
        <w:ind w:firstLine="0"/>
        <w:jc w:val="both"/>
        <w:rPr>
          <w:rFonts w:cstheme="minorHAnsi"/>
        </w:rPr>
      </w:pPr>
      <w:r w:rsidRPr="006B317F">
        <w:rPr>
          <w:rFonts w:cstheme="minorHAnsi"/>
        </w:rPr>
        <w:t>-</w:t>
      </w:r>
      <w:r w:rsidRPr="006B317F">
        <w:rPr>
          <w:rFonts w:cstheme="minorHAnsi"/>
        </w:rPr>
        <w:tab/>
        <w:t>Předkladatel uvádí, že chce tímto návrhem zrušit výjimky v systému sociálních a zejména pak zdravotních služeb, avšak tímto návrhem naopak zavádí do systému další výjimku, tj. povinnost zajištění zdravotní péče. Dle zákona o</w:t>
      </w:r>
      <w:r w:rsidR="00EB6A02">
        <w:rPr>
          <w:rFonts w:cstheme="minorHAnsi"/>
        </w:rPr>
        <w:t> </w:t>
      </w:r>
      <w:r w:rsidRPr="006B317F">
        <w:rPr>
          <w:rFonts w:cstheme="minorHAnsi"/>
        </w:rPr>
        <w:t xml:space="preserve">zdravotním pojištění má přitom každý pojištěnec právo na časově a místně dostupnou zdravotní péči hrazenou z veřejného zdravotního pojištění. Je povinností zdravotních pojišťoven toto právo svým pojištěncům zajistit, nikoliv povinností poskytovatelů zdravotních či sociálních služeb. </w:t>
      </w:r>
    </w:p>
    <w:p w14:paraId="410FFE05" w14:textId="732FBFB2" w:rsidR="006B317F" w:rsidRPr="006B317F" w:rsidRDefault="006B317F" w:rsidP="00EB6A02">
      <w:pPr>
        <w:ind w:firstLine="0"/>
        <w:jc w:val="both"/>
        <w:rPr>
          <w:rFonts w:cstheme="minorHAnsi"/>
        </w:rPr>
      </w:pPr>
      <w:r w:rsidRPr="006B317F">
        <w:rPr>
          <w:rFonts w:cstheme="minorHAnsi"/>
        </w:rPr>
        <w:t>-</w:t>
      </w:r>
      <w:r w:rsidRPr="006B317F">
        <w:rPr>
          <w:rFonts w:cstheme="minorHAnsi"/>
        </w:rPr>
        <w:tab/>
        <w:t>V důvodové zprávě je chybně uvedeno, že: „Aby nedošlo ke stavu, že po zrušení stávajícího znění § 36 zákona o sociálních službách, kdy poskytovatelům vybraných sociálních služeb zanikne povinnost zajišťovat ošetřovatelskou a</w:t>
      </w:r>
      <w:r w:rsidR="00F22832">
        <w:rPr>
          <w:rFonts w:cstheme="minorHAnsi"/>
        </w:rPr>
        <w:t> </w:t>
      </w:r>
      <w:r w:rsidRPr="006B317F">
        <w:rPr>
          <w:rFonts w:cstheme="minorHAnsi"/>
        </w:rPr>
        <w:t>rehabilitační péče pro své klienty, nebude zajištěno poskytování zdravotní péče, vznikne pro vybrané poskytovatele sociálních služeb nová povinnost.“ Tato povinnost nyní neexistuje, byla uvedena ve znění § 36 zákona č. 108/2006 Sb., o</w:t>
      </w:r>
      <w:r w:rsidR="00F22832">
        <w:rPr>
          <w:rFonts w:cstheme="minorHAnsi"/>
        </w:rPr>
        <w:t> </w:t>
      </w:r>
      <w:r w:rsidRPr="006B317F">
        <w:rPr>
          <w:rFonts w:cstheme="minorHAnsi"/>
        </w:rPr>
        <w:t>sociálních službách, od r. 2007 do r. 2009. Pak byla zrušena z důvodu, že poskytovatelé sociálních služeb nemají řádné nástroje k naplnění této povinnosti a</w:t>
      </w:r>
      <w:r w:rsidR="00F22832">
        <w:rPr>
          <w:rFonts w:cstheme="minorHAnsi"/>
        </w:rPr>
        <w:t> </w:t>
      </w:r>
      <w:r w:rsidRPr="006B317F">
        <w:rPr>
          <w:rFonts w:cstheme="minorHAnsi"/>
        </w:rPr>
        <w:t xml:space="preserve">také z důvodu její nesystémovosti. </w:t>
      </w:r>
    </w:p>
    <w:p w14:paraId="1D90E727" w14:textId="0A3B7075" w:rsidR="006B317F" w:rsidRPr="006B317F" w:rsidRDefault="006B317F" w:rsidP="00EB6A02">
      <w:pPr>
        <w:ind w:firstLine="0"/>
        <w:jc w:val="both"/>
        <w:rPr>
          <w:rFonts w:cstheme="minorHAnsi"/>
        </w:rPr>
      </w:pPr>
      <w:r w:rsidRPr="006B317F">
        <w:rPr>
          <w:rFonts w:cstheme="minorHAnsi"/>
        </w:rPr>
        <w:t>-</w:t>
      </w:r>
      <w:r w:rsidRPr="006B317F">
        <w:rPr>
          <w:rFonts w:cstheme="minorHAnsi"/>
        </w:rPr>
        <w:tab/>
        <w:t>Poskytovatelé sociálních služeb podle § 34 písm. c) až f) nemají řádné nástroje, aby zajistili poskytování zdravotní péče „v rozsahu, v jakém to zdravotní stav klientů vyžaduje“. Poskytovatel sociálních služeb nemá žádné nástroje k</w:t>
      </w:r>
      <w:r w:rsidR="00F22832">
        <w:rPr>
          <w:rFonts w:cstheme="minorHAnsi"/>
        </w:rPr>
        <w:t> </w:t>
      </w:r>
      <w:r w:rsidRPr="006B317F">
        <w:rPr>
          <w:rFonts w:cstheme="minorHAnsi"/>
        </w:rPr>
        <w:t xml:space="preserve">zajištění např. praktického lékaře, ambulantních specialistů, paliatra apod. </w:t>
      </w:r>
    </w:p>
    <w:p w14:paraId="5B008BC6" w14:textId="77777777" w:rsidR="006B317F" w:rsidRPr="006B317F" w:rsidRDefault="006B317F" w:rsidP="00EB6A02">
      <w:pPr>
        <w:ind w:firstLine="0"/>
        <w:jc w:val="both"/>
        <w:rPr>
          <w:rFonts w:cstheme="minorHAnsi"/>
        </w:rPr>
      </w:pPr>
      <w:r w:rsidRPr="006B317F">
        <w:rPr>
          <w:rFonts w:cstheme="minorHAnsi"/>
        </w:rPr>
        <w:t>-</w:t>
      </w:r>
      <w:r w:rsidRPr="006B317F">
        <w:rPr>
          <w:rFonts w:cstheme="minorHAnsi"/>
        </w:rPr>
        <w:tab/>
        <w:t xml:space="preserve">Zavedení povinnosti zajistit zdravotní péči poskytovatelem sociálních služeb může v praxi znamenat, porušení práva na svobodnou volbu poskytovatele, tj. že poskytovatel sociálních služeb vybere poskytovatele zdravotní péče, a tím znemožní nebo zásadně omezí základní právo klienta vybrat si sám poskytovatele zdravotní péče. </w:t>
      </w:r>
    </w:p>
    <w:p w14:paraId="3EFF0525" w14:textId="2839A357" w:rsidR="006B317F" w:rsidRDefault="006B317F" w:rsidP="00EB6A02">
      <w:pPr>
        <w:ind w:firstLine="0"/>
        <w:jc w:val="both"/>
        <w:rPr>
          <w:rFonts w:cstheme="minorHAnsi"/>
        </w:rPr>
      </w:pPr>
      <w:r w:rsidRPr="006B317F">
        <w:rPr>
          <w:rFonts w:cstheme="minorHAnsi"/>
        </w:rPr>
        <w:t>-</w:t>
      </w:r>
      <w:r w:rsidRPr="006B317F">
        <w:rPr>
          <w:rFonts w:cstheme="minorHAnsi"/>
        </w:rPr>
        <w:tab/>
        <w:t xml:space="preserve">Pokud měl navrhovatel na mysli povinnost a zajištění koordinace zdravotní péče klientům sociálních služeb dle jejich potřeb (např. zprostředkování dentálního </w:t>
      </w:r>
      <w:r w:rsidRPr="006B317F">
        <w:rPr>
          <w:rFonts w:cstheme="minorHAnsi"/>
        </w:rPr>
        <w:lastRenderedPageBreak/>
        <w:t>ošetření, kontaktování ZZS, kontaktování lékařů apod.), pak je lepším řešením definovat, resp. zpřesnit tuto povinnost  do základních činností uvedených v</w:t>
      </w:r>
      <w:r w:rsidR="00262F84">
        <w:rPr>
          <w:rFonts w:cstheme="minorHAnsi"/>
        </w:rPr>
        <w:t> </w:t>
      </w:r>
      <w:r w:rsidRPr="006B317F">
        <w:rPr>
          <w:rFonts w:cstheme="minorHAnsi"/>
        </w:rPr>
        <w:t>prováděcí vyhlášce č. 505/2006 Sb. Zde je již nyní uvedena povinnost „pomoc při uplatňování práv, oprávněných zájmů a při obstarávání osobních záležitostí“, kterou lze interpretovat také jako právo na zajištění potřebné zdravotní péče. Současná koordinace a zajištění zdravotních služeb je poskytována právě podle této základní činnosti.</w:t>
      </w:r>
    </w:p>
    <w:p w14:paraId="322F2D5A" w14:textId="0A569E85" w:rsidR="009744E6" w:rsidRDefault="009744E6" w:rsidP="009744E6">
      <w:pPr>
        <w:ind w:firstLine="0"/>
        <w:jc w:val="both"/>
        <w:rPr>
          <w:rFonts w:cstheme="minorHAnsi"/>
        </w:rPr>
      </w:pPr>
      <w:r w:rsidRPr="0075167C">
        <w:rPr>
          <w:rFonts w:cstheme="minorHAnsi"/>
        </w:rPr>
        <w:t>Předkladatelé vycházejí ze zcela mylného závěru, že stávající § 36 zákona o</w:t>
      </w:r>
      <w:r w:rsidR="00262F84">
        <w:rPr>
          <w:rFonts w:cstheme="minorHAnsi"/>
        </w:rPr>
        <w:t> </w:t>
      </w:r>
      <w:r w:rsidRPr="0075167C">
        <w:rPr>
          <w:rFonts w:cstheme="minorHAnsi"/>
        </w:rPr>
        <w:t>sociálních službách ukládá pobytovým zařízením sociálních služeb povinnost zajistit poskytování zdravotních služeb. Tuto povinnost pobytová zařízení sociálních služeb nemají, přičemž není možné jim takovou povinnost ani stanovit, neboť:</w:t>
      </w:r>
    </w:p>
    <w:p w14:paraId="609D4E3F" w14:textId="77777777" w:rsidR="0085594F" w:rsidRPr="0075167C" w:rsidRDefault="0085594F" w:rsidP="009744E6">
      <w:pPr>
        <w:ind w:firstLine="0"/>
        <w:jc w:val="both"/>
        <w:rPr>
          <w:rFonts w:cstheme="minorHAnsi"/>
        </w:rPr>
      </w:pPr>
    </w:p>
    <w:p w14:paraId="22C20808" w14:textId="77777777" w:rsidR="00F961B3" w:rsidRDefault="009744E6" w:rsidP="00D80BCF">
      <w:pPr>
        <w:pStyle w:val="Odstavecseseznamem"/>
        <w:numPr>
          <w:ilvl w:val="0"/>
          <w:numId w:val="25"/>
        </w:numPr>
        <w:ind w:firstLine="0"/>
        <w:jc w:val="both"/>
        <w:rPr>
          <w:rFonts w:cstheme="minorHAnsi"/>
        </w:rPr>
      </w:pPr>
      <w:r w:rsidRPr="00F961B3">
        <w:rPr>
          <w:rFonts w:cstheme="minorHAnsi"/>
        </w:rPr>
        <w:t>nadále platí právo pojištěnce na výběr poskytovatele zdravotních služeb. Zařízení sociálních služeb nemůže toto právo klienta omezovat, ani toto právo nebylo nikterak při využívání služeb pobytového zařízení sociálních služeb prolomeno (jako např. při poskytování zdravotních služeb lékařem Vězeňské služby)</w:t>
      </w:r>
      <w:r w:rsidR="00F961B3" w:rsidRPr="00F961B3">
        <w:rPr>
          <w:rFonts w:cstheme="minorHAnsi"/>
        </w:rPr>
        <w:t>,</w:t>
      </w:r>
    </w:p>
    <w:p w14:paraId="738937E4" w14:textId="77777777" w:rsidR="0085594F" w:rsidRDefault="0085594F" w:rsidP="0085594F">
      <w:pPr>
        <w:pStyle w:val="Odstavecseseznamem"/>
        <w:ind w:firstLine="0"/>
        <w:jc w:val="both"/>
        <w:rPr>
          <w:rFonts w:cstheme="minorHAnsi"/>
        </w:rPr>
      </w:pPr>
    </w:p>
    <w:p w14:paraId="68406CD2" w14:textId="4373A750" w:rsidR="00F961B3" w:rsidRDefault="009744E6" w:rsidP="00CB2443">
      <w:pPr>
        <w:pStyle w:val="Odstavecseseznamem"/>
        <w:numPr>
          <w:ilvl w:val="0"/>
          <w:numId w:val="25"/>
        </w:numPr>
        <w:ind w:firstLine="0"/>
        <w:jc w:val="both"/>
        <w:rPr>
          <w:rFonts w:cstheme="minorHAnsi"/>
        </w:rPr>
      </w:pPr>
      <w:r w:rsidRPr="00F961B3">
        <w:rPr>
          <w:rFonts w:cstheme="minorHAnsi"/>
        </w:rPr>
        <w:t>zajistit poskytování hrazených zdravotních služeb je povinností zdravotních pojišťoven. Přenos této povinnosti by byl zcela ojedinělý, mimořádný a nesystémový, přičemž ze strany poskytovatele jde o</w:t>
      </w:r>
      <w:r w:rsidR="00262F84">
        <w:rPr>
          <w:rFonts w:cstheme="minorHAnsi"/>
        </w:rPr>
        <w:t> </w:t>
      </w:r>
      <w:r w:rsidRPr="00F961B3">
        <w:rPr>
          <w:rFonts w:cstheme="minorHAnsi"/>
        </w:rPr>
        <w:t>požadavek nesplnitelný</w:t>
      </w:r>
      <w:r w:rsidR="00F961B3" w:rsidRPr="00F961B3">
        <w:rPr>
          <w:rFonts w:cstheme="minorHAnsi"/>
        </w:rPr>
        <w:t>,</w:t>
      </w:r>
    </w:p>
    <w:p w14:paraId="32F1FD36" w14:textId="77777777" w:rsidR="0085594F" w:rsidRPr="0085594F" w:rsidRDefault="0085594F" w:rsidP="0085594F">
      <w:pPr>
        <w:ind w:firstLine="0"/>
        <w:jc w:val="both"/>
        <w:rPr>
          <w:rFonts w:cstheme="minorHAnsi"/>
        </w:rPr>
      </w:pPr>
    </w:p>
    <w:p w14:paraId="308B6771" w14:textId="4A77929D" w:rsidR="009744E6" w:rsidRPr="00F961B3" w:rsidRDefault="009744E6" w:rsidP="00CB2443">
      <w:pPr>
        <w:pStyle w:val="Odstavecseseznamem"/>
        <w:numPr>
          <w:ilvl w:val="0"/>
          <w:numId w:val="25"/>
        </w:numPr>
        <w:ind w:firstLine="0"/>
        <w:jc w:val="both"/>
        <w:rPr>
          <w:rFonts w:cstheme="minorHAnsi"/>
        </w:rPr>
      </w:pPr>
      <w:r w:rsidRPr="00F961B3">
        <w:rPr>
          <w:rFonts w:cstheme="minorHAnsi"/>
        </w:rPr>
        <w:t xml:space="preserve">poskytovatelé pobytových sociálních služeb nemají žádné nástroje ke splnění této povinnosti. </w:t>
      </w:r>
    </w:p>
    <w:p w14:paraId="439E412E" w14:textId="77777777" w:rsidR="00815CA3" w:rsidRDefault="00815CA3" w:rsidP="009744E6">
      <w:pPr>
        <w:ind w:firstLine="0"/>
        <w:jc w:val="both"/>
        <w:rPr>
          <w:rFonts w:cstheme="minorHAnsi"/>
        </w:rPr>
      </w:pPr>
    </w:p>
    <w:p w14:paraId="3F0C95C1" w14:textId="11212E7A" w:rsidR="00E500D9" w:rsidRPr="00E500D9" w:rsidRDefault="009744E6" w:rsidP="00E500D9">
      <w:pPr>
        <w:jc w:val="both"/>
        <w:outlineLvl w:val="0"/>
        <w:rPr>
          <w:rFonts w:cstheme="minorHAnsi"/>
        </w:rPr>
      </w:pPr>
      <w:r w:rsidRPr="0075167C">
        <w:rPr>
          <w:rFonts w:cstheme="minorHAnsi"/>
        </w:rPr>
        <w:t>Pobytové zařízení sociálních služeb může prostřednictvím svých zaměstnanců poskytovat zdravotní služby. V takovém případě však poskytuje zdravotní služby indikované lékařem, u něhož je klient registrován (nejedná se o lékaře pobytového zařízení sociálních služeb). Pokud pobytové zařízení sociálních služeb zdravotní služby neposkytuje (např. nemá personál), nebo v případě potřeby služeb ambulantních specialistů, zubařů apod., je</w:t>
      </w:r>
      <w:r w:rsidR="00E500D9" w:rsidRPr="00E500D9">
        <w:rPr>
          <w:rFonts w:cstheme="minorHAnsi"/>
        </w:rPr>
        <w:t xml:space="preserve"> možné ze strany sociálního zařízení toliko poskytování těchto služeb umožnit. Výběr těchto poskytovatelů je však právem klienta, přičemž samotné poskytování zdravotních služeb bude závislé na tom, zda klienta příslušný poskytovatel přijme do péče. Pokud se jedná o zajištění zdravotní péče hrazené z veřejného zdravotního pojištění, ukládá zákon o</w:t>
      </w:r>
      <w:r w:rsidR="00262F84">
        <w:rPr>
          <w:rFonts w:cstheme="minorHAnsi"/>
        </w:rPr>
        <w:t> </w:t>
      </w:r>
      <w:r w:rsidR="00E500D9" w:rsidRPr="00E500D9">
        <w:rPr>
          <w:rFonts w:cstheme="minorHAnsi"/>
        </w:rPr>
        <w:t>veřejném zdravotním pojištění tuto povinnost zdravotním pojišťovnám. Zdravotní pojišťovny jsou povinné zajistit svým pojištěncům místní a časovou dostupnost hrazených zdravotních služeb prostřednictvím smluvních poskytovatelů, a to v konkrétních lhůtách dle nařízení vlády        č. 307/2012 Sb., o místní a časové dostupnosti zdravotních služeb. Tuto povinnost není možné přenášet poskytovatele sociálních služeb. S odkazem na uvedené se navrhuje výše uvedená změna.</w:t>
      </w:r>
    </w:p>
    <w:p w14:paraId="60D9F63C" w14:textId="77777777" w:rsidR="00E500D9" w:rsidRPr="00CA7BC5" w:rsidRDefault="00E500D9" w:rsidP="00E500D9">
      <w:pPr>
        <w:jc w:val="both"/>
        <w:rPr>
          <w:rFonts w:ascii="Times New Roman" w:hAnsi="Times New Roman"/>
        </w:rPr>
      </w:pPr>
    </w:p>
    <w:p w14:paraId="58752A97" w14:textId="6178E01D" w:rsidR="006B317F" w:rsidRPr="00695A8B" w:rsidRDefault="006B317F" w:rsidP="00EB6A02">
      <w:pPr>
        <w:ind w:firstLine="0"/>
        <w:jc w:val="both"/>
        <w:rPr>
          <w:rFonts w:cstheme="minorHAnsi"/>
          <w:b/>
          <w:bCs/>
        </w:rPr>
      </w:pPr>
      <w:r w:rsidRPr="00695A8B">
        <w:rPr>
          <w:rFonts w:cstheme="minorHAnsi"/>
          <w:b/>
          <w:bCs/>
        </w:rPr>
        <w:t>-</w:t>
      </w:r>
      <w:r w:rsidRPr="00695A8B">
        <w:rPr>
          <w:rFonts w:cstheme="minorHAnsi"/>
          <w:b/>
          <w:bCs/>
        </w:rPr>
        <w:tab/>
      </w:r>
      <w:r w:rsidR="00A87901" w:rsidRPr="00695A8B">
        <w:rPr>
          <w:rFonts w:cstheme="minorHAnsi"/>
          <w:b/>
          <w:bCs/>
        </w:rPr>
        <w:t>Navrhujeme p</w:t>
      </w:r>
      <w:r w:rsidRPr="00695A8B">
        <w:rPr>
          <w:rFonts w:cstheme="minorHAnsi"/>
          <w:b/>
          <w:bCs/>
        </w:rPr>
        <w:t xml:space="preserve">řípadné alternativní znění předmětné úpravy by mohlo být: </w:t>
      </w:r>
    </w:p>
    <w:p w14:paraId="7AB63D83" w14:textId="00514063" w:rsidR="007D1B00" w:rsidRPr="00A87901" w:rsidRDefault="006B317F" w:rsidP="00EB6A02">
      <w:pPr>
        <w:ind w:firstLine="0"/>
        <w:jc w:val="both"/>
        <w:rPr>
          <w:rFonts w:cstheme="minorHAnsi"/>
          <w:i/>
          <w:iCs/>
        </w:rPr>
      </w:pPr>
      <w:r w:rsidRPr="00A87901">
        <w:rPr>
          <w:rFonts w:cstheme="minorHAnsi"/>
          <w:i/>
          <w:iCs/>
        </w:rPr>
        <w:t xml:space="preserve">m) umožnit poskytování zdravotní péče osobám, kterým jsou poskytovány pobytové sociální služby v zařízeních sociálních služeb podle § 34 písm. c) až f) </w:t>
      </w:r>
      <w:r w:rsidRPr="00A87901">
        <w:rPr>
          <w:i/>
          <w:iCs/>
        </w:rPr>
        <w:lastRenderedPageBreak/>
        <w:t>a</w:t>
      </w:r>
      <w:r w:rsidR="00F22832" w:rsidRPr="00A87901">
        <w:rPr>
          <w:i/>
          <w:iCs/>
        </w:rPr>
        <w:t> </w:t>
      </w:r>
      <w:r w:rsidRPr="00A87901">
        <w:rPr>
          <w:i/>
          <w:iCs/>
        </w:rPr>
        <w:t>v</w:t>
      </w:r>
      <w:r w:rsidRPr="00A87901">
        <w:rPr>
          <w:rFonts w:cstheme="minorHAnsi"/>
          <w:i/>
          <w:iCs/>
        </w:rPr>
        <w:t>) nebo ve zdravotnických zařízeních lůžkové péče podle § 52, v rozsahu, v</w:t>
      </w:r>
      <w:r w:rsidR="00F22832" w:rsidRPr="00A87901">
        <w:rPr>
          <w:rFonts w:cstheme="minorHAnsi"/>
          <w:i/>
          <w:iCs/>
        </w:rPr>
        <w:t> </w:t>
      </w:r>
      <w:r w:rsidRPr="00A87901">
        <w:rPr>
          <w:rFonts w:cstheme="minorHAnsi"/>
          <w:i/>
          <w:iCs/>
        </w:rPr>
        <w:t>jakém to jejich zdravotní stav vyžaduje, a to prostřednictvím poskytovatele oprávněného k poskytování zdravotních služeb podle zákona o zdravotních službách.</w:t>
      </w:r>
    </w:p>
    <w:p w14:paraId="6FA49020" w14:textId="77777777" w:rsidR="006B317F" w:rsidRDefault="006B317F" w:rsidP="006B317F">
      <w:pPr>
        <w:ind w:firstLine="0"/>
        <w:rPr>
          <w:rFonts w:cstheme="minorHAnsi"/>
        </w:rPr>
      </w:pPr>
    </w:p>
    <w:p w14:paraId="184BEF04" w14:textId="77777777" w:rsidR="0085594F" w:rsidRDefault="0085594F" w:rsidP="006B317F">
      <w:pPr>
        <w:ind w:firstLine="0"/>
        <w:rPr>
          <w:rFonts w:cstheme="minorHAnsi"/>
        </w:rPr>
      </w:pPr>
    </w:p>
    <w:p w14:paraId="4D7539F3" w14:textId="77777777" w:rsidR="00F22832" w:rsidRDefault="00F22832" w:rsidP="00F22832">
      <w:pPr>
        <w:pBdr>
          <w:bottom w:val="single" w:sz="4" w:space="1" w:color="auto"/>
        </w:pBdr>
        <w:ind w:firstLine="0"/>
        <w:jc w:val="right"/>
      </w:pPr>
      <w:r>
        <w:t>tato připomínka je zásadní</w:t>
      </w:r>
    </w:p>
    <w:p w14:paraId="2AFFA920" w14:textId="77777777" w:rsidR="006B317F" w:rsidRDefault="006B317F" w:rsidP="006B317F">
      <w:pPr>
        <w:ind w:firstLine="0"/>
        <w:rPr>
          <w:rFonts w:cstheme="minorHAnsi"/>
        </w:rPr>
      </w:pPr>
    </w:p>
    <w:p w14:paraId="1245023F" w14:textId="21816260" w:rsidR="00421286" w:rsidRPr="00B57C9C" w:rsidRDefault="00421286" w:rsidP="00B57C9C">
      <w:pPr>
        <w:pStyle w:val="Odstavecseseznamem"/>
        <w:numPr>
          <w:ilvl w:val="0"/>
          <w:numId w:val="17"/>
        </w:numPr>
        <w:jc w:val="both"/>
        <w:rPr>
          <w:rFonts w:cstheme="minorHAnsi"/>
        </w:rPr>
      </w:pPr>
      <w:r w:rsidRPr="00421286">
        <w:rPr>
          <w:rFonts w:cstheme="minorHAnsi"/>
        </w:rPr>
        <w:t>K části první</w:t>
      </w:r>
      <w:r w:rsidR="0072679B">
        <w:rPr>
          <w:rFonts w:cstheme="minorHAnsi"/>
        </w:rPr>
        <w:t xml:space="preserve"> </w:t>
      </w:r>
      <w:r w:rsidR="00B57C9C">
        <w:rPr>
          <w:rFonts w:cstheme="minorHAnsi"/>
        </w:rPr>
        <w:t xml:space="preserve">– </w:t>
      </w:r>
      <w:r w:rsidR="0072679B" w:rsidRPr="00B57C9C">
        <w:rPr>
          <w:rFonts w:cstheme="minorHAnsi"/>
        </w:rPr>
        <w:t>změna zákona č. 108/2006 Sb., o sociálních službách</w:t>
      </w:r>
      <w:r w:rsidRPr="00B57C9C">
        <w:rPr>
          <w:rFonts w:cstheme="minorHAnsi"/>
        </w:rPr>
        <w:t xml:space="preserve"> §</w:t>
      </w:r>
      <w:r w:rsidR="00262F84">
        <w:rPr>
          <w:rFonts w:cstheme="minorHAnsi"/>
        </w:rPr>
        <w:t> </w:t>
      </w:r>
      <w:r w:rsidRPr="00B57C9C">
        <w:rPr>
          <w:rFonts w:cstheme="minorHAnsi"/>
        </w:rPr>
        <w:t>88</w:t>
      </w:r>
      <w:r w:rsidR="00262F84">
        <w:rPr>
          <w:rFonts w:cstheme="minorHAnsi"/>
        </w:rPr>
        <w:t> </w:t>
      </w:r>
      <w:r w:rsidRPr="00B57C9C">
        <w:rPr>
          <w:rFonts w:cstheme="minorHAnsi"/>
        </w:rPr>
        <w:t>písm.</w:t>
      </w:r>
      <w:r w:rsidR="00B57C9C">
        <w:rPr>
          <w:rFonts w:cstheme="minorHAnsi"/>
        </w:rPr>
        <w:t> </w:t>
      </w:r>
      <w:r w:rsidRPr="00B57C9C">
        <w:rPr>
          <w:rFonts w:cstheme="minorHAnsi"/>
        </w:rPr>
        <w:t>n)</w:t>
      </w:r>
    </w:p>
    <w:p w14:paraId="4E957A10" w14:textId="77777777" w:rsidR="009C67BD" w:rsidRDefault="009C67BD" w:rsidP="00421286">
      <w:pPr>
        <w:ind w:firstLine="0"/>
        <w:rPr>
          <w:rFonts w:cstheme="minorHAnsi"/>
        </w:rPr>
      </w:pPr>
    </w:p>
    <w:p w14:paraId="7C73E255" w14:textId="3F2D795B" w:rsidR="00421286" w:rsidRPr="009C67BD" w:rsidRDefault="00421286" w:rsidP="009C67BD">
      <w:pPr>
        <w:widowControl w:val="0"/>
        <w:autoSpaceDE w:val="0"/>
        <w:autoSpaceDN w:val="0"/>
        <w:adjustRightInd w:val="0"/>
        <w:jc w:val="both"/>
        <w:rPr>
          <w:rFonts w:cstheme="minorHAnsi"/>
          <w:b/>
          <w:bCs/>
        </w:rPr>
      </w:pPr>
      <w:r w:rsidRPr="009C67BD">
        <w:rPr>
          <w:rFonts w:cstheme="minorHAnsi"/>
          <w:b/>
          <w:bCs/>
        </w:rPr>
        <w:t>Požadujeme nové ustanovení § 88 písm. n) vypustit.</w:t>
      </w:r>
    </w:p>
    <w:p w14:paraId="668B3E22" w14:textId="77777777" w:rsidR="00F523C0" w:rsidRDefault="00F523C0" w:rsidP="00421286">
      <w:pPr>
        <w:ind w:firstLine="0"/>
        <w:rPr>
          <w:rFonts w:cstheme="minorHAnsi"/>
        </w:rPr>
      </w:pPr>
    </w:p>
    <w:p w14:paraId="04BEC09B" w14:textId="41048C68" w:rsidR="00421286" w:rsidRPr="00421286" w:rsidRDefault="00421286" w:rsidP="00421286">
      <w:pPr>
        <w:ind w:firstLine="0"/>
        <w:rPr>
          <w:rFonts w:cstheme="minorHAnsi"/>
        </w:rPr>
      </w:pPr>
      <w:r w:rsidRPr="00421286">
        <w:rPr>
          <w:rFonts w:cstheme="minorHAnsi"/>
        </w:rPr>
        <w:t>Odůvodnění:</w:t>
      </w:r>
    </w:p>
    <w:p w14:paraId="56124C33" w14:textId="77777777" w:rsidR="009C67BD" w:rsidRDefault="009C67BD" w:rsidP="00421286">
      <w:pPr>
        <w:ind w:firstLine="0"/>
        <w:rPr>
          <w:rFonts w:cstheme="minorHAnsi"/>
        </w:rPr>
      </w:pPr>
    </w:p>
    <w:p w14:paraId="5978C813" w14:textId="421B6EB5" w:rsidR="00421286" w:rsidRDefault="00421286" w:rsidP="009C67BD">
      <w:pPr>
        <w:ind w:firstLine="0"/>
        <w:jc w:val="both"/>
        <w:rPr>
          <w:rFonts w:cstheme="minorHAnsi"/>
        </w:rPr>
      </w:pPr>
      <w:r w:rsidRPr="00421286">
        <w:rPr>
          <w:rFonts w:cstheme="minorHAnsi"/>
        </w:rPr>
        <w:t>V přechodných ustanoveních chybí zejm. část, který se týká účinnosti nové vyhlášky k materiálně technickým standardům a personálnímu zajištění (viz §</w:t>
      </w:r>
      <w:r w:rsidR="00262F84">
        <w:rPr>
          <w:rFonts w:cstheme="minorHAnsi"/>
        </w:rPr>
        <w:t> </w:t>
      </w:r>
      <w:r w:rsidRPr="00421286">
        <w:rPr>
          <w:rFonts w:cstheme="minorHAnsi"/>
        </w:rPr>
        <w:t>88</w:t>
      </w:r>
      <w:r w:rsidR="00262F84">
        <w:rPr>
          <w:rFonts w:cstheme="minorHAnsi"/>
        </w:rPr>
        <w:t> </w:t>
      </w:r>
      <w:r w:rsidRPr="00421286">
        <w:rPr>
          <w:rFonts w:cstheme="minorHAnsi"/>
        </w:rPr>
        <w:t>písm. n)). Návrh novelizace vůbec nepočítá s přechodným ustanovením, a to i</w:t>
      </w:r>
      <w:r w:rsidR="00F523C0">
        <w:rPr>
          <w:rFonts w:cstheme="minorHAnsi"/>
        </w:rPr>
        <w:t> </w:t>
      </w:r>
      <w:r w:rsidRPr="00421286">
        <w:rPr>
          <w:rFonts w:cstheme="minorHAnsi"/>
        </w:rPr>
        <w:t>přesto, že tyto nové povinnosti budou mít dopad na soukromé i veřejné finanční zdroje v řádech několika desítek miliard korun. Jelikož RIA vůbec ani náznakem nedopočítává náklady navrhované právní formy a pouze se odkazuje na to, že dopady bude nutné v budoucnu dopočítat, nelze s návrhem zavedení těchto nových povinností souhlasit. Návrh tak ohrožuje celý sektor sociálních služeb včetně jejich klientů. Takto zásadní dopady do celého fungování systému nelze zavést bez detailní znalosti systému a propočtu dopadů.</w:t>
      </w:r>
      <w:r w:rsidR="00C83DC9">
        <w:rPr>
          <w:rFonts w:cstheme="minorHAnsi"/>
        </w:rPr>
        <w:t xml:space="preserve"> </w:t>
      </w:r>
      <w:r w:rsidR="00C83DC9">
        <w:t>V případě, že nebudou dořešeny finanční dopady do veřejného a soukromé sektoru poskytovatelů sociálních služeb a současně nebude nastaveno přechodné období, které bude reflektovat současný stav materiálně technického (vč. investic, které nyní probíhají) a personálního zajištění, nelze s materiálem souhlasit a je třeba jej odmítnout jako celek.</w:t>
      </w:r>
    </w:p>
    <w:p w14:paraId="65C29616" w14:textId="77777777" w:rsidR="00F523C0" w:rsidRDefault="00F523C0" w:rsidP="00F523C0">
      <w:pPr>
        <w:ind w:firstLine="0"/>
        <w:jc w:val="both"/>
        <w:rPr>
          <w:rFonts w:cstheme="minorHAnsi"/>
        </w:rPr>
      </w:pPr>
    </w:p>
    <w:p w14:paraId="18BD26D5" w14:textId="312EF588" w:rsidR="00F523C0" w:rsidRPr="00F523C0" w:rsidRDefault="00F523C0" w:rsidP="00F523C0">
      <w:pPr>
        <w:ind w:firstLine="0"/>
        <w:jc w:val="both"/>
        <w:rPr>
          <w:rFonts w:cstheme="minorHAnsi"/>
        </w:rPr>
      </w:pPr>
      <w:r w:rsidRPr="00F523C0">
        <w:rPr>
          <w:rFonts w:cstheme="minorHAnsi"/>
        </w:rPr>
        <w:t>Odmítáme navrhovanou novou povinnost „dodržovat minimální rozsah materiálně-technického zabezpečení odpovídající druhu poskytované sociální služby, zejména vymezí požadavky na stavebně technické, funkční a dispoziční uspořádání prostor, v jakých lze sociální služby poskytovat, a požadavky na jejich minimální technické a věcné vybavení“ a vydání tzv. materiálně-technického standardu z těchto důvodů:</w:t>
      </w:r>
    </w:p>
    <w:p w14:paraId="2B876A9C" w14:textId="77777777" w:rsidR="00F523C0" w:rsidRPr="00F523C0" w:rsidRDefault="00F523C0" w:rsidP="00F523C0">
      <w:pPr>
        <w:ind w:firstLine="0"/>
        <w:jc w:val="both"/>
        <w:rPr>
          <w:rFonts w:cstheme="minorHAnsi"/>
        </w:rPr>
      </w:pPr>
      <w:r w:rsidRPr="00F523C0">
        <w:rPr>
          <w:rFonts w:cstheme="minorHAnsi"/>
        </w:rPr>
        <w:t>-</w:t>
      </w:r>
      <w:r w:rsidRPr="00F523C0">
        <w:rPr>
          <w:rFonts w:cstheme="minorHAnsi"/>
        </w:rPr>
        <w:tab/>
        <w:t xml:space="preserve">Předkládaný návrh zcela absentuje popis a vyčíslení dopadů zavedení materiálně-technického standardu. Bez těchto dopadů není možné souhlasit se zavedením této nové povinnosti. </w:t>
      </w:r>
    </w:p>
    <w:p w14:paraId="0511A31D" w14:textId="4AA623FA" w:rsidR="00F523C0" w:rsidRPr="00F523C0" w:rsidRDefault="00F523C0" w:rsidP="00F523C0">
      <w:pPr>
        <w:ind w:firstLine="0"/>
        <w:jc w:val="both"/>
        <w:rPr>
          <w:rFonts w:cstheme="minorHAnsi"/>
        </w:rPr>
      </w:pPr>
      <w:r w:rsidRPr="00F523C0">
        <w:rPr>
          <w:rFonts w:cstheme="minorHAnsi"/>
        </w:rPr>
        <w:t>-</w:t>
      </w:r>
      <w:r w:rsidRPr="00F523C0">
        <w:rPr>
          <w:rFonts w:cstheme="minorHAnsi"/>
        </w:rPr>
        <w:tab/>
        <w:t xml:space="preserve">Návrh znění materiálně-technického standardu tak, jak byl představen </w:t>
      </w:r>
      <w:r w:rsidR="000902E7" w:rsidRPr="00F523C0">
        <w:rPr>
          <w:rFonts w:cstheme="minorHAnsi"/>
        </w:rPr>
        <w:t>v</w:t>
      </w:r>
      <w:r w:rsidR="000902E7">
        <w:rPr>
          <w:rFonts w:cstheme="minorHAnsi"/>
        </w:rPr>
        <w:t> </w:t>
      </w:r>
      <w:r w:rsidR="000902E7" w:rsidRPr="00F523C0">
        <w:rPr>
          <w:rFonts w:cstheme="minorHAnsi"/>
        </w:rPr>
        <w:t>„Tezích</w:t>
      </w:r>
      <w:r w:rsidRPr="00F523C0">
        <w:rPr>
          <w:rFonts w:cstheme="minorHAnsi"/>
        </w:rPr>
        <w:t xml:space="preserve"> provádějících předpisů“ vykazuje řadu chyb, nepřesností a iracionalit: </w:t>
      </w:r>
    </w:p>
    <w:p w14:paraId="10AB4B1B" w14:textId="2E9C83B5" w:rsidR="00F523C0" w:rsidRPr="00F523C0" w:rsidRDefault="00F523C0" w:rsidP="00F523C0">
      <w:pPr>
        <w:ind w:firstLine="0"/>
        <w:jc w:val="both"/>
        <w:rPr>
          <w:rFonts w:cstheme="minorHAnsi"/>
        </w:rPr>
      </w:pPr>
      <w:r w:rsidRPr="00F523C0">
        <w:rPr>
          <w:rFonts w:cstheme="minorHAnsi"/>
        </w:rPr>
        <w:t>a)</w:t>
      </w:r>
      <w:r w:rsidRPr="00F523C0">
        <w:rPr>
          <w:rFonts w:cstheme="minorHAnsi"/>
        </w:rPr>
        <w:tab/>
        <w:t xml:space="preserve">Obsahuje, resp. navrhuje povinnosti, které jsou již paralelně upraveny </w:t>
      </w:r>
      <w:r w:rsidRPr="00262F84">
        <w:t>v</w:t>
      </w:r>
      <w:r w:rsidR="000902E7">
        <w:t> </w:t>
      </w:r>
      <w:r w:rsidRPr="00262F84">
        <w:t>jiných</w:t>
      </w:r>
      <w:r w:rsidRPr="00F523C0">
        <w:rPr>
          <w:rFonts w:cstheme="minorHAnsi"/>
        </w:rPr>
        <w:t xml:space="preserve"> právních předpisech (např. bezbariérovost x stavební předpisy, povinnost mít hasicí přístroj x předpisy požární ochrany). Velmi záhy se tak může stát, že nebude legislativa v souladu. Jde o tzv. legislativní duplicitu. </w:t>
      </w:r>
    </w:p>
    <w:p w14:paraId="166D0DCC" w14:textId="1143528D" w:rsidR="00F523C0" w:rsidRPr="00F523C0" w:rsidRDefault="00F523C0" w:rsidP="00F523C0">
      <w:pPr>
        <w:ind w:firstLine="0"/>
        <w:jc w:val="both"/>
        <w:rPr>
          <w:rFonts w:cstheme="minorHAnsi"/>
        </w:rPr>
      </w:pPr>
      <w:r w:rsidRPr="00F523C0">
        <w:rPr>
          <w:rFonts w:cstheme="minorHAnsi"/>
        </w:rPr>
        <w:t>b)</w:t>
      </w:r>
      <w:r w:rsidRPr="00F523C0">
        <w:rPr>
          <w:rFonts w:cstheme="minorHAnsi"/>
        </w:rPr>
        <w:tab/>
        <w:t xml:space="preserve">Materiálně-technický standard bude také upravovat „Velikost a vybavení pokojů a dalších místností“ avšak bez jakéhokoliv uvedení přechodných období či výjimek (např. objekty zkolaudované již v minulosti, přechodné období pro </w:t>
      </w:r>
      <w:r w:rsidRPr="00F523C0">
        <w:rPr>
          <w:rFonts w:cstheme="minorHAnsi"/>
        </w:rPr>
        <w:lastRenderedPageBreak/>
        <w:t>realizované stavební projekty apod.). Nutno dodat, že MPSV již v minulosti vytvořilo text tohoto materiálně-technického standardu, na kterém došlo ke shodě mezi klíčovými aktéry, tzn. tento text existuje, avšak nebyl použit. Návrh novelizace vůbec nepočítá s přechodným ustanovením, a to i přesto, že tyto nové povinnosti budou mít dopad na soukromé i veřejné finanční zdroje v řádech několika desítek miliard korun. Jelikož RIA vůbec ani náznakem nedopočítává náklady navrhované právní formy a pouze se odkazuje na to, že dopady bude nutné v budoucnu dopočítat, nelze s návrhem zavedení těchto nových povinností souhlasit. Návrh tak ohrožuje celý sektor sociálních služeb včetně jejich klientů. Takto zásadní dopady do celého fungování systému nelze zavést bez detailní znalosti systému a propočtu dopadů. Stávající kapacity vzhledem k</w:t>
      </w:r>
      <w:r w:rsidR="00AF1DFE">
        <w:rPr>
          <w:rFonts w:cstheme="minorHAnsi"/>
        </w:rPr>
        <w:t> </w:t>
      </w:r>
      <w:r w:rsidRPr="00F523C0">
        <w:rPr>
          <w:rFonts w:cstheme="minorHAnsi"/>
        </w:rPr>
        <w:t>demografickému vývoji nelze v žádném případě ohrozit.</w:t>
      </w:r>
    </w:p>
    <w:p w14:paraId="70B70D6B" w14:textId="77777777" w:rsidR="00F523C0" w:rsidRPr="00F523C0" w:rsidRDefault="00F523C0" w:rsidP="00F523C0">
      <w:pPr>
        <w:ind w:firstLine="0"/>
        <w:jc w:val="both"/>
        <w:rPr>
          <w:rFonts w:cstheme="minorHAnsi"/>
        </w:rPr>
      </w:pPr>
      <w:r w:rsidRPr="00F523C0">
        <w:rPr>
          <w:rFonts w:cstheme="minorHAnsi"/>
        </w:rPr>
        <w:t>c)</w:t>
      </w:r>
      <w:r w:rsidRPr="00F523C0">
        <w:rPr>
          <w:rFonts w:cstheme="minorHAnsi"/>
        </w:rPr>
        <w:tab/>
        <w:t xml:space="preserve">Chybí odůvodnění některých návrhů (např. povinnost zajistit klientovi přístup ke studené a teplé vodě – je to skutečně nyní problém v ČR. Kolik takovýchto příkladů existuje nebo jde spíše o formulaci nadbytečné povinnosti?). </w:t>
      </w:r>
    </w:p>
    <w:p w14:paraId="47DCACC2" w14:textId="77777777" w:rsidR="009C67BD" w:rsidRDefault="009C67BD" w:rsidP="009C67BD">
      <w:pPr>
        <w:ind w:firstLine="0"/>
        <w:jc w:val="both"/>
        <w:rPr>
          <w:rFonts w:cstheme="minorHAnsi"/>
        </w:rPr>
      </w:pPr>
    </w:p>
    <w:p w14:paraId="4B321044" w14:textId="77777777" w:rsidR="004E453A" w:rsidRPr="004E453A" w:rsidRDefault="004E453A" w:rsidP="004E453A">
      <w:pPr>
        <w:ind w:firstLine="0"/>
        <w:jc w:val="both"/>
        <w:rPr>
          <w:rFonts w:cstheme="minorHAnsi"/>
        </w:rPr>
      </w:pPr>
      <w:r w:rsidRPr="004E453A">
        <w:rPr>
          <w:rFonts w:cstheme="minorHAnsi"/>
        </w:rPr>
        <w:t xml:space="preserve">Původní záměr stanovení personálního standardu u vybraných sociálních služeb byl sjednotit aplikační praxi jednotlivých krajů při vydávání registrace daných sociálních služeb. </w:t>
      </w:r>
    </w:p>
    <w:p w14:paraId="5AA6E0E9" w14:textId="77777777" w:rsidR="004E453A" w:rsidRPr="004E453A" w:rsidRDefault="004E453A" w:rsidP="004E453A">
      <w:pPr>
        <w:ind w:firstLine="0"/>
        <w:jc w:val="both"/>
        <w:rPr>
          <w:rFonts w:cstheme="minorHAnsi"/>
        </w:rPr>
      </w:pPr>
      <w:r w:rsidRPr="004E453A">
        <w:rPr>
          <w:rFonts w:cstheme="minorHAnsi"/>
        </w:rPr>
        <w:t xml:space="preserve">V návrhu chybí vyčíslení dopadů navrhovaných personálních standardů, bez kterého nelze tuto novou povinnost zavést. </w:t>
      </w:r>
    </w:p>
    <w:p w14:paraId="4F0F2D2D" w14:textId="77777777" w:rsidR="004E453A" w:rsidRPr="004E453A" w:rsidRDefault="004E453A" w:rsidP="004E453A">
      <w:pPr>
        <w:ind w:firstLine="0"/>
        <w:jc w:val="both"/>
        <w:rPr>
          <w:rFonts w:cstheme="minorHAnsi"/>
        </w:rPr>
      </w:pPr>
      <w:r w:rsidRPr="004E453A">
        <w:rPr>
          <w:rFonts w:cstheme="minorHAnsi"/>
        </w:rPr>
        <w:t xml:space="preserve">APSS ČR realizovala v 2. týdnu r. 2024 bleskový průzkum u poskytovatelů daných sociálních služeb, kdy žádala o vyčíslení dopadů. Získali jsme odpovědi od 335 sociálních služeb (DpS, DZR, DOZP) s dopadem zhruba 0,75 mld. Kč. </w:t>
      </w:r>
    </w:p>
    <w:p w14:paraId="1444EBB8" w14:textId="77777777" w:rsidR="004E453A" w:rsidRPr="004E453A" w:rsidRDefault="004E453A" w:rsidP="004E453A">
      <w:pPr>
        <w:ind w:firstLine="0"/>
        <w:jc w:val="both"/>
        <w:rPr>
          <w:rFonts w:cstheme="minorHAnsi"/>
        </w:rPr>
      </w:pPr>
      <w:r w:rsidRPr="004E453A">
        <w:rPr>
          <w:rFonts w:cstheme="minorHAnsi"/>
        </w:rPr>
        <w:t xml:space="preserve">Je nutné doplnit vyčíslení dopadů a návrhu řešení (tj. financování a zjištění personálních zdrojů). </w:t>
      </w:r>
    </w:p>
    <w:p w14:paraId="3313B98D" w14:textId="77777777" w:rsidR="004E453A" w:rsidRPr="004E453A" w:rsidRDefault="004E453A" w:rsidP="004E453A">
      <w:pPr>
        <w:ind w:firstLine="0"/>
        <w:jc w:val="both"/>
        <w:rPr>
          <w:rFonts w:cstheme="minorHAnsi"/>
          <w:b/>
          <w:bCs/>
        </w:rPr>
      </w:pPr>
      <w:r w:rsidRPr="004E453A">
        <w:rPr>
          <w:rFonts w:cstheme="minorHAnsi"/>
          <w:b/>
          <w:bCs/>
        </w:rPr>
        <w:t xml:space="preserve">Zavedení personálního standardu u denních stacionářů a center denních služeb není racionální ani fakticky možné. Jde o sociální služby, které mohou být poskytovány velmi rozdílným cílovým skupinám. </w:t>
      </w:r>
    </w:p>
    <w:p w14:paraId="16C2298C" w14:textId="77777777" w:rsidR="004E453A" w:rsidRPr="004E453A" w:rsidRDefault="004E453A" w:rsidP="004E453A">
      <w:pPr>
        <w:ind w:firstLine="0"/>
        <w:jc w:val="both"/>
        <w:rPr>
          <w:rFonts w:cstheme="minorHAnsi"/>
        </w:rPr>
      </w:pPr>
      <w:r w:rsidRPr="004E453A">
        <w:rPr>
          <w:rFonts w:cstheme="minorHAnsi"/>
        </w:rPr>
        <w:t>Stejně tak jednotné zavedení personálního standardu např. u DOZP bez rozlišení (tj. např. bez stanovení podpůrných parametrů) jednotlivých cílových skupin není možné.</w:t>
      </w:r>
    </w:p>
    <w:p w14:paraId="399C5D53" w14:textId="6D0F7686" w:rsidR="004E453A" w:rsidRDefault="004E453A" w:rsidP="004E453A">
      <w:pPr>
        <w:ind w:firstLine="0"/>
        <w:jc w:val="both"/>
        <w:rPr>
          <w:rFonts w:cstheme="minorHAnsi"/>
        </w:rPr>
      </w:pPr>
      <w:r w:rsidRPr="004E453A">
        <w:rPr>
          <w:rFonts w:cstheme="minorHAnsi"/>
        </w:rPr>
        <w:t>Stanovování personálního standardu v aktuální podobě vychází ze současného stavu, bez jakékoli vazby na zátěž míry péče, stejný personální standard je stanoven v zařízení, které má 50 % osob ve 3. a 4. stupni závislosti na péči, stejně jako v zařízení, které má 100 % osob vysoce závislých na péči. Podíl zařízení s</w:t>
      </w:r>
      <w:r w:rsidR="00AF1DFE">
        <w:rPr>
          <w:rFonts w:cstheme="minorHAnsi"/>
        </w:rPr>
        <w:t> </w:t>
      </w:r>
      <w:r w:rsidRPr="004E453A">
        <w:rPr>
          <w:rFonts w:cstheme="minorHAnsi"/>
        </w:rPr>
        <w:t>nízkou mírou zátěže je stále vysoký a zkresluje potřeby zařízení s vysokou mírou zátěže.</w:t>
      </w:r>
    </w:p>
    <w:p w14:paraId="504BE365" w14:textId="77777777" w:rsidR="0075167C" w:rsidRDefault="0075167C" w:rsidP="0075167C">
      <w:pPr>
        <w:ind w:firstLine="0"/>
        <w:jc w:val="both"/>
        <w:rPr>
          <w:rFonts w:cstheme="minorHAnsi"/>
        </w:rPr>
      </w:pPr>
    </w:p>
    <w:p w14:paraId="2046F45D" w14:textId="61558403" w:rsidR="0075167C" w:rsidRPr="0075167C" w:rsidRDefault="0075167C" w:rsidP="0075167C">
      <w:pPr>
        <w:ind w:firstLine="0"/>
        <w:jc w:val="both"/>
        <w:rPr>
          <w:rFonts w:cstheme="minorHAnsi"/>
        </w:rPr>
      </w:pPr>
      <w:r w:rsidRPr="0075167C">
        <w:rPr>
          <w:rFonts w:cstheme="minorHAnsi"/>
        </w:rPr>
        <w:t>Už samotný zákonný požadavek, aby byl určitý dokument vypracován ve formě srozumitelné pro všechny osoby, je zcela absurdní. Důvod, proč se má tento požadavek vztahovat právě na vnitřní pravidla koordinace poskytování sociální a</w:t>
      </w:r>
      <w:r w:rsidR="00AF1DFE">
        <w:rPr>
          <w:rFonts w:cstheme="minorHAnsi"/>
        </w:rPr>
        <w:t> </w:t>
      </w:r>
      <w:r w:rsidRPr="0075167C">
        <w:rPr>
          <w:rFonts w:cstheme="minorHAnsi"/>
        </w:rPr>
        <w:t>zdravotní péče, předkladatelé neuvádějí. Současně upozorňujeme, že se jedná o</w:t>
      </w:r>
      <w:r w:rsidR="00AF1DFE">
        <w:rPr>
          <w:rFonts w:cstheme="minorHAnsi"/>
        </w:rPr>
        <w:t> </w:t>
      </w:r>
      <w:r w:rsidRPr="0075167C">
        <w:rPr>
          <w:rFonts w:cstheme="minorHAnsi"/>
        </w:rPr>
        <w:t xml:space="preserve">nadbytečně stanovenou povinnost, neboť dle standardů kvality sociálních služeb je poskytovatel povinen mít písemně zpracovány pracovní postupy zaručující řádný průběh poskytování sociální služby. Koordinace poskytování sociálně zdravotních služeb tak jistě bude podléhat této povinnosti. Navrhuje se tuto povinnost vypustit. </w:t>
      </w:r>
    </w:p>
    <w:p w14:paraId="5D1957AB" w14:textId="77777777" w:rsidR="0075167C" w:rsidRPr="0075167C" w:rsidRDefault="0075167C" w:rsidP="0075167C">
      <w:pPr>
        <w:ind w:firstLine="0"/>
        <w:jc w:val="both"/>
        <w:rPr>
          <w:rFonts w:cstheme="minorHAnsi"/>
        </w:rPr>
      </w:pPr>
    </w:p>
    <w:p w14:paraId="4B5BE7C9" w14:textId="77777777" w:rsidR="00552E51" w:rsidRPr="0012654F" w:rsidRDefault="00552E51" w:rsidP="007C069F">
      <w:pPr>
        <w:ind w:firstLine="0"/>
        <w:jc w:val="both"/>
        <w:rPr>
          <w:rFonts w:cstheme="minorHAnsi"/>
          <w:b/>
          <w:bCs/>
        </w:rPr>
      </w:pPr>
      <w:r w:rsidRPr="0012654F">
        <w:rPr>
          <w:rFonts w:cstheme="minorHAnsi"/>
          <w:b/>
          <w:bCs/>
        </w:rPr>
        <w:t>Materiálně-technické zabezpečení</w:t>
      </w:r>
    </w:p>
    <w:p w14:paraId="1FD7E24A" w14:textId="77777777" w:rsidR="00552E51" w:rsidRPr="007C069F" w:rsidRDefault="00552E51" w:rsidP="007C069F">
      <w:pPr>
        <w:ind w:firstLine="0"/>
        <w:jc w:val="both"/>
        <w:rPr>
          <w:rFonts w:cstheme="minorHAnsi"/>
        </w:rPr>
      </w:pPr>
      <w:r w:rsidRPr="007C069F">
        <w:rPr>
          <w:rFonts w:cstheme="minorHAnsi"/>
        </w:rPr>
        <w:lastRenderedPageBreak/>
        <w:t xml:space="preserve">Rozsah materiálně-technického zabezpečení obsahují „Teze provádějících předpisů“. Z nich předně vyplývá naprostá nepřipravenost tohoto standardu ze strany MPSV. Jejich předmětem jsou jednak povinnosti, které již vyplývají z jiných právních předpisů (stavební zákon, požární ochrana atd.), a pak je tato duplicita nadbytečná (navíc je poskytovatelé musí splňovat již za současného stavu) a dále povinnosti, které jsou však upraveny zcela nedostatečně pro jejich posouzení. Přestože zavedení těchto standardů může mít zcela zásadní dopady na stávající poskytovatele, nejsou vyčísleny jejich dopady. V této věci se proto navrhuje vytvořit doporučený materiálně-technický standard a následně vyhodnotit, jaké dopady může mít na poskytovatele. Zavedení tohoto standardu bez detailních znalostí současného stavu a propočtu jeho dopadu, může mít fatální důsledky na kontinuitu poskytování sociálních služeb. </w:t>
      </w:r>
    </w:p>
    <w:p w14:paraId="3810E34F" w14:textId="77777777" w:rsidR="00552E51" w:rsidRPr="007C069F" w:rsidRDefault="00552E51" w:rsidP="007C069F">
      <w:pPr>
        <w:ind w:firstLine="0"/>
        <w:jc w:val="both"/>
        <w:rPr>
          <w:rFonts w:cstheme="minorHAnsi"/>
        </w:rPr>
      </w:pPr>
    </w:p>
    <w:p w14:paraId="7AED30E7" w14:textId="77777777" w:rsidR="00552E51" w:rsidRPr="0012654F" w:rsidRDefault="00552E51" w:rsidP="007C069F">
      <w:pPr>
        <w:ind w:firstLine="0"/>
        <w:jc w:val="both"/>
        <w:rPr>
          <w:rFonts w:cstheme="minorHAnsi"/>
          <w:b/>
          <w:bCs/>
        </w:rPr>
      </w:pPr>
      <w:r w:rsidRPr="0012654F">
        <w:rPr>
          <w:rFonts w:cstheme="minorHAnsi"/>
          <w:b/>
          <w:bCs/>
        </w:rPr>
        <w:t>Personální zabezpečení</w:t>
      </w:r>
    </w:p>
    <w:p w14:paraId="7879FAA3" w14:textId="77777777" w:rsidR="00552E51" w:rsidRPr="007C069F" w:rsidRDefault="00552E51" w:rsidP="007C069F">
      <w:pPr>
        <w:ind w:firstLine="0"/>
        <w:jc w:val="both"/>
        <w:rPr>
          <w:rFonts w:cstheme="minorHAnsi"/>
        </w:rPr>
      </w:pPr>
      <w:r w:rsidRPr="007C069F">
        <w:rPr>
          <w:rFonts w:cstheme="minorHAnsi"/>
        </w:rPr>
        <w:t xml:space="preserve">Z návrhu personálního standardu, který obsahují „Teze prováděcích předpisů“ je patrné, že jeho zavedení bude spojeno s nezanedbatelnými finančními dopady na poskytovatele. Tyto dopady však nejsou ze strany předkladatelů vyčísleny. Krom toho je otázkou, zda s ohledem na současnou situaci na trhu práce bude možné tento standard vůbec naplnit, přičemž nesplnění personálního standardu by znamenalo odebrání registrace poskytovatele sociálních služeb a tím faktické ukončení jeho činnosti, vč. např. nuceného stěhování klientů do jiných pobytových zařízení sociálních služeb, což jistě nepřispívá ke zvyšování kvality sociálních služeb. Bez znalosti současného stavu personálního zjištění a jeho porovnání s cílovým stavem je zavedení personálního standardu prvkem značně ohrožujícím současné poskytování sociálních služeb. Žádnou takovou analýzu však předložený materiál neobsahuje. </w:t>
      </w:r>
    </w:p>
    <w:p w14:paraId="182007B7" w14:textId="77777777" w:rsidR="0012654F" w:rsidRDefault="00552E51" w:rsidP="007C069F">
      <w:pPr>
        <w:ind w:firstLine="0"/>
        <w:jc w:val="both"/>
        <w:rPr>
          <w:rFonts w:cstheme="minorHAnsi"/>
        </w:rPr>
      </w:pPr>
      <w:r w:rsidRPr="007C069F">
        <w:rPr>
          <w:rFonts w:cstheme="minorHAnsi"/>
        </w:rPr>
        <w:t>Nepřipravenost zavedení materiálně-technického a personálního zabezpečení následně dokládá absence přechodných ustanovení, které musí řešit termíny jejich zavedení a dopady do stávajících oprávnění. Bez těchto atributů není možné posoudit relevantnost předložených změn.</w:t>
      </w:r>
    </w:p>
    <w:p w14:paraId="3DE89C94" w14:textId="77777777" w:rsidR="0012654F" w:rsidRDefault="0012654F" w:rsidP="007C069F">
      <w:pPr>
        <w:ind w:firstLine="0"/>
        <w:jc w:val="both"/>
        <w:rPr>
          <w:rFonts w:cstheme="minorHAnsi"/>
        </w:rPr>
      </w:pPr>
    </w:p>
    <w:p w14:paraId="6E74F37F" w14:textId="1FD4B320" w:rsidR="009C67BD" w:rsidRPr="007C069F" w:rsidRDefault="009C67BD" w:rsidP="0012654F">
      <w:pPr>
        <w:pBdr>
          <w:bottom w:val="single" w:sz="4" w:space="1" w:color="auto"/>
        </w:pBdr>
        <w:ind w:firstLine="0"/>
        <w:jc w:val="right"/>
        <w:rPr>
          <w:rFonts w:cstheme="minorHAnsi"/>
        </w:rPr>
      </w:pPr>
      <w:r w:rsidRPr="007C069F">
        <w:rPr>
          <w:rFonts w:cstheme="minorHAnsi"/>
        </w:rPr>
        <w:t>tato připomínka je zásadní</w:t>
      </w:r>
    </w:p>
    <w:p w14:paraId="5E66D3EA" w14:textId="77777777" w:rsidR="009C67BD" w:rsidRDefault="009C67BD" w:rsidP="009C67BD">
      <w:pPr>
        <w:ind w:firstLine="0"/>
        <w:jc w:val="both"/>
        <w:rPr>
          <w:rFonts w:cstheme="minorHAnsi"/>
        </w:rPr>
      </w:pPr>
    </w:p>
    <w:p w14:paraId="782A7D72" w14:textId="77777777" w:rsidR="00996FFE" w:rsidRPr="008D538B" w:rsidRDefault="00A96D27" w:rsidP="008D538B">
      <w:pPr>
        <w:pStyle w:val="Odstavecseseznamem"/>
        <w:numPr>
          <w:ilvl w:val="0"/>
          <w:numId w:val="17"/>
        </w:numPr>
        <w:rPr>
          <w:rFonts w:cstheme="minorHAnsi"/>
        </w:rPr>
      </w:pPr>
      <w:r w:rsidRPr="008D538B">
        <w:rPr>
          <w:rFonts w:cstheme="minorHAnsi"/>
        </w:rPr>
        <w:t xml:space="preserve">K části první </w:t>
      </w:r>
      <w:r w:rsidR="00996FFE" w:rsidRPr="008D538B">
        <w:rPr>
          <w:rFonts w:cstheme="minorHAnsi"/>
        </w:rPr>
        <w:t xml:space="preserve">změna zákona </w:t>
      </w:r>
      <w:r w:rsidRPr="008D538B">
        <w:rPr>
          <w:rFonts w:cstheme="minorHAnsi"/>
        </w:rPr>
        <w:t>č. 108/2006 Sb.</w:t>
      </w:r>
      <w:r w:rsidR="00996FFE" w:rsidRPr="008D538B">
        <w:rPr>
          <w:rFonts w:cstheme="minorHAnsi"/>
        </w:rPr>
        <w:t xml:space="preserve"> </w:t>
      </w:r>
      <w:r w:rsidRPr="008D538B">
        <w:rPr>
          <w:rFonts w:cstheme="minorHAnsi"/>
        </w:rPr>
        <w:t>§ 88 písm. m)</w:t>
      </w:r>
    </w:p>
    <w:p w14:paraId="62FE315F" w14:textId="77777777" w:rsidR="00996FFE" w:rsidRDefault="00996FFE" w:rsidP="00A96D27">
      <w:pPr>
        <w:ind w:firstLine="0"/>
        <w:rPr>
          <w:rFonts w:cstheme="minorHAnsi"/>
        </w:rPr>
      </w:pPr>
    </w:p>
    <w:p w14:paraId="111FA15B" w14:textId="111B64FE" w:rsidR="00A96D27" w:rsidRPr="00A96D27" w:rsidRDefault="00A96D27" w:rsidP="00996FFE">
      <w:pPr>
        <w:ind w:firstLine="0"/>
        <w:jc w:val="both"/>
        <w:rPr>
          <w:rFonts w:cstheme="minorHAnsi"/>
        </w:rPr>
      </w:pPr>
      <w:r w:rsidRPr="00A96D27">
        <w:rPr>
          <w:rFonts w:cstheme="minorHAnsi"/>
        </w:rPr>
        <w:tab/>
        <w:t>Poskytování zdravotní části zdravotně sociální péče se nad rámec vlastních zaměstnanců rozšiřuje na smluvní zajištění prostřednictvím jiných PZS nebo jiným způsobem. Zavedený pojem „jiný způsob“ zajištění zdravotní péče v zákoně není definován (a ani v důvodové zprávě vysvětlen).</w:t>
      </w:r>
    </w:p>
    <w:p w14:paraId="057DD33D" w14:textId="77777777" w:rsidR="00A96D27" w:rsidRPr="00A96D27" w:rsidRDefault="00A96D27" w:rsidP="00A96D27">
      <w:pPr>
        <w:ind w:firstLine="0"/>
        <w:rPr>
          <w:rFonts w:cstheme="minorHAnsi"/>
        </w:rPr>
      </w:pPr>
    </w:p>
    <w:p w14:paraId="471D80F5" w14:textId="48AC25EB" w:rsidR="00A96D27" w:rsidRPr="00A96D27" w:rsidRDefault="00996FFE" w:rsidP="00A96D27">
      <w:pPr>
        <w:ind w:firstLine="0"/>
        <w:rPr>
          <w:rFonts w:cstheme="minorHAnsi"/>
        </w:rPr>
      </w:pPr>
      <w:r>
        <w:rPr>
          <w:rFonts w:cstheme="minorHAnsi"/>
        </w:rPr>
        <w:t xml:space="preserve">Požadujeme </w:t>
      </w:r>
      <w:r w:rsidR="00A96D27" w:rsidRPr="00A96D27">
        <w:rPr>
          <w:rFonts w:cstheme="minorHAnsi"/>
        </w:rPr>
        <w:t>upřesnění pojmu nebo jeho vypuštění.</w:t>
      </w:r>
    </w:p>
    <w:p w14:paraId="0A67BFE8" w14:textId="77777777" w:rsidR="008D538B" w:rsidRDefault="008D538B" w:rsidP="008D538B">
      <w:pPr>
        <w:pBdr>
          <w:bottom w:val="single" w:sz="4" w:space="1" w:color="auto"/>
        </w:pBdr>
        <w:ind w:firstLine="0"/>
        <w:jc w:val="right"/>
      </w:pPr>
      <w:r>
        <w:t>tato připomínka je zásadní</w:t>
      </w:r>
    </w:p>
    <w:p w14:paraId="35C33827" w14:textId="77777777" w:rsidR="00A96D27" w:rsidRDefault="00A96D27" w:rsidP="00A96D27">
      <w:pPr>
        <w:ind w:firstLine="0"/>
        <w:rPr>
          <w:rFonts w:cstheme="minorHAnsi"/>
        </w:rPr>
      </w:pPr>
    </w:p>
    <w:p w14:paraId="29734C58" w14:textId="32FBC472" w:rsidR="004551E9" w:rsidRPr="004551E9" w:rsidRDefault="004551E9" w:rsidP="00E346DA">
      <w:pPr>
        <w:pStyle w:val="Odstavecseseznamem"/>
        <w:numPr>
          <w:ilvl w:val="0"/>
          <w:numId w:val="17"/>
        </w:numPr>
        <w:ind w:left="0" w:firstLine="0"/>
        <w:rPr>
          <w:rFonts w:cstheme="minorHAnsi"/>
        </w:rPr>
      </w:pPr>
      <w:r w:rsidRPr="004551E9">
        <w:rPr>
          <w:rFonts w:cstheme="minorHAnsi"/>
        </w:rPr>
        <w:t>K části první změna zákona č. 108/2006 Sb. § 100 odst. 5</w:t>
      </w:r>
    </w:p>
    <w:p w14:paraId="058DAEA1" w14:textId="77777777" w:rsidR="004551E9" w:rsidRDefault="004551E9" w:rsidP="00A96D27">
      <w:pPr>
        <w:ind w:firstLine="0"/>
        <w:rPr>
          <w:rFonts w:cstheme="minorHAnsi"/>
        </w:rPr>
      </w:pPr>
    </w:p>
    <w:p w14:paraId="495DB1EF" w14:textId="08B792F6" w:rsidR="004551E9" w:rsidRDefault="004551E9" w:rsidP="004551E9">
      <w:pPr>
        <w:ind w:firstLine="708"/>
        <w:jc w:val="both"/>
        <w:rPr>
          <w:rFonts w:cstheme="minorHAnsi"/>
        </w:rPr>
      </w:pPr>
      <w:r w:rsidRPr="004551E9">
        <w:rPr>
          <w:rFonts w:cstheme="minorHAnsi"/>
        </w:rPr>
        <w:t xml:space="preserve">Domníváme se, že oprávnění nahlížet, resp. sdílet zdravotnickou dokumentaci pracovníky v sociálních službách a sociálními pracovníky musí být paralelně upraveno v § 65 zák. č. 372/2011 Sb., o zdravotních službách. </w:t>
      </w:r>
      <w:r w:rsidRPr="004551E9">
        <w:rPr>
          <w:rFonts w:cstheme="minorHAnsi"/>
        </w:rPr>
        <w:tab/>
      </w:r>
    </w:p>
    <w:p w14:paraId="0A21E860" w14:textId="2D52E169" w:rsidR="004551E9" w:rsidRDefault="004551E9" w:rsidP="00A96D27">
      <w:pPr>
        <w:ind w:firstLine="0"/>
        <w:rPr>
          <w:rFonts w:cstheme="minorHAnsi"/>
        </w:rPr>
      </w:pPr>
      <w:r>
        <w:rPr>
          <w:rFonts w:cstheme="minorHAnsi"/>
        </w:rPr>
        <w:lastRenderedPageBreak/>
        <w:t xml:space="preserve">Požadujeme </w:t>
      </w:r>
      <w:r w:rsidR="00D62505">
        <w:rPr>
          <w:rFonts w:cstheme="minorHAnsi"/>
        </w:rPr>
        <w:t xml:space="preserve">upravit tak, aby byla právní úprava aplikovatelná do praxe. </w:t>
      </w:r>
    </w:p>
    <w:p w14:paraId="57416676" w14:textId="77777777" w:rsidR="00D62505" w:rsidRDefault="00D62505" w:rsidP="00A96D27">
      <w:pPr>
        <w:ind w:firstLine="0"/>
        <w:rPr>
          <w:rFonts w:cstheme="minorHAnsi"/>
        </w:rPr>
      </w:pPr>
    </w:p>
    <w:p w14:paraId="156C4A44" w14:textId="77777777" w:rsidR="0085594F" w:rsidRDefault="0085594F" w:rsidP="00A96D27">
      <w:pPr>
        <w:ind w:firstLine="0"/>
        <w:rPr>
          <w:rFonts w:cstheme="minorHAnsi"/>
        </w:rPr>
      </w:pPr>
    </w:p>
    <w:p w14:paraId="621C2F2A" w14:textId="519415F4" w:rsidR="001414A8" w:rsidRDefault="00D62505" w:rsidP="007C480D">
      <w:pPr>
        <w:pBdr>
          <w:bottom w:val="single" w:sz="4" w:space="1" w:color="auto"/>
        </w:pBdr>
        <w:ind w:firstLine="0"/>
        <w:jc w:val="right"/>
        <w:rPr>
          <w:rFonts w:cstheme="minorHAnsi"/>
        </w:rPr>
      </w:pPr>
      <w:r>
        <w:t>tato připomínka je zásadní</w:t>
      </w:r>
    </w:p>
    <w:p w14:paraId="5C272FC7" w14:textId="77777777" w:rsidR="0085594F" w:rsidRDefault="0085594F" w:rsidP="0085594F">
      <w:pPr>
        <w:pStyle w:val="Odstavecseseznamem"/>
        <w:ind w:left="360" w:firstLine="0"/>
        <w:jc w:val="both"/>
        <w:rPr>
          <w:rFonts w:cstheme="minorHAnsi"/>
        </w:rPr>
      </w:pPr>
    </w:p>
    <w:p w14:paraId="535AD33C" w14:textId="391B01F7" w:rsidR="001811D8" w:rsidRPr="00E346DA" w:rsidRDefault="001811D8" w:rsidP="009E4CEF">
      <w:pPr>
        <w:pStyle w:val="Odstavecseseznamem"/>
        <w:numPr>
          <w:ilvl w:val="0"/>
          <w:numId w:val="17"/>
        </w:numPr>
        <w:jc w:val="both"/>
        <w:rPr>
          <w:rFonts w:cstheme="minorHAnsi"/>
        </w:rPr>
      </w:pPr>
      <w:r w:rsidRPr="00E346DA">
        <w:rPr>
          <w:rFonts w:cstheme="minorHAnsi"/>
        </w:rPr>
        <w:t>K části první – změna zákona o sociálních službách</w:t>
      </w:r>
      <w:r w:rsidR="00E346DA" w:rsidRPr="00E346DA">
        <w:rPr>
          <w:rFonts w:cstheme="minorHAnsi"/>
        </w:rPr>
        <w:t xml:space="preserve"> </w:t>
      </w:r>
      <w:r w:rsidR="00E346DA" w:rsidRPr="004551E9">
        <w:rPr>
          <w:rFonts w:cstheme="minorHAnsi"/>
        </w:rPr>
        <w:t>č. 108/2006 Sb. § 10</w:t>
      </w:r>
      <w:r w:rsidR="00E346DA">
        <w:rPr>
          <w:rFonts w:cstheme="minorHAnsi"/>
        </w:rPr>
        <w:t>7</w:t>
      </w:r>
      <w:r w:rsidR="00E346DA" w:rsidRPr="004551E9">
        <w:rPr>
          <w:rFonts w:cstheme="minorHAnsi"/>
        </w:rPr>
        <w:t xml:space="preserve"> </w:t>
      </w:r>
      <w:r w:rsidR="000522F3">
        <w:rPr>
          <w:rFonts w:cstheme="minorHAnsi"/>
        </w:rPr>
        <w:t xml:space="preserve">odst.2 </w:t>
      </w:r>
    </w:p>
    <w:p w14:paraId="3EC7AF29" w14:textId="77777777" w:rsidR="00C15F20" w:rsidRDefault="00C15F20" w:rsidP="001811D8">
      <w:pPr>
        <w:ind w:firstLine="0"/>
        <w:rPr>
          <w:rFonts w:cstheme="minorHAnsi"/>
        </w:rPr>
      </w:pPr>
    </w:p>
    <w:p w14:paraId="5E6696C3" w14:textId="47706B0D" w:rsidR="001811D8" w:rsidRPr="001811D8" w:rsidRDefault="001811D8" w:rsidP="001811D8">
      <w:pPr>
        <w:ind w:firstLine="0"/>
        <w:rPr>
          <w:rFonts w:cstheme="minorHAnsi"/>
        </w:rPr>
      </w:pPr>
      <w:r w:rsidRPr="001811D8">
        <w:rPr>
          <w:rFonts w:cstheme="minorHAnsi"/>
        </w:rPr>
        <w:t>Navrhuje se následující úprava písm. s), t) a u) § 107 odstavce 2:</w:t>
      </w:r>
    </w:p>
    <w:p w14:paraId="20B29B3F" w14:textId="2C2AE8C8" w:rsidR="001811D8" w:rsidRPr="001811D8" w:rsidRDefault="001811D8" w:rsidP="0031079A">
      <w:pPr>
        <w:ind w:firstLine="0"/>
        <w:jc w:val="both"/>
        <w:rPr>
          <w:rFonts w:cstheme="minorHAnsi"/>
        </w:rPr>
      </w:pPr>
      <w:r w:rsidRPr="001811D8">
        <w:rPr>
          <w:rFonts w:cstheme="minorHAnsi"/>
        </w:rPr>
        <w:t>„s) nezpracuje vnitřní pravidla koordinace poskytování sociální a zdravotní péče v</w:t>
      </w:r>
      <w:r w:rsidR="0031079A">
        <w:rPr>
          <w:rFonts w:cstheme="minorHAnsi"/>
        </w:rPr>
        <w:t> </w:t>
      </w:r>
      <w:r w:rsidRPr="001811D8">
        <w:rPr>
          <w:rFonts w:cstheme="minorHAnsi"/>
        </w:rPr>
        <w:t>rámci sociálně zdravotních služeb podle § 88 písm. l),</w:t>
      </w:r>
    </w:p>
    <w:p w14:paraId="7EFA82A5" w14:textId="77777777" w:rsidR="001811D8" w:rsidRPr="001811D8" w:rsidRDefault="001811D8" w:rsidP="001811D8">
      <w:pPr>
        <w:ind w:firstLine="0"/>
        <w:rPr>
          <w:rFonts w:cstheme="minorHAnsi"/>
        </w:rPr>
      </w:pPr>
      <w:r w:rsidRPr="001811D8">
        <w:rPr>
          <w:rFonts w:cstheme="minorHAnsi"/>
        </w:rPr>
        <w:t>t) nezajistí neumožní osobě poskytování zdravotní péče podle § 88 písm. m).“., nebo</w:t>
      </w:r>
    </w:p>
    <w:p w14:paraId="6B72EE12" w14:textId="77777777" w:rsidR="001811D8" w:rsidRPr="001811D8" w:rsidRDefault="001811D8" w:rsidP="001811D8">
      <w:pPr>
        <w:ind w:firstLine="0"/>
        <w:rPr>
          <w:rFonts w:cstheme="minorHAnsi"/>
        </w:rPr>
      </w:pPr>
      <w:r w:rsidRPr="001811D8">
        <w:rPr>
          <w:rFonts w:cstheme="minorHAnsi"/>
        </w:rPr>
        <w:t>u) nesplňuje podmínky pro personální, materiální a technické zabezpečení sociálních služeb podle § 88 písm. n).“.</w:t>
      </w:r>
    </w:p>
    <w:p w14:paraId="33242BBD" w14:textId="77777777" w:rsidR="001811D8" w:rsidRPr="001811D8" w:rsidRDefault="001811D8" w:rsidP="001811D8">
      <w:pPr>
        <w:ind w:firstLine="0"/>
        <w:rPr>
          <w:rFonts w:cstheme="minorHAnsi"/>
        </w:rPr>
      </w:pPr>
    </w:p>
    <w:p w14:paraId="0DAECD9A" w14:textId="77777777" w:rsidR="001811D8" w:rsidRPr="001811D8" w:rsidRDefault="001811D8" w:rsidP="001811D8">
      <w:pPr>
        <w:ind w:firstLine="0"/>
        <w:rPr>
          <w:rFonts w:cstheme="minorHAnsi"/>
        </w:rPr>
      </w:pPr>
      <w:r w:rsidRPr="001811D8">
        <w:rPr>
          <w:rFonts w:cstheme="minorHAnsi"/>
        </w:rPr>
        <w:t>Odůvodnění:</w:t>
      </w:r>
    </w:p>
    <w:p w14:paraId="06123B8E" w14:textId="1A2D0FA2" w:rsidR="001811D8" w:rsidRDefault="00D37C28" w:rsidP="0020456C">
      <w:pPr>
        <w:ind w:firstLine="0"/>
        <w:jc w:val="both"/>
        <w:rPr>
          <w:rFonts w:cstheme="minorHAnsi"/>
        </w:rPr>
      </w:pPr>
      <w:r>
        <w:rPr>
          <w:rFonts w:cstheme="minorHAnsi"/>
        </w:rPr>
        <w:t xml:space="preserve">Návrh je součástí požadavku na nezavádění MT standardů a personálních standardů. </w:t>
      </w:r>
    </w:p>
    <w:p w14:paraId="2C31C341" w14:textId="77777777" w:rsidR="0085594F" w:rsidRDefault="0085594F" w:rsidP="0020456C">
      <w:pPr>
        <w:ind w:firstLine="0"/>
        <w:jc w:val="both"/>
        <w:rPr>
          <w:rFonts w:cstheme="minorHAnsi"/>
        </w:rPr>
      </w:pPr>
    </w:p>
    <w:p w14:paraId="35B2B8C2" w14:textId="77777777" w:rsidR="0085594F" w:rsidRPr="001811D8" w:rsidRDefault="0085594F" w:rsidP="0020456C">
      <w:pPr>
        <w:ind w:firstLine="0"/>
        <w:jc w:val="both"/>
        <w:rPr>
          <w:rFonts w:cstheme="minorHAnsi"/>
        </w:rPr>
      </w:pPr>
    </w:p>
    <w:p w14:paraId="0975EBD7" w14:textId="77777777" w:rsidR="009914F2" w:rsidRDefault="009914F2" w:rsidP="009914F2">
      <w:pPr>
        <w:pBdr>
          <w:bottom w:val="single" w:sz="4" w:space="1" w:color="auto"/>
        </w:pBdr>
        <w:ind w:firstLine="0"/>
        <w:jc w:val="right"/>
      </w:pPr>
      <w:r>
        <w:t>tato připomínka je zásadní</w:t>
      </w:r>
    </w:p>
    <w:p w14:paraId="714329CA" w14:textId="77777777" w:rsidR="004551E9" w:rsidRDefault="004551E9" w:rsidP="00A96D27">
      <w:pPr>
        <w:ind w:firstLine="0"/>
        <w:rPr>
          <w:rFonts w:cstheme="minorHAnsi"/>
        </w:rPr>
      </w:pPr>
    </w:p>
    <w:p w14:paraId="1DDAD803" w14:textId="77777777" w:rsidR="009914F2" w:rsidRDefault="009914F2" w:rsidP="0020456C">
      <w:pPr>
        <w:pStyle w:val="Odstavecseseznamem"/>
        <w:numPr>
          <w:ilvl w:val="0"/>
          <w:numId w:val="17"/>
        </w:numPr>
        <w:jc w:val="both"/>
        <w:rPr>
          <w:rFonts w:cstheme="minorHAnsi"/>
        </w:rPr>
      </w:pPr>
      <w:r w:rsidRPr="00E346DA">
        <w:rPr>
          <w:rFonts w:cstheme="minorHAnsi"/>
        </w:rPr>
        <w:t xml:space="preserve">K části první – změna zákona o sociálních službách </w:t>
      </w:r>
      <w:r w:rsidRPr="004551E9">
        <w:rPr>
          <w:rFonts w:cstheme="minorHAnsi"/>
        </w:rPr>
        <w:t>č. 108/2006 Sb. § 10</w:t>
      </w:r>
      <w:r>
        <w:rPr>
          <w:rFonts w:cstheme="minorHAnsi"/>
        </w:rPr>
        <w:t>7</w:t>
      </w:r>
      <w:r w:rsidRPr="004551E9">
        <w:rPr>
          <w:rFonts w:cstheme="minorHAnsi"/>
        </w:rPr>
        <w:t xml:space="preserve"> </w:t>
      </w:r>
      <w:r>
        <w:rPr>
          <w:rFonts w:cstheme="minorHAnsi"/>
        </w:rPr>
        <w:t xml:space="preserve">odst.2 </w:t>
      </w:r>
    </w:p>
    <w:p w14:paraId="67EE55D7" w14:textId="77777777" w:rsidR="0020456C" w:rsidRPr="00E346DA" w:rsidRDefault="0020456C" w:rsidP="0020456C">
      <w:pPr>
        <w:pStyle w:val="Odstavecseseznamem"/>
        <w:ind w:left="360" w:firstLine="0"/>
        <w:jc w:val="both"/>
        <w:rPr>
          <w:rFonts w:cstheme="minorHAnsi"/>
        </w:rPr>
      </w:pPr>
    </w:p>
    <w:p w14:paraId="67B769BC" w14:textId="77777777" w:rsidR="002907BF" w:rsidRPr="002907BF" w:rsidRDefault="002907BF" w:rsidP="002907BF">
      <w:pPr>
        <w:ind w:firstLine="0"/>
        <w:rPr>
          <w:rFonts w:cstheme="minorHAnsi"/>
        </w:rPr>
      </w:pPr>
      <w:r w:rsidRPr="002907BF">
        <w:rPr>
          <w:rFonts w:cstheme="minorHAnsi"/>
        </w:rPr>
        <w:t>Navrhuje se následující úprava nového odstavce 5 § 107:</w:t>
      </w:r>
    </w:p>
    <w:p w14:paraId="702CB55D" w14:textId="4731530D" w:rsidR="002907BF" w:rsidRPr="004550A8" w:rsidRDefault="004550A8" w:rsidP="0031079A">
      <w:pPr>
        <w:ind w:firstLine="0"/>
        <w:jc w:val="both"/>
        <w:rPr>
          <w:rFonts w:cstheme="minorHAnsi"/>
        </w:rPr>
      </w:pPr>
      <w:r>
        <w:rPr>
          <w:rFonts w:cstheme="minorHAnsi"/>
        </w:rPr>
        <w:t xml:space="preserve">a) Vypustit písm. </w:t>
      </w:r>
      <w:r w:rsidR="002907BF" w:rsidRPr="004550A8">
        <w:rPr>
          <w:rFonts w:cstheme="minorHAnsi"/>
        </w:rPr>
        <w:t>c) nezpracuje vnitřní pravidla koordinace poskytování sociální a</w:t>
      </w:r>
      <w:r w:rsidR="0031079A">
        <w:rPr>
          <w:rFonts w:cstheme="minorHAnsi"/>
        </w:rPr>
        <w:t> </w:t>
      </w:r>
      <w:r w:rsidR="002907BF" w:rsidRPr="004550A8">
        <w:rPr>
          <w:rFonts w:cstheme="minorHAnsi"/>
        </w:rPr>
        <w:t>zdravotní péče v</w:t>
      </w:r>
      <w:r w:rsidR="00063466" w:rsidRPr="004550A8">
        <w:rPr>
          <w:rFonts w:cstheme="minorHAnsi"/>
        </w:rPr>
        <w:t> </w:t>
      </w:r>
      <w:r w:rsidR="002907BF" w:rsidRPr="004550A8">
        <w:rPr>
          <w:rFonts w:cstheme="minorHAnsi"/>
        </w:rPr>
        <w:t>rámci sociálně zdravotních služeb podle § 88 písm. l), nebo</w:t>
      </w:r>
    </w:p>
    <w:p w14:paraId="7E369E67" w14:textId="119C0E31" w:rsidR="002907BF" w:rsidRPr="002907BF" w:rsidRDefault="004550A8" w:rsidP="002907BF">
      <w:pPr>
        <w:ind w:firstLine="0"/>
        <w:rPr>
          <w:rFonts w:cstheme="minorHAnsi"/>
        </w:rPr>
      </w:pPr>
      <w:r>
        <w:rPr>
          <w:rFonts w:cstheme="minorHAnsi"/>
        </w:rPr>
        <w:t>b</w:t>
      </w:r>
      <w:r w:rsidR="002907BF" w:rsidRPr="002907BF">
        <w:rPr>
          <w:rFonts w:cstheme="minorHAnsi"/>
        </w:rPr>
        <w:t>)</w:t>
      </w:r>
      <w:r w:rsidR="0056007D">
        <w:rPr>
          <w:rFonts w:cstheme="minorHAnsi"/>
        </w:rPr>
        <w:t xml:space="preserve"> nahradit slovo</w:t>
      </w:r>
      <w:r w:rsidR="002907BF" w:rsidRPr="002907BF">
        <w:rPr>
          <w:rFonts w:cstheme="minorHAnsi"/>
        </w:rPr>
        <w:t xml:space="preserve"> </w:t>
      </w:r>
      <w:r w:rsidR="0056007D">
        <w:rPr>
          <w:rFonts w:cstheme="minorHAnsi"/>
        </w:rPr>
        <w:t>„</w:t>
      </w:r>
      <w:r w:rsidR="002907BF" w:rsidRPr="002907BF">
        <w:rPr>
          <w:rFonts w:cstheme="minorHAnsi"/>
        </w:rPr>
        <w:t>nezajistí</w:t>
      </w:r>
      <w:r w:rsidR="0056007D">
        <w:rPr>
          <w:rFonts w:cstheme="minorHAnsi"/>
        </w:rPr>
        <w:t xml:space="preserve">“ </w:t>
      </w:r>
      <w:r w:rsidR="008F5FB3">
        <w:rPr>
          <w:rFonts w:cstheme="minorHAnsi"/>
        </w:rPr>
        <w:t xml:space="preserve">slovem </w:t>
      </w:r>
      <w:r w:rsidR="008F5FB3" w:rsidRPr="002907BF">
        <w:rPr>
          <w:rFonts w:cstheme="minorHAnsi"/>
        </w:rPr>
        <w:t>„</w:t>
      </w:r>
      <w:r w:rsidR="0056007D">
        <w:rPr>
          <w:rFonts w:cstheme="minorHAnsi"/>
        </w:rPr>
        <w:t xml:space="preserve">neumožní“.  </w:t>
      </w:r>
    </w:p>
    <w:p w14:paraId="1067CBBC" w14:textId="77777777" w:rsidR="002907BF" w:rsidRPr="002907BF" w:rsidRDefault="002907BF" w:rsidP="002907BF">
      <w:pPr>
        <w:ind w:firstLine="0"/>
        <w:rPr>
          <w:rFonts w:cstheme="minorHAnsi"/>
        </w:rPr>
      </w:pPr>
    </w:p>
    <w:p w14:paraId="78FF9794" w14:textId="77777777" w:rsidR="002907BF" w:rsidRPr="002907BF" w:rsidRDefault="002907BF" w:rsidP="00063466">
      <w:pPr>
        <w:keepNext/>
        <w:ind w:firstLine="0"/>
        <w:rPr>
          <w:rFonts w:cstheme="minorHAnsi"/>
        </w:rPr>
      </w:pPr>
      <w:r w:rsidRPr="002907BF">
        <w:rPr>
          <w:rFonts w:cstheme="minorHAnsi"/>
        </w:rPr>
        <w:t>Odůvodnění:</w:t>
      </w:r>
    </w:p>
    <w:p w14:paraId="0066F005" w14:textId="5E8413D2" w:rsidR="002907BF" w:rsidRDefault="0056007D" w:rsidP="00063466">
      <w:pPr>
        <w:ind w:firstLine="0"/>
        <w:jc w:val="both"/>
        <w:rPr>
          <w:rFonts w:cstheme="minorHAnsi"/>
        </w:rPr>
      </w:pPr>
      <w:r>
        <w:rPr>
          <w:rFonts w:cstheme="minorHAnsi"/>
        </w:rPr>
        <w:t xml:space="preserve">Návrh je </w:t>
      </w:r>
      <w:r w:rsidR="0069455D">
        <w:rPr>
          <w:rFonts w:cstheme="minorHAnsi"/>
        </w:rPr>
        <w:t xml:space="preserve">navazuje na předchozí </w:t>
      </w:r>
      <w:r w:rsidR="005227CD">
        <w:rPr>
          <w:rFonts w:cstheme="minorHAnsi"/>
        </w:rPr>
        <w:t xml:space="preserve">připomínky. </w:t>
      </w:r>
    </w:p>
    <w:p w14:paraId="7A56024C" w14:textId="77777777" w:rsidR="00063466" w:rsidRPr="002907BF" w:rsidRDefault="00063466" w:rsidP="002907BF">
      <w:pPr>
        <w:ind w:firstLine="0"/>
        <w:rPr>
          <w:rFonts w:cstheme="minorHAnsi"/>
        </w:rPr>
      </w:pPr>
    </w:p>
    <w:p w14:paraId="28FBBC7D" w14:textId="77777777" w:rsidR="00063466" w:rsidRDefault="00063466" w:rsidP="00063466">
      <w:pPr>
        <w:pBdr>
          <w:bottom w:val="single" w:sz="4" w:space="1" w:color="auto"/>
        </w:pBdr>
        <w:ind w:firstLine="0"/>
        <w:jc w:val="right"/>
      </w:pPr>
      <w:r>
        <w:t>tato připomínka je zásadní</w:t>
      </w:r>
    </w:p>
    <w:p w14:paraId="19B08949" w14:textId="77777777" w:rsidR="00063466" w:rsidRDefault="00063466" w:rsidP="002907BF">
      <w:pPr>
        <w:ind w:firstLine="0"/>
        <w:rPr>
          <w:rFonts w:cstheme="minorHAnsi"/>
        </w:rPr>
      </w:pPr>
    </w:p>
    <w:p w14:paraId="5F884DFD" w14:textId="77777777" w:rsidR="00E70036" w:rsidRDefault="00E70036" w:rsidP="002907BF">
      <w:pPr>
        <w:ind w:firstLine="0"/>
        <w:rPr>
          <w:rFonts w:cstheme="minorHAnsi"/>
        </w:rPr>
      </w:pPr>
    </w:p>
    <w:p w14:paraId="5D17FDA8" w14:textId="0F3A0BCD" w:rsidR="00B95D51" w:rsidRPr="004D5C47" w:rsidRDefault="00B95D51" w:rsidP="00B95D51">
      <w:pPr>
        <w:pStyle w:val="Odstavecseseznamem"/>
        <w:numPr>
          <w:ilvl w:val="0"/>
          <w:numId w:val="17"/>
        </w:numPr>
        <w:jc w:val="both"/>
        <w:rPr>
          <w:rFonts w:cstheme="minorHAnsi"/>
        </w:rPr>
      </w:pPr>
      <w:r w:rsidRPr="004D5C47">
        <w:rPr>
          <w:rFonts w:cstheme="minorHAnsi"/>
        </w:rPr>
        <w:t xml:space="preserve">K části </w:t>
      </w:r>
      <w:r w:rsidR="00013896" w:rsidRPr="004D5C47">
        <w:rPr>
          <w:rFonts w:cstheme="minorHAnsi"/>
        </w:rPr>
        <w:t>druhé – změna</w:t>
      </w:r>
      <w:r w:rsidRPr="004D5C47">
        <w:rPr>
          <w:rFonts w:cstheme="minorHAnsi"/>
        </w:rPr>
        <w:t xml:space="preserve"> zákona č. 372/2011 Sb., o zdravotních službách, k </w:t>
      </w:r>
      <w:r w:rsidRPr="004D5C47">
        <w:rPr>
          <w:rFonts w:cstheme="minorHAnsi"/>
          <w:b/>
        </w:rPr>
        <w:t>§ 2a</w:t>
      </w:r>
    </w:p>
    <w:p w14:paraId="7C6AED2B" w14:textId="77777777" w:rsidR="00B95D51" w:rsidRPr="004D5C47" w:rsidRDefault="00B95D51" w:rsidP="00B95D51">
      <w:pPr>
        <w:rPr>
          <w:rFonts w:cstheme="minorHAnsi"/>
        </w:rPr>
      </w:pPr>
    </w:p>
    <w:p w14:paraId="2D199457" w14:textId="77777777" w:rsidR="00B95D51" w:rsidRPr="00F80D4B" w:rsidRDefault="00B95D51" w:rsidP="00B95D51">
      <w:pPr>
        <w:spacing w:after="120"/>
        <w:jc w:val="both"/>
        <w:rPr>
          <w:rFonts w:cstheme="minorHAnsi"/>
          <w:b/>
          <w:bCs/>
        </w:rPr>
      </w:pPr>
      <w:r w:rsidRPr="004D5C47">
        <w:rPr>
          <w:rFonts w:cstheme="minorHAnsi"/>
          <w:bCs/>
        </w:rPr>
        <w:t xml:space="preserve">Z důvodu jednoznačnosti požadujeme do textu ustanovení zákona doplnit, že sociálně zdravotní péče je </w:t>
      </w:r>
      <w:r w:rsidRPr="00F80D4B">
        <w:rPr>
          <w:rFonts w:cstheme="minorHAnsi"/>
          <w:bCs/>
        </w:rPr>
        <w:t xml:space="preserve">poskytována </w:t>
      </w:r>
      <w:r w:rsidRPr="00F80D4B">
        <w:rPr>
          <w:rFonts w:cstheme="minorHAnsi"/>
          <w:b/>
          <w:bCs/>
        </w:rPr>
        <w:t>na základě indikace ošetřujícího lékaře.</w:t>
      </w:r>
      <w:r>
        <w:rPr>
          <w:rFonts w:cstheme="minorHAnsi"/>
          <w:b/>
          <w:bCs/>
        </w:rPr>
        <w:t xml:space="preserve"> </w:t>
      </w:r>
    </w:p>
    <w:p w14:paraId="495CA20D" w14:textId="77777777" w:rsidR="00B95D51" w:rsidRPr="00F80D4B" w:rsidRDefault="00B95D51" w:rsidP="00B95D51">
      <w:pPr>
        <w:jc w:val="both"/>
      </w:pPr>
      <w:r w:rsidRPr="00F80D4B">
        <w:t>Prováděcím právním předpisem (vyhláškou) je dle našeho názoru nezbytné stanovit jednoznačné indikace pro přijetí na lůžko sociálně zdravotní péče, a to jak sociální kritéria, tak i kritéria zdravotní. Do textu novely by pro tento účel mělo proto být doplněno i výslovné zákonné zmocnění k vydání prováděcího právního předpisu.</w:t>
      </w:r>
    </w:p>
    <w:p w14:paraId="3E480D59" w14:textId="77777777" w:rsidR="00B95D51" w:rsidRPr="00DB0146" w:rsidRDefault="00B95D51" w:rsidP="00B95D51">
      <w:pPr>
        <w:pBdr>
          <w:bottom w:val="single" w:sz="4" w:space="1" w:color="auto"/>
        </w:pBdr>
        <w:jc w:val="right"/>
      </w:pPr>
      <w:r w:rsidRPr="00DB0146">
        <w:t>tato připomínka je zásadní</w:t>
      </w:r>
    </w:p>
    <w:p w14:paraId="154D023C" w14:textId="72451519" w:rsidR="00B95D51" w:rsidRPr="00F80D4B" w:rsidRDefault="00827816" w:rsidP="00B95D51">
      <w:pPr>
        <w:pStyle w:val="Odstavecseseznamem"/>
        <w:numPr>
          <w:ilvl w:val="0"/>
          <w:numId w:val="17"/>
        </w:numPr>
        <w:spacing w:after="200" w:line="276" w:lineRule="auto"/>
      </w:pPr>
      <w:r>
        <w:lastRenderedPageBreak/>
        <w:t xml:space="preserve"> </w:t>
      </w:r>
      <w:r w:rsidR="00B95D51" w:rsidRPr="00F80D4B">
        <w:t xml:space="preserve">K části </w:t>
      </w:r>
      <w:r w:rsidR="00E31150" w:rsidRPr="00F80D4B">
        <w:t>druhé – změna</w:t>
      </w:r>
      <w:r w:rsidR="00B95D51" w:rsidRPr="00F80D4B">
        <w:t xml:space="preserve"> zákona č. 372/2011 Sb., o zdravotních službách, k § 9 odst. 2 písm. e)</w:t>
      </w:r>
    </w:p>
    <w:p w14:paraId="465B6547" w14:textId="015B10E9" w:rsidR="00B95D51" w:rsidRDefault="00B95D51" w:rsidP="00B95D51">
      <w:pPr>
        <w:jc w:val="both"/>
        <w:rPr>
          <w:rFonts w:cstheme="minorHAnsi"/>
        </w:rPr>
      </w:pPr>
      <w:r w:rsidRPr="002F4DD7">
        <w:rPr>
          <w:rFonts w:cstheme="minorHAnsi"/>
        </w:rPr>
        <w:t>Ustanovení § 9 odst. 2 písm. e) nenaplňuje definici zdravotní péče poskytované ve zdravotnických zařízeních lůžkové péče osobám, které jsou v nich umístěny dočasně z jiných než zdravotních důvodů, na kterou se odkazuje § 52 zákona č.</w:t>
      </w:r>
      <w:r w:rsidR="00925AEE">
        <w:rPr>
          <w:rFonts w:cstheme="minorHAnsi"/>
        </w:rPr>
        <w:t> </w:t>
      </w:r>
      <w:r w:rsidRPr="002F4DD7">
        <w:rPr>
          <w:rFonts w:cstheme="minorHAnsi"/>
        </w:rPr>
        <w:t>108/2006 Sb. a je definována v § 22 písm. c) zákona č. 48/1997 Sb.</w:t>
      </w:r>
      <w:r>
        <w:rPr>
          <w:rFonts w:cstheme="minorHAnsi"/>
        </w:rPr>
        <w:t xml:space="preserve"> </w:t>
      </w:r>
    </w:p>
    <w:p w14:paraId="1E441493" w14:textId="77777777" w:rsidR="00B95D51" w:rsidRPr="004D5C47" w:rsidRDefault="00B95D51" w:rsidP="00B95D51">
      <w:pPr>
        <w:jc w:val="both"/>
        <w:rPr>
          <w:rFonts w:cstheme="minorHAnsi"/>
        </w:rPr>
      </w:pPr>
    </w:p>
    <w:p w14:paraId="0E24D6EA" w14:textId="77777777" w:rsidR="00052084" w:rsidRDefault="00052084" w:rsidP="00052084">
      <w:pPr>
        <w:jc w:val="both"/>
      </w:pPr>
    </w:p>
    <w:p w14:paraId="376FA287" w14:textId="77777777" w:rsidR="00B95D51" w:rsidRPr="00DB0146" w:rsidRDefault="00B95D51" w:rsidP="00B95D51">
      <w:pPr>
        <w:pBdr>
          <w:bottom w:val="single" w:sz="4" w:space="1" w:color="auto"/>
        </w:pBdr>
        <w:jc w:val="right"/>
      </w:pPr>
      <w:r w:rsidRPr="00DB0146">
        <w:t>tato připomínka je zásadní</w:t>
      </w:r>
    </w:p>
    <w:p w14:paraId="07DA16E9" w14:textId="77777777" w:rsidR="003E0629" w:rsidRDefault="003E0629" w:rsidP="003E0629">
      <w:pPr>
        <w:pStyle w:val="Odstavecseseznamem"/>
        <w:ind w:left="360" w:firstLine="0"/>
        <w:rPr>
          <w:rFonts w:cstheme="minorHAnsi"/>
        </w:rPr>
      </w:pPr>
    </w:p>
    <w:p w14:paraId="0D83DB17" w14:textId="5F475EEF" w:rsidR="00BB1449" w:rsidRDefault="00827816" w:rsidP="00BB1449">
      <w:pPr>
        <w:pStyle w:val="Odstavecseseznamem"/>
        <w:numPr>
          <w:ilvl w:val="0"/>
          <w:numId w:val="17"/>
        </w:numPr>
        <w:spacing w:after="200" w:line="276" w:lineRule="auto"/>
      </w:pPr>
      <w:r>
        <w:t xml:space="preserve"> </w:t>
      </w:r>
      <w:r w:rsidR="00BB1449" w:rsidRPr="00F80D4B">
        <w:t xml:space="preserve">K části </w:t>
      </w:r>
      <w:r w:rsidR="00E31150" w:rsidRPr="00F80D4B">
        <w:t>druhé – změna</w:t>
      </w:r>
      <w:r w:rsidR="00BB1449" w:rsidRPr="00F80D4B">
        <w:t xml:space="preserve"> zákona č. 372/2011 Sb., o zdravotních službách, k § 9 odst. 2 písm. e)</w:t>
      </w:r>
    </w:p>
    <w:p w14:paraId="6634F778" w14:textId="77777777" w:rsidR="00C01275" w:rsidRPr="00F80D4B" w:rsidRDefault="00C01275" w:rsidP="00C01275">
      <w:pPr>
        <w:pStyle w:val="Odstavecseseznamem"/>
        <w:spacing w:after="200" w:line="276" w:lineRule="auto"/>
        <w:ind w:left="360" w:firstLine="0"/>
      </w:pPr>
    </w:p>
    <w:p w14:paraId="3A0F60FB" w14:textId="0B45A6DD" w:rsidR="00BB1449" w:rsidRPr="00BB1449" w:rsidRDefault="00C01275" w:rsidP="004A1E43">
      <w:pPr>
        <w:jc w:val="both"/>
        <w:rPr>
          <w:rFonts w:cstheme="minorHAnsi"/>
        </w:rPr>
      </w:pPr>
      <w:r>
        <w:rPr>
          <w:rFonts w:cstheme="minorHAnsi"/>
        </w:rPr>
        <w:t>Navrhujeme doplnit text:</w:t>
      </w:r>
    </w:p>
    <w:p w14:paraId="7B085AD7" w14:textId="2D5E12CC" w:rsidR="00BB1449" w:rsidRPr="00BB1449" w:rsidRDefault="00BB1449" w:rsidP="004A1E43">
      <w:pPr>
        <w:jc w:val="both"/>
        <w:rPr>
          <w:rFonts w:cstheme="minorHAnsi"/>
        </w:rPr>
      </w:pPr>
      <w:r w:rsidRPr="00BB1449">
        <w:rPr>
          <w:rFonts w:cstheme="minorHAnsi"/>
        </w:rPr>
        <w:t>e) sociálně zdravotní lůžková péče, která je poskytována pacientovi s</w:t>
      </w:r>
      <w:r w:rsidR="00C01275">
        <w:rPr>
          <w:rFonts w:cstheme="minorHAnsi"/>
        </w:rPr>
        <w:t> </w:t>
      </w:r>
      <w:r w:rsidRPr="00BB1449">
        <w:rPr>
          <w:rFonts w:cstheme="minorHAnsi"/>
        </w:rPr>
        <w:t xml:space="preserve">dlouhodobým chronickým onemocněním nebo zdravotním postižením vyžadujícím pravidelnou pomoc jiné fyzické osoby při zvládání základních životních potřeb, jehož zdravotní stav se zhoršuje bez poskytování ošetřovatelské péče </w:t>
      </w:r>
      <w:r w:rsidRPr="00E31150">
        <w:rPr>
          <w:rFonts w:cstheme="minorHAnsi"/>
          <w:b/>
          <w:bCs/>
        </w:rPr>
        <w:t>nebo u pacientů v terminálním stavu je bez této péče kvalita jeho života výrazně snížena;</w:t>
      </w:r>
      <w:r w:rsidRPr="00BB1449">
        <w:rPr>
          <w:rFonts w:cstheme="minorHAnsi"/>
        </w:rPr>
        <w:t xml:space="preserve"> sociálně zdravotní lůžkovou péči lze poskytovat pouze jako součást sociálně zdravotních služeb.</w:t>
      </w:r>
    </w:p>
    <w:p w14:paraId="0A91EC42" w14:textId="77777777" w:rsidR="00BB1449" w:rsidRPr="00BB1449" w:rsidRDefault="00BB1449" w:rsidP="00BB1449">
      <w:pPr>
        <w:pStyle w:val="Odstavecseseznamem"/>
        <w:ind w:left="360" w:firstLine="0"/>
        <w:rPr>
          <w:rFonts w:cstheme="minorHAnsi"/>
        </w:rPr>
      </w:pPr>
    </w:p>
    <w:p w14:paraId="1B216716" w14:textId="77777777" w:rsidR="00BB1449" w:rsidRPr="00BB1449" w:rsidRDefault="00BB1449" w:rsidP="00BB1449">
      <w:pPr>
        <w:pStyle w:val="Odstavecseseznamem"/>
        <w:ind w:left="360" w:firstLine="0"/>
        <w:rPr>
          <w:rFonts w:cstheme="minorHAnsi"/>
        </w:rPr>
      </w:pPr>
      <w:r w:rsidRPr="00BB1449">
        <w:rPr>
          <w:rFonts w:cstheme="minorHAnsi"/>
        </w:rPr>
        <w:t>Odůvodnění:</w:t>
      </w:r>
    </w:p>
    <w:p w14:paraId="6B7C78ED" w14:textId="6A4770BC" w:rsidR="00BB1449" w:rsidRPr="00BB1449" w:rsidRDefault="00BB1449" w:rsidP="004A1E43">
      <w:pPr>
        <w:jc w:val="both"/>
        <w:rPr>
          <w:rFonts w:cstheme="minorHAnsi"/>
        </w:rPr>
      </w:pPr>
      <w:r w:rsidRPr="00BB1449">
        <w:rPr>
          <w:rFonts w:cstheme="minorHAnsi"/>
        </w:rPr>
        <w:t>Návrh zákona zcela pomíjí možnost, že se stav pacienta/klienta zhoršuje i přes poskytování kvalitní ošetřovatelské a lékařské péče, zejména pak u pacientů v</w:t>
      </w:r>
      <w:r w:rsidR="00C01275">
        <w:rPr>
          <w:rFonts w:cstheme="minorHAnsi"/>
        </w:rPr>
        <w:t> </w:t>
      </w:r>
      <w:r w:rsidRPr="00BB1449">
        <w:rPr>
          <w:rFonts w:cstheme="minorHAnsi"/>
        </w:rPr>
        <w:t>terminálním stavu.</w:t>
      </w:r>
    </w:p>
    <w:p w14:paraId="2138164F" w14:textId="77777777" w:rsidR="00BB1449" w:rsidRDefault="00BB1449" w:rsidP="00BB1449">
      <w:pPr>
        <w:pStyle w:val="Odstavecseseznamem"/>
        <w:ind w:left="360" w:firstLine="0"/>
        <w:rPr>
          <w:rFonts w:cstheme="minorHAnsi"/>
        </w:rPr>
      </w:pPr>
    </w:p>
    <w:p w14:paraId="04AEF396" w14:textId="77777777" w:rsidR="00BB1449" w:rsidRDefault="00BB1449" w:rsidP="00BB1449">
      <w:pPr>
        <w:pBdr>
          <w:bottom w:val="single" w:sz="4" w:space="1" w:color="auto"/>
        </w:pBdr>
        <w:ind w:firstLine="0"/>
        <w:jc w:val="right"/>
      </w:pPr>
      <w:r>
        <w:t>tato připomínka je zásadní</w:t>
      </w:r>
    </w:p>
    <w:p w14:paraId="509DE93D" w14:textId="77777777" w:rsidR="00BB1449" w:rsidRDefault="00BB1449" w:rsidP="00BB1449">
      <w:pPr>
        <w:pStyle w:val="Odstavecseseznamem"/>
        <w:ind w:left="360" w:firstLine="0"/>
        <w:rPr>
          <w:rFonts w:cstheme="minorHAnsi"/>
        </w:rPr>
      </w:pPr>
    </w:p>
    <w:p w14:paraId="6D8ACBEE" w14:textId="5011E498" w:rsidR="00D65180" w:rsidRPr="004D5C47" w:rsidRDefault="00827816" w:rsidP="00CB7232">
      <w:pPr>
        <w:pStyle w:val="Odstavecseseznamem"/>
        <w:numPr>
          <w:ilvl w:val="0"/>
          <w:numId w:val="17"/>
        </w:numPr>
        <w:jc w:val="both"/>
        <w:rPr>
          <w:rFonts w:cstheme="minorHAnsi"/>
        </w:rPr>
      </w:pPr>
      <w:r>
        <w:rPr>
          <w:rFonts w:cstheme="minorHAnsi"/>
        </w:rPr>
        <w:t xml:space="preserve"> </w:t>
      </w:r>
      <w:r w:rsidR="00D65180" w:rsidRPr="004D5C47">
        <w:rPr>
          <w:rFonts w:cstheme="minorHAnsi"/>
        </w:rPr>
        <w:t xml:space="preserve">K části </w:t>
      </w:r>
      <w:r w:rsidR="00C94096" w:rsidRPr="004D5C47">
        <w:rPr>
          <w:rFonts w:cstheme="minorHAnsi"/>
        </w:rPr>
        <w:t>druhé – změna</w:t>
      </w:r>
      <w:r w:rsidR="00D65180" w:rsidRPr="004D5C47">
        <w:rPr>
          <w:rFonts w:cstheme="minorHAnsi"/>
        </w:rPr>
        <w:t xml:space="preserve"> zákona č. 372/2011 Sb., o zdravotních službách, k</w:t>
      </w:r>
      <w:r w:rsidR="00CB7232">
        <w:rPr>
          <w:rFonts w:cstheme="minorHAnsi"/>
        </w:rPr>
        <w:t> </w:t>
      </w:r>
      <w:r w:rsidR="00D65180" w:rsidRPr="004D5C47">
        <w:rPr>
          <w:rFonts w:cstheme="minorHAnsi"/>
          <w:b/>
        </w:rPr>
        <w:t>§</w:t>
      </w:r>
      <w:r w:rsidR="00CB7232">
        <w:rPr>
          <w:rFonts w:cstheme="minorHAnsi"/>
          <w:b/>
        </w:rPr>
        <w:t> </w:t>
      </w:r>
      <w:r w:rsidR="00D65180" w:rsidRPr="004D5C47">
        <w:rPr>
          <w:rFonts w:cstheme="minorHAnsi"/>
          <w:b/>
        </w:rPr>
        <w:t>11</w:t>
      </w:r>
      <w:r w:rsidR="00CB7232">
        <w:rPr>
          <w:rFonts w:cstheme="minorHAnsi"/>
          <w:b/>
        </w:rPr>
        <w:t> </w:t>
      </w:r>
      <w:r w:rsidR="00D65180" w:rsidRPr="004D5C47">
        <w:rPr>
          <w:rFonts w:cstheme="minorHAnsi"/>
          <w:b/>
        </w:rPr>
        <w:t>odst. 6</w:t>
      </w:r>
    </w:p>
    <w:p w14:paraId="00BE59A2" w14:textId="77777777" w:rsidR="00D65180" w:rsidRPr="004D5C47" w:rsidRDefault="00D65180" w:rsidP="00D65180">
      <w:pPr>
        <w:rPr>
          <w:rFonts w:cstheme="minorHAnsi"/>
        </w:rPr>
      </w:pPr>
    </w:p>
    <w:p w14:paraId="21814C2F" w14:textId="4123A543" w:rsidR="00D65180" w:rsidRPr="00D65180" w:rsidRDefault="000D0DEE" w:rsidP="00D65180">
      <w:pPr>
        <w:jc w:val="both"/>
        <w:rPr>
          <w:rFonts w:cstheme="minorHAnsi"/>
        </w:rPr>
      </w:pPr>
      <w:r w:rsidRPr="000D0DEE">
        <w:rPr>
          <w:rFonts w:cstheme="minorHAnsi"/>
        </w:rPr>
        <w:t>V nově doplněném textu „jde-li o poskytování ošetřovatelské péče v zařízeních sociálních služeb podle § 10 odst. 2 písm. c)“ - chybně uveden odkaz na neexistující odst. 2 uvedeného paragrafu namísto odst. 1.</w:t>
      </w:r>
    </w:p>
    <w:p w14:paraId="7854609E" w14:textId="35C166D7" w:rsidR="00D65180" w:rsidRPr="00D65180" w:rsidRDefault="000D0DEE" w:rsidP="000D0DEE">
      <w:pPr>
        <w:jc w:val="both"/>
        <w:rPr>
          <w:rFonts w:cstheme="minorHAnsi"/>
        </w:rPr>
      </w:pPr>
      <w:r w:rsidRPr="000D0DEE">
        <w:rPr>
          <w:rFonts w:cstheme="minorHAnsi"/>
        </w:rPr>
        <w:tab/>
      </w:r>
    </w:p>
    <w:p w14:paraId="580B85EB" w14:textId="77777777" w:rsidR="00D65180" w:rsidRPr="00D65180" w:rsidRDefault="00D65180" w:rsidP="00D65180">
      <w:pPr>
        <w:jc w:val="both"/>
        <w:rPr>
          <w:rFonts w:cstheme="minorHAnsi"/>
        </w:rPr>
      </w:pPr>
      <w:r w:rsidRPr="00D65180">
        <w:rPr>
          <w:rFonts w:cstheme="minorHAnsi"/>
        </w:rPr>
        <w:t>I tak se jeví navrhované ustanovení jako zmatečné – odbornost 913 (ošetřovatelská péče v sociálních službách) bude mít kontaktní pracoviště?</w:t>
      </w:r>
    </w:p>
    <w:p w14:paraId="4D1D7BFC" w14:textId="77777777" w:rsidR="00D65180" w:rsidRPr="004D5C47" w:rsidRDefault="00D65180" w:rsidP="00D65180">
      <w:pPr>
        <w:rPr>
          <w:rFonts w:cstheme="minorHAnsi"/>
        </w:rPr>
      </w:pPr>
    </w:p>
    <w:p w14:paraId="080BA106" w14:textId="77777777" w:rsidR="00D65180" w:rsidRDefault="00D65180" w:rsidP="00D65180">
      <w:pPr>
        <w:pBdr>
          <w:bottom w:val="single" w:sz="4" w:space="1" w:color="auto"/>
        </w:pBdr>
        <w:jc w:val="right"/>
      </w:pPr>
      <w:r>
        <w:t>tato připomínka je zásadní</w:t>
      </w:r>
    </w:p>
    <w:p w14:paraId="3ED1F507" w14:textId="77777777" w:rsidR="00CB7232" w:rsidRDefault="00CB7232" w:rsidP="00CB7232">
      <w:pPr>
        <w:pStyle w:val="Odstavecseseznamem"/>
        <w:widowControl w:val="0"/>
        <w:autoSpaceDE w:val="0"/>
        <w:autoSpaceDN w:val="0"/>
        <w:adjustRightInd w:val="0"/>
        <w:ind w:left="360" w:firstLine="0"/>
        <w:jc w:val="both"/>
        <w:rPr>
          <w:rFonts w:cstheme="minorHAnsi"/>
        </w:rPr>
      </w:pPr>
    </w:p>
    <w:p w14:paraId="1F6349B9" w14:textId="597B7907" w:rsidR="00C94096" w:rsidRPr="004D5C47" w:rsidRDefault="00827816" w:rsidP="00C94096">
      <w:pPr>
        <w:pStyle w:val="Odstavecseseznamem"/>
        <w:numPr>
          <w:ilvl w:val="0"/>
          <w:numId w:val="17"/>
        </w:numPr>
        <w:jc w:val="both"/>
        <w:rPr>
          <w:rFonts w:cstheme="minorHAnsi"/>
        </w:rPr>
      </w:pPr>
      <w:r>
        <w:rPr>
          <w:rFonts w:cstheme="minorHAnsi"/>
        </w:rPr>
        <w:t xml:space="preserve"> </w:t>
      </w:r>
      <w:r w:rsidR="00C94096" w:rsidRPr="004D5C47">
        <w:rPr>
          <w:rFonts w:cstheme="minorHAnsi"/>
        </w:rPr>
        <w:t>K části druhé – změna zákona č. 372/2011 Sb., o zdravotních službách, k</w:t>
      </w:r>
      <w:r w:rsidR="00C94096">
        <w:rPr>
          <w:rFonts w:cstheme="minorHAnsi"/>
        </w:rPr>
        <w:t> </w:t>
      </w:r>
      <w:r w:rsidR="00C94096" w:rsidRPr="004D5C47">
        <w:rPr>
          <w:rFonts w:cstheme="minorHAnsi"/>
          <w:b/>
        </w:rPr>
        <w:t>§</w:t>
      </w:r>
      <w:r w:rsidR="00C94096">
        <w:rPr>
          <w:rFonts w:cstheme="minorHAnsi"/>
          <w:b/>
        </w:rPr>
        <w:t> </w:t>
      </w:r>
      <w:r w:rsidR="00C94096" w:rsidRPr="004D5C47">
        <w:rPr>
          <w:rFonts w:cstheme="minorHAnsi"/>
          <w:b/>
        </w:rPr>
        <w:t>11</w:t>
      </w:r>
      <w:r w:rsidR="00C94096">
        <w:rPr>
          <w:rFonts w:cstheme="minorHAnsi"/>
          <w:b/>
        </w:rPr>
        <w:t> </w:t>
      </w:r>
      <w:r w:rsidR="00C94096" w:rsidRPr="004D5C47">
        <w:rPr>
          <w:rFonts w:cstheme="minorHAnsi"/>
          <w:b/>
        </w:rPr>
        <w:t xml:space="preserve">odst. </w:t>
      </w:r>
      <w:r w:rsidR="00C94096">
        <w:rPr>
          <w:rFonts w:cstheme="minorHAnsi"/>
          <w:b/>
        </w:rPr>
        <w:t>8</w:t>
      </w:r>
    </w:p>
    <w:p w14:paraId="548E291F" w14:textId="77777777" w:rsidR="00C94096" w:rsidRDefault="00C94096" w:rsidP="00CB7232">
      <w:pPr>
        <w:pStyle w:val="Odstavecseseznamem"/>
        <w:widowControl w:val="0"/>
        <w:autoSpaceDE w:val="0"/>
        <w:autoSpaceDN w:val="0"/>
        <w:adjustRightInd w:val="0"/>
        <w:ind w:left="360" w:firstLine="0"/>
        <w:jc w:val="both"/>
        <w:rPr>
          <w:rFonts w:cstheme="minorHAnsi"/>
        </w:rPr>
      </w:pPr>
    </w:p>
    <w:p w14:paraId="1506C985" w14:textId="77777777" w:rsidR="00C94096" w:rsidRPr="00C94096" w:rsidRDefault="00C94096" w:rsidP="002C01EB">
      <w:pPr>
        <w:jc w:val="both"/>
        <w:rPr>
          <w:rFonts w:cstheme="minorHAnsi"/>
        </w:rPr>
      </w:pPr>
      <w:r w:rsidRPr="00C94096">
        <w:rPr>
          <w:rFonts w:cstheme="minorHAnsi"/>
        </w:rPr>
        <w:t xml:space="preserve">Požadujeme prověřit, zda naplňování sociálních a zdravotních povinností poskytovatele nezpůsobí v některých případech duplicitní, vzájemně se vylučující, </w:t>
      </w:r>
      <w:r w:rsidRPr="00C94096">
        <w:rPr>
          <w:rFonts w:cstheme="minorHAnsi"/>
        </w:rPr>
        <w:lastRenderedPageBreak/>
        <w:t xml:space="preserve">resp. konfliktní případy (např. v souvislosti s povinnými standardy kvality, podáváním léčiv atd.). Toto prověření požadujeme doplnit důvodovou zprávou.  </w:t>
      </w:r>
    </w:p>
    <w:p w14:paraId="406DB0E8" w14:textId="7EF998BE" w:rsidR="00C94096" w:rsidRPr="00C94096" w:rsidRDefault="00C94096" w:rsidP="002C01EB">
      <w:pPr>
        <w:jc w:val="both"/>
        <w:rPr>
          <w:rFonts w:cstheme="minorHAnsi"/>
        </w:rPr>
      </w:pPr>
      <w:r w:rsidRPr="00C94096">
        <w:rPr>
          <w:rFonts w:cstheme="minorHAnsi"/>
        </w:rPr>
        <w:t xml:space="preserve">Požadujeme doplnit do Hodnocení dopadů regulace RIA daňové dopady, které bude nová povinnost – získat oprávnění k poskytování zdravotních služeb – představovat (povinnost aplikace tzv. širokého základu daně). Absence vyčíslení </w:t>
      </w:r>
      <w:r w:rsidRPr="00B53FB9">
        <w:t>a</w:t>
      </w:r>
      <w:r w:rsidR="00B525D1">
        <w:t> </w:t>
      </w:r>
      <w:r w:rsidRPr="00B53FB9">
        <w:t>uvedení</w:t>
      </w:r>
      <w:r w:rsidRPr="00C94096">
        <w:rPr>
          <w:rFonts w:cstheme="minorHAnsi"/>
        </w:rPr>
        <w:t xml:space="preserve"> těchto dopadů vyvolává dojem, že si toho předkladatel není vědom. </w:t>
      </w:r>
    </w:p>
    <w:p w14:paraId="4B2899F5" w14:textId="3F6FB1C8" w:rsidR="00C94096" w:rsidRPr="00C94096" w:rsidRDefault="00C94096" w:rsidP="002C01EB">
      <w:pPr>
        <w:jc w:val="both"/>
        <w:rPr>
          <w:rFonts w:cstheme="minorHAnsi"/>
        </w:rPr>
      </w:pPr>
      <w:r w:rsidRPr="00C94096">
        <w:rPr>
          <w:rFonts w:cstheme="minorHAnsi"/>
        </w:rPr>
        <w:t>Dále v souvislosti s touto novou povinností a návrhem personálního standardu, resp. Tezemi vyhlášky, kterými se mění vyhláška č. 99/2012 Sb., o požadavcích na minimální personální zabezpečení zdravotních služeb, – příloha č. 8 vyhlášky č.</w:t>
      </w:r>
      <w:r w:rsidR="002C01EB">
        <w:rPr>
          <w:rFonts w:cstheme="minorHAnsi"/>
        </w:rPr>
        <w:t> </w:t>
      </w:r>
      <w:r w:rsidRPr="00C94096">
        <w:rPr>
          <w:rFonts w:cstheme="minorHAnsi"/>
        </w:rPr>
        <w:t xml:space="preserve">99/2012 Sb., která nově stanoví požadavky na personální zabezpečení domácí péče a ošetřovatelské péče v pobytových zařízeních sociálních služeb, ve znění pozdějších předpisů vznášíme zásadní připomínku: </w:t>
      </w:r>
    </w:p>
    <w:p w14:paraId="6FA7387F" w14:textId="77777777" w:rsidR="00C94096" w:rsidRPr="00C94096" w:rsidRDefault="00C94096" w:rsidP="002C01EB">
      <w:pPr>
        <w:jc w:val="both"/>
        <w:rPr>
          <w:rFonts w:cstheme="minorHAnsi"/>
        </w:rPr>
      </w:pPr>
      <w:r w:rsidRPr="00C94096">
        <w:rPr>
          <w:rFonts w:cstheme="minorHAnsi"/>
        </w:rPr>
        <w:t xml:space="preserve">Navrhuje se zde nově povinnost přítomnosti všeobecné sestry se specializovanou způsobilostí, tedy tzv. S3 sestry. </w:t>
      </w:r>
    </w:p>
    <w:p w14:paraId="7D2F60EF" w14:textId="77777777" w:rsidR="00C94096" w:rsidRPr="00C94096" w:rsidRDefault="00C94096" w:rsidP="002C01EB">
      <w:pPr>
        <w:jc w:val="both"/>
        <w:rPr>
          <w:rFonts w:cstheme="minorHAnsi"/>
        </w:rPr>
      </w:pPr>
      <w:r w:rsidRPr="00C94096">
        <w:rPr>
          <w:rFonts w:cstheme="minorHAnsi"/>
        </w:rPr>
        <w:t xml:space="preserve">V řadě zařízení pobytových sociálních služeb není tato odbornost nyní zastoupena. Tato skutečnost zásadně chybí v důvodové zprávě a ve zprávě hodnocení dopadů regulace. </w:t>
      </w:r>
    </w:p>
    <w:p w14:paraId="1DA6BA52" w14:textId="77777777" w:rsidR="00C94096" w:rsidRPr="00C94096" w:rsidRDefault="00C94096" w:rsidP="002C01EB">
      <w:pPr>
        <w:jc w:val="both"/>
        <w:rPr>
          <w:rFonts w:cstheme="minorHAnsi"/>
        </w:rPr>
      </w:pPr>
      <w:r w:rsidRPr="00C94096">
        <w:rPr>
          <w:rFonts w:cstheme="minorHAnsi"/>
        </w:rPr>
        <w:t xml:space="preserve">Tento návrh povede ke snížení dostupnosti ošetřovatelské péče, zajištění dostatečného počtu S3 sester bude/může být vzhledem k jejich nedostatku velmi problematické. </w:t>
      </w:r>
    </w:p>
    <w:p w14:paraId="20469B41" w14:textId="77777777" w:rsidR="00C94096" w:rsidRPr="00C94096" w:rsidRDefault="00C94096" w:rsidP="002C01EB">
      <w:pPr>
        <w:jc w:val="both"/>
        <w:rPr>
          <w:rFonts w:cstheme="minorHAnsi"/>
        </w:rPr>
      </w:pPr>
      <w:r w:rsidRPr="00C94096">
        <w:rPr>
          <w:rFonts w:cstheme="minorHAnsi"/>
        </w:rPr>
        <w:t>Nadto pro 99 % výkonů ošetřovatelské péče stačí kompetentně tzv. S2 zdravotní sestra.</w:t>
      </w:r>
    </w:p>
    <w:p w14:paraId="4FBEE0AF" w14:textId="74F1A6F0" w:rsidR="00C94096" w:rsidRPr="00C94096" w:rsidRDefault="00C94096" w:rsidP="002C01EB">
      <w:pPr>
        <w:jc w:val="both"/>
        <w:rPr>
          <w:rFonts w:cstheme="minorHAnsi"/>
        </w:rPr>
      </w:pPr>
      <w:r w:rsidRPr="00C94096">
        <w:rPr>
          <w:rFonts w:cstheme="minorHAnsi"/>
        </w:rPr>
        <w:t xml:space="preserve">K převzetí do ošetřovatelské péče, stanovení ošetřovatelské </w:t>
      </w:r>
      <w:r w:rsidR="003129CC" w:rsidRPr="00C94096">
        <w:rPr>
          <w:rFonts w:cstheme="minorHAnsi"/>
        </w:rPr>
        <w:t>diagnózy</w:t>
      </w:r>
      <w:r w:rsidRPr="00C94096">
        <w:rPr>
          <w:rFonts w:cstheme="minorHAnsi"/>
        </w:rPr>
        <w:t>, ošetřovatelského plánu a návrhu realizace ošetřovatelských aktivit ošetřujícímu lékaři není nutná specializovaná odborná způsobilost všeobecné sestry jako absolutní podmínka pro standard personálního vybavení. Vždy se jedná o zdravotní péči o pacienty ve stabilizovaném zdravotním stavu, s jasně definovanou farmakoterapií a léčebným plánem. V případě změny zdravotního stavu ve smyslu zhoršení, je pacient zpravidla hospitalizován.</w:t>
      </w:r>
    </w:p>
    <w:p w14:paraId="2BA6389C" w14:textId="77777777" w:rsidR="002D36AE" w:rsidRDefault="002D36AE" w:rsidP="002C01EB">
      <w:pPr>
        <w:pBdr>
          <w:bottom w:val="single" w:sz="4" w:space="1" w:color="auto"/>
        </w:pBdr>
        <w:ind w:firstLine="0"/>
        <w:jc w:val="right"/>
      </w:pPr>
    </w:p>
    <w:p w14:paraId="6CFF7804" w14:textId="6E682026" w:rsidR="002C01EB" w:rsidRDefault="002C01EB" w:rsidP="002C01EB">
      <w:pPr>
        <w:pBdr>
          <w:bottom w:val="single" w:sz="4" w:space="1" w:color="auto"/>
        </w:pBdr>
        <w:ind w:firstLine="0"/>
        <w:jc w:val="right"/>
      </w:pPr>
      <w:r>
        <w:t>tato připomínka je zásadní</w:t>
      </w:r>
    </w:p>
    <w:p w14:paraId="7A84C6F5" w14:textId="77777777" w:rsidR="00C94096" w:rsidRDefault="00C94096" w:rsidP="00CB7232">
      <w:pPr>
        <w:pStyle w:val="Odstavecseseznamem"/>
        <w:widowControl w:val="0"/>
        <w:autoSpaceDE w:val="0"/>
        <w:autoSpaceDN w:val="0"/>
        <w:adjustRightInd w:val="0"/>
        <w:ind w:left="360" w:firstLine="0"/>
        <w:jc w:val="both"/>
        <w:rPr>
          <w:rFonts w:cstheme="minorHAnsi"/>
        </w:rPr>
      </w:pPr>
    </w:p>
    <w:p w14:paraId="70123FC0" w14:textId="4AEA3F3E" w:rsidR="00D65180" w:rsidRPr="004D5C47" w:rsidRDefault="00827816" w:rsidP="00D65180">
      <w:pPr>
        <w:pStyle w:val="Odstavecseseznamem"/>
        <w:widowControl w:val="0"/>
        <w:numPr>
          <w:ilvl w:val="0"/>
          <w:numId w:val="17"/>
        </w:numPr>
        <w:autoSpaceDE w:val="0"/>
        <w:autoSpaceDN w:val="0"/>
        <w:adjustRightInd w:val="0"/>
        <w:jc w:val="both"/>
        <w:rPr>
          <w:rFonts w:cstheme="minorHAnsi"/>
        </w:rPr>
      </w:pPr>
      <w:r>
        <w:rPr>
          <w:rFonts w:cstheme="minorHAnsi"/>
        </w:rPr>
        <w:t xml:space="preserve"> </w:t>
      </w:r>
      <w:r w:rsidR="00D65180" w:rsidRPr="004D5C47">
        <w:rPr>
          <w:rFonts w:cstheme="minorHAnsi"/>
        </w:rPr>
        <w:t xml:space="preserve">K části </w:t>
      </w:r>
      <w:r w:rsidR="008F5FB3" w:rsidRPr="004D5C47">
        <w:rPr>
          <w:rFonts w:cstheme="minorHAnsi"/>
        </w:rPr>
        <w:t>druhé</w:t>
      </w:r>
      <w:r w:rsidR="008F5FB3">
        <w:rPr>
          <w:rFonts w:cstheme="minorHAnsi"/>
        </w:rPr>
        <w:t xml:space="preserve"> </w:t>
      </w:r>
      <w:r w:rsidR="008F5FB3" w:rsidRPr="004D5C47">
        <w:rPr>
          <w:rFonts w:cstheme="minorHAnsi"/>
        </w:rPr>
        <w:t>– změna</w:t>
      </w:r>
      <w:r w:rsidR="00D65180" w:rsidRPr="004D5C47">
        <w:rPr>
          <w:rFonts w:cstheme="minorHAnsi"/>
        </w:rPr>
        <w:t xml:space="preserve"> zákona č. 372/2011 Sb., o zdravotních službách, k </w:t>
      </w:r>
      <w:r w:rsidR="00D65180" w:rsidRPr="004D5C47">
        <w:rPr>
          <w:rFonts w:cstheme="minorHAnsi"/>
          <w:b/>
        </w:rPr>
        <w:t>§ 18 odst. 2 písm. a) bod 13.</w:t>
      </w:r>
    </w:p>
    <w:p w14:paraId="0724A788" w14:textId="77777777" w:rsidR="00D65180" w:rsidRPr="004D5C47" w:rsidRDefault="00D65180" w:rsidP="00D65180">
      <w:pPr>
        <w:rPr>
          <w:rFonts w:cstheme="minorHAnsi"/>
        </w:rPr>
      </w:pPr>
    </w:p>
    <w:p w14:paraId="243BCCC6" w14:textId="77777777" w:rsidR="00D65180" w:rsidRPr="004D5C47" w:rsidRDefault="00D65180" w:rsidP="00D65180">
      <w:pPr>
        <w:widowControl w:val="0"/>
        <w:autoSpaceDE w:val="0"/>
        <w:autoSpaceDN w:val="0"/>
        <w:adjustRightInd w:val="0"/>
        <w:jc w:val="both"/>
        <w:rPr>
          <w:rFonts w:cstheme="minorHAnsi"/>
        </w:rPr>
      </w:pPr>
      <w:r w:rsidRPr="004D5C47">
        <w:rPr>
          <w:rFonts w:cstheme="minorHAnsi"/>
        </w:rPr>
        <w:t>V § 18 odst. 2 písm. a) bod 13. je navrhováno:</w:t>
      </w:r>
    </w:p>
    <w:p w14:paraId="252B7C88" w14:textId="77777777" w:rsidR="00D65180" w:rsidRPr="004D5C47" w:rsidRDefault="00D65180" w:rsidP="00D65180">
      <w:pPr>
        <w:widowControl w:val="0"/>
        <w:autoSpaceDE w:val="0"/>
        <w:autoSpaceDN w:val="0"/>
        <w:adjustRightInd w:val="0"/>
        <w:jc w:val="both"/>
        <w:rPr>
          <w:rFonts w:cstheme="minorHAnsi"/>
          <w:i/>
        </w:rPr>
      </w:pPr>
      <w:r w:rsidRPr="004D5C47">
        <w:rPr>
          <w:rFonts w:cstheme="minorHAnsi"/>
          <w:i/>
        </w:rPr>
        <w:t xml:space="preserve">(2) Žadatel k žádosti o udělení oprávnění k poskytování zdravotních služeb předloží, </w:t>
      </w:r>
    </w:p>
    <w:p w14:paraId="10553484" w14:textId="77777777" w:rsidR="00D65180" w:rsidRPr="004D5C47" w:rsidRDefault="00D65180" w:rsidP="00D65180">
      <w:pPr>
        <w:widowControl w:val="0"/>
        <w:autoSpaceDE w:val="0"/>
        <w:autoSpaceDN w:val="0"/>
        <w:adjustRightInd w:val="0"/>
        <w:rPr>
          <w:rFonts w:cstheme="minorHAnsi"/>
          <w:i/>
        </w:rPr>
      </w:pPr>
      <w:r w:rsidRPr="004D5C47">
        <w:rPr>
          <w:rFonts w:cstheme="minorHAnsi"/>
          <w:i/>
        </w:rPr>
        <w:t xml:space="preserve"> a) je-li žadatelem fyzická osoba uvedená v § 16 odst. 1 </w:t>
      </w:r>
    </w:p>
    <w:p w14:paraId="2FCC6DE4" w14:textId="77777777" w:rsidR="00D65180" w:rsidRPr="004D5C47" w:rsidRDefault="00D65180" w:rsidP="00D65180">
      <w:pPr>
        <w:widowControl w:val="0"/>
        <w:autoSpaceDE w:val="0"/>
        <w:autoSpaceDN w:val="0"/>
        <w:adjustRightInd w:val="0"/>
        <w:rPr>
          <w:rFonts w:cstheme="minorHAnsi"/>
          <w:i/>
        </w:rPr>
      </w:pPr>
      <w:r w:rsidRPr="004D5C47">
        <w:rPr>
          <w:rFonts w:cstheme="minorHAnsi"/>
          <w:i/>
        </w:rPr>
        <w:t>…</w:t>
      </w:r>
    </w:p>
    <w:p w14:paraId="50A097AC" w14:textId="01948114" w:rsidR="00D65180" w:rsidRPr="004D5C47" w:rsidRDefault="00D65180" w:rsidP="00D65180">
      <w:pPr>
        <w:widowControl w:val="0"/>
        <w:autoSpaceDE w:val="0"/>
        <w:autoSpaceDN w:val="0"/>
        <w:adjustRightInd w:val="0"/>
        <w:jc w:val="both"/>
        <w:rPr>
          <w:rFonts w:cstheme="minorHAnsi"/>
          <w:bCs/>
          <w:i/>
        </w:rPr>
      </w:pPr>
      <w:r w:rsidRPr="004D5C47">
        <w:rPr>
          <w:rFonts w:cstheme="minorHAnsi"/>
          <w:bCs/>
          <w:i/>
        </w:rPr>
        <w:t xml:space="preserve">13. </w:t>
      </w:r>
      <w:r w:rsidRPr="004D5C47">
        <w:rPr>
          <w:rFonts w:cstheme="minorHAnsi"/>
          <w:b/>
          <w:bCs/>
          <w:i/>
        </w:rPr>
        <w:t>doklad</w:t>
      </w:r>
      <w:r w:rsidRPr="004D5C47">
        <w:rPr>
          <w:rFonts w:cstheme="minorHAnsi"/>
          <w:bCs/>
          <w:i/>
        </w:rPr>
        <w:t xml:space="preserve"> prokazující splnění podmínky podle § 11 odst. 8, jde-li o</w:t>
      </w:r>
      <w:r w:rsidR="00B525D1">
        <w:rPr>
          <w:rFonts w:cstheme="minorHAnsi"/>
          <w:bCs/>
          <w:i/>
        </w:rPr>
        <w:t> </w:t>
      </w:r>
      <w:r w:rsidRPr="004D5C47">
        <w:rPr>
          <w:rFonts w:cstheme="minorHAnsi"/>
          <w:bCs/>
          <w:i/>
        </w:rPr>
        <w:t>poskytování sociálně zdravotní lůžkové péče</w:t>
      </w:r>
      <w:r w:rsidRPr="004D5C47">
        <w:rPr>
          <w:rFonts w:cstheme="minorHAnsi"/>
          <w:i/>
        </w:rPr>
        <w:t xml:space="preserve"> </w:t>
      </w:r>
      <w:r w:rsidRPr="004D5C47">
        <w:rPr>
          <w:rFonts w:cstheme="minorHAnsi"/>
          <w:bCs/>
          <w:i/>
        </w:rPr>
        <w:t>podle § 9 odst. 2 písm. e), nebo ošetřovatelské péče v zařízeních sociálních služeb</w:t>
      </w:r>
      <w:r w:rsidRPr="004D5C47">
        <w:rPr>
          <w:rFonts w:cstheme="minorHAnsi"/>
          <w:i/>
        </w:rPr>
        <w:t xml:space="preserve"> </w:t>
      </w:r>
      <w:r w:rsidRPr="004D5C47">
        <w:rPr>
          <w:rFonts w:cstheme="minorHAnsi"/>
          <w:bCs/>
          <w:i/>
        </w:rPr>
        <w:t>podle § 10 odst. 1 písm. c),</w:t>
      </w:r>
    </w:p>
    <w:p w14:paraId="3BE78524" w14:textId="77777777" w:rsidR="00D65180" w:rsidRPr="004D5C47" w:rsidRDefault="00D65180" w:rsidP="00D65180">
      <w:pPr>
        <w:widowControl w:val="0"/>
        <w:autoSpaceDE w:val="0"/>
        <w:autoSpaceDN w:val="0"/>
        <w:adjustRightInd w:val="0"/>
        <w:rPr>
          <w:rFonts w:cstheme="minorHAnsi"/>
          <w:i/>
        </w:rPr>
      </w:pPr>
    </w:p>
    <w:p w14:paraId="3BEB7FE2" w14:textId="77777777" w:rsidR="00D65180" w:rsidRDefault="00D65180" w:rsidP="00D65180">
      <w:pPr>
        <w:jc w:val="both"/>
        <w:rPr>
          <w:rFonts w:cstheme="minorHAnsi"/>
          <w:spacing w:val="-2"/>
        </w:rPr>
      </w:pPr>
      <w:r w:rsidRPr="004D5C47">
        <w:rPr>
          <w:rFonts w:cstheme="minorHAnsi"/>
          <w:spacing w:val="-2"/>
        </w:rPr>
        <w:t>Není zřejmé, o jaký doklad se má jednat, jaké má mít formální a obsahové náležitosti a kdo a za jakých podmínek ho bude vydávat.</w:t>
      </w:r>
    </w:p>
    <w:p w14:paraId="4CA8FB73" w14:textId="77777777" w:rsidR="00D65180" w:rsidRPr="004D5C47" w:rsidRDefault="00D65180" w:rsidP="00D65180">
      <w:pPr>
        <w:jc w:val="both"/>
        <w:rPr>
          <w:rFonts w:cstheme="minorHAnsi"/>
          <w:spacing w:val="-2"/>
        </w:rPr>
      </w:pPr>
    </w:p>
    <w:p w14:paraId="0D1E2B6D" w14:textId="6733D7CA" w:rsidR="001414A8" w:rsidRDefault="00D65180" w:rsidP="00827816">
      <w:pPr>
        <w:pBdr>
          <w:bottom w:val="single" w:sz="4" w:space="1" w:color="auto"/>
        </w:pBdr>
        <w:jc w:val="right"/>
        <w:rPr>
          <w:rFonts w:cstheme="minorHAnsi"/>
        </w:rPr>
      </w:pPr>
      <w:r>
        <w:t>tato připomínka je zásadní</w:t>
      </w:r>
      <w:r w:rsidR="001414A8">
        <w:rPr>
          <w:rFonts w:cstheme="minorHAnsi"/>
        </w:rPr>
        <w:br w:type="page"/>
      </w:r>
    </w:p>
    <w:p w14:paraId="13D4BCED" w14:textId="77777777" w:rsidR="00A3160C" w:rsidRDefault="00A3160C" w:rsidP="00D65180">
      <w:pPr>
        <w:pStyle w:val="Odstavecseseznamem"/>
        <w:ind w:left="360" w:firstLine="0"/>
        <w:rPr>
          <w:rFonts w:cstheme="minorHAnsi"/>
        </w:rPr>
      </w:pPr>
    </w:p>
    <w:p w14:paraId="2EC85C35" w14:textId="4DFA56C0" w:rsidR="00D65180" w:rsidRPr="006C0A18" w:rsidRDefault="00355EA9" w:rsidP="00913514">
      <w:pPr>
        <w:pStyle w:val="Odstavecseseznamem"/>
        <w:numPr>
          <w:ilvl w:val="0"/>
          <w:numId w:val="17"/>
        </w:numPr>
        <w:jc w:val="both"/>
        <w:rPr>
          <w:rFonts w:cstheme="minorHAnsi"/>
        </w:rPr>
      </w:pPr>
      <w:r>
        <w:rPr>
          <w:rFonts w:cstheme="minorHAnsi"/>
        </w:rPr>
        <w:t xml:space="preserve"> </w:t>
      </w:r>
      <w:r w:rsidR="00D65180" w:rsidRPr="006C0A18">
        <w:rPr>
          <w:rFonts w:cstheme="minorHAnsi"/>
        </w:rPr>
        <w:t xml:space="preserve">K části </w:t>
      </w:r>
      <w:r w:rsidR="00AD05D8" w:rsidRPr="006C0A18">
        <w:rPr>
          <w:rFonts w:cstheme="minorHAnsi"/>
        </w:rPr>
        <w:t>třetí – změna</w:t>
      </w:r>
      <w:r w:rsidR="00D65180" w:rsidRPr="006C0A18">
        <w:rPr>
          <w:rFonts w:cstheme="minorHAnsi"/>
        </w:rPr>
        <w:t xml:space="preserve"> zákona č. 48/1997 Sb., o veřejném zdravotním pojištění, k </w:t>
      </w:r>
      <w:r w:rsidR="00D65180" w:rsidRPr="006C0A18">
        <w:rPr>
          <w:rFonts w:cstheme="minorHAnsi"/>
          <w:b/>
        </w:rPr>
        <w:t xml:space="preserve">§ 17a odst. 1 </w:t>
      </w:r>
    </w:p>
    <w:p w14:paraId="578637C4" w14:textId="77777777" w:rsidR="00D65180" w:rsidRPr="006C0A18" w:rsidRDefault="00D65180" w:rsidP="00D65180">
      <w:pPr>
        <w:rPr>
          <w:rFonts w:cstheme="minorHAnsi"/>
        </w:rPr>
      </w:pPr>
    </w:p>
    <w:p w14:paraId="5316443A" w14:textId="5BB33D8F" w:rsidR="00D65180" w:rsidRPr="004D5C47" w:rsidRDefault="008A46E7" w:rsidP="00D65180">
      <w:pPr>
        <w:spacing w:after="120"/>
        <w:jc w:val="both"/>
        <w:rPr>
          <w:rFonts w:cstheme="minorHAnsi"/>
          <w:spacing w:val="-2"/>
        </w:rPr>
      </w:pPr>
      <w:r>
        <w:rPr>
          <w:rFonts w:cstheme="minorHAnsi"/>
          <w:spacing w:val="-2"/>
        </w:rPr>
        <w:t>Po</w:t>
      </w:r>
      <w:r w:rsidR="00D65180">
        <w:rPr>
          <w:rFonts w:cstheme="minorHAnsi"/>
          <w:spacing w:val="-2"/>
        </w:rPr>
        <w:t>ž</w:t>
      </w:r>
      <w:r>
        <w:rPr>
          <w:rFonts w:cstheme="minorHAnsi"/>
          <w:spacing w:val="-2"/>
        </w:rPr>
        <w:t>a</w:t>
      </w:r>
      <w:r w:rsidR="00D65180" w:rsidRPr="004D5C47">
        <w:rPr>
          <w:rFonts w:cstheme="minorHAnsi"/>
          <w:spacing w:val="-2"/>
        </w:rPr>
        <w:t>d</w:t>
      </w:r>
      <w:r>
        <w:rPr>
          <w:rFonts w:cstheme="minorHAnsi"/>
          <w:spacing w:val="-2"/>
        </w:rPr>
        <w:t xml:space="preserve">ujeme </w:t>
      </w:r>
      <w:r w:rsidR="00D65180" w:rsidRPr="004D5C47">
        <w:rPr>
          <w:rFonts w:cstheme="minorHAnsi"/>
          <w:spacing w:val="-2"/>
        </w:rPr>
        <w:t>doplnění navrženého znění § 17a odst. 1 následně (viz tučný text):</w:t>
      </w:r>
    </w:p>
    <w:p w14:paraId="18443FBC" w14:textId="77777777" w:rsidR="00D65180" w:rsidRDefault="00D65180" w:rsidP="00D65180">
      <w:pPr>
        <w:jc w:val="both"/>
        <w:rPr>
          <w:rFonts w:cstheme="minorHAnsi"/>
          <w:bCs/>
          <w:i/>
          <w:spacing w:val="-2"/>
        </w:rPr>
      </w:pPr>
      <w:r w:rsidRPr="004D5C47">
        <w:rPr>
          <w:rFonts w:cstheme="minorHAnsi"/>
          <w:i/>
          <w:spacing w:val="-2"/>
        </w:rPr>
        <w:t>„</w:t>
      </w:r>
      <w:r>
        <w:rPr>
          <w:rFonts w:cstheme="minorHAnsi"/>
          <w:bCs/>
          <w:i/>
          <w:spacing w:val="-2"/>
        </w:rPr>
        <w:t>…</w:t>
      </w:r>
      <w:r w:rsidRPr="004D5C47">
        <w:rPr>
          <w:rFonts w:cstheme="minorHAnsi"/>
          <w:bCs/>
          <w:i/>
          <w:spacing w:val="-2"/>
        </w:rPr>
        <w:t xml:space="preserve"> v zařízení sociálních služeb, které poskytuje sociální služby v pobytové formě, </w:t>
      </w:r>
      <w:r w:rsidRPr="0017112E">
        <w:rPr>
          <w:rFonts w:cstheme="minorHAnsi"/>
          <w:b/>
          <w:bCs/>
          <w:i/>
          <w:spacing w:val="-2"/>
        </w:rPr>
        <w:t>a současně prokáže, že ošetřovatelská péče bude poskytována zdravotnickými pracovníky způsobilými k výkonu zdravotnického povolání podle zvláštních právních předpisů</w:t>
      </w:r>
      <w:r w:rsidRPr="004D5C47">
        <w:rPr>
          <w:rFonts w:cstheme="minorHAnsi"/>
          <w:bCs/>
          <w:i/>
          <w:spacing w:val="-2"/>
        </w:rPr>
        <w:t xml:space="preserve">, </w:t>
      </w:r>
      <w:r>
        <w:rPr>
          <w:rFonts w:cstheme="minorHAnsi"/>
          <w:bCs/>
          <w:i/>
          <w:spacing w:val="-2"/>
        </w:rPr>
        <w:t>..</w:t>
      </w:r>
      <w:r w:rsidRPr="004D5C47">
        <w:rPr>
          <w:rFonts w:cstheme="minorHAnsi"/>
          <w:bCs/>
          <w:i/>
          <w:spacing w:val="-2"/>
        </w:rPr>
        <w:t>.“</w:t>
      </w:r>
    </w:p>
    <w:p w14:paraId="38706A8D" w14:textId="77777777" w:rsidR="00D656B5" w:rsidRPr="004D5C47" w:rsidRDefault="00D656B5" w:rsidP="00D65180">
      <w:pPr>
        <w:jc w:val="both"/>
        <w:rPr>
          <w:rFonts w:cstheme="minorHAnsi"/>
          <w:bCs/>
          <w:i/>
          <w:spacing w:val="-2"/>
        </w:rPr>
      </w:pPr>
    </w:p>
    <w:p w14:paraId="0D4DE0E6" w14:textId="77777777" w:rsidR="00D65180" w:rsidRDefault="00D65180" w:rsidP="00D65180">
      <w:pPr>
        <w:jc w:val="both"/>
        <w:rPr>
          <w:rFonts w:cstheme="minorHAnsi"/>
          <w:spacing w:val="-2"/>
        </w:rPr>
      </w:pPr>
      <w:r w:rsidRPr="004D5C47">
        <w:rPr>
          <w:rFonts w:cstheme="minorHAnsi"/>
          <w:spacing w:val="-2"/>
        </w:rPr>
        <w:t>Odůvodnění: Navrhujeme doplnění z důvodu dosavadních negativních zkušeností s plněním personálního zabezpečení v rámci smluvních vztahů s PZSS.</w:t>
      </w:r>
    </w:p>
    <w:p w14:paraId="7FB9839C" w14:textId="77777777" w:rsidR="00D65180" w:rsidRPr="004D5C47" w:rsidRDefault="00D65180" w:rsidP="00D65180">
      <w:pPr>
        <w:jc w:val="both"/>
        <w:rPr>
          <w:rFonts w:cstheme="minorHAnsi"/>
          <w:spacing w:val="-2"/>
        </w:rPr>
      </w:pPr>
    </w:p>
    <w:p w14:paraId="1DF27F13" w14:textId="77777777" w:rsidR="00D65180" w:rsidRDefault="00D65180" w:rsidP="00D65180">
      <w:pPr>
        <w:pBdr>
          <w:bottom w:val="single" w:sz="4" w:space="1" w:color="auto"/>
        </w:pBdr>
        <w:ind w:firstLine="0"/>
        <w:jc w:val="right"/>
      </w:pPr>
      <w:r>
        <w:t>tato připomínka je zásadní</w:t>
      </w:r>
    </w:p>
    <w:p w14:paraId="4DE61A04" w14:textId="77777777" w:rsidR="00D656B5" w:rsidRDefault="008B1187" w:rsidP="00D656B5">
      <w:pPr>
        <w:pStyle w:val="Odstavecseseznamem"/>
        <w:ind w:left="360" w:firstLine="0"/>
        <w:jc w:val="both"/>
        <w:rPr>
          <w:rFonts w:cstheme="minorHAnsi"/>
        </w:rPr>
      </w:pPr>
      <w:r w:rsidRPr="008B1187">
        <w:rPr>
          <w:rFonts w:cstheme="minorHAnsi"/>
        </w:rPr>
        <w:tab/>
      </w:r>
    </w:p>
    <w:p w14:paraId="2C3F8DF5" w14:textId="7C17CA58" w:rsidR="008B1187" w:rsidRPr="008B1187" w:rsidRDefault="002046E8" w:rsidP="00913514">
      <w:pPr>
        <w:pStyle w:val="Odstavecseseznamem"/>
        <w:numPr>
          <w:ilvl w:val="0"/>
          <w:numId w:val="17"/>
        </w:numPr>
        <w:jc w:val="both"/>
        <w:rPr>
          <w:rFonts w:cstheme="minorHAnsi"/>
        </w:rPr>
      </w:pPr>
      <w:r>
        <w:rPr>
          <w:rFonts w:cstheme="minorHAnsi"/>
        </w:rPr>
        <w:t xml:space="preserve"> </w:t>
      </w:r>
      <w:r w:rsidR="008B1187" w:rsidRPr="008B1187">
        <w:rPr>
          <w:rFonts w:cstheme="minorHAnsi"/>
        </w:rPr>
        <w:t xml:space="preserve">K části </w:t>
      </w:r>
      <w:r w:rsidR="00AD05D8" w:rsidRPr="008B1187">
        <w:rPr>
          <w:rFonts w:cstheme="minorHAnsi"/>
        </w:rPr>
        <w:t>třetí – změna</w:t>
      </w:r>
      <w:r w:rsidR="008B1187" w:rsidRPr="008B1187">
        <w:rPr>
          <w:rFonts w:cstheme="minorHAnsi"/>
        </w:rPr>
        <w:t xml:space="preserve"> zákona č. 48/1997 Sb., o veřejném zdravotním pojištění, k § 17a odst. </w:t>
      </w:r>
      <w:r w:rsidR="0079745C">
        <w:rPr>
          <w:rFonts w:cstheme="minorHAnsi"/>
        </w:rPr>
        <w:t>2</w:t>
      </w:r>
      <w:r w:rsidR="008B1187" w:rsidRPr="008B1187">
        <w:rPr>
          <w:rFonts w:cstheme="minorHAnsi"/>
        </w:rPr>
        <w:t xml:space="preserve"> </w:t>
      </w:r>
    </w:p>
    <w:p w14:paraId="1D35C32E" w14:textId="77777777" w:rsidR="008B1187" w:rsidRPr="008B1187" w:rsidRDefault="008B1187" w:rsidP="008B1187">
      <w:pPr>
        <w:rPr>
          <w:rFonts w:cstheme="minorHAnsi"/>
        </w:rPr>
      </w:pPr>
    </w:p>
    <w:p w14:paraId="3DCF2264" w14:textId="11CECA2F" w:rsidR="0079745C" w:rsidRPr="0079745C" w:rsidRDefault="0079745C" w:rsidP="0090550A">
      <w:pPr>
        <w:jc w:val="both"/>
        <w:rPr>
          <w:rFonts w:cstheme="minorHAnsi"/>
        </w:rPr>
      </w:pPr>
      <w:r w:rsidRPr="0079745C">
        <w:rPr>
          <w:rFonts w:cstheme="minorHAnsi"/>
        </w:rPr>
        <w:t>Nesouhlas</w:t>
      </w:r>
      <w:r>
        <w:rPr>
          <w:rFonts w:cstheme="minorHAnsi"/>
        </w:rPr>
        <w:t>íme</w:t>
      </w:r>
      <w:r w:rsidRPr="0079745C">
        <w:rPr>
          <w:rFonts w:cstheme="minorHAnsi"/>
        </w:rPr>
        <w:t xml:space="preserve"> se zrušením ustanovení o povinnosti zveřejňování zvláštních smluv z důvodu již zavedené praxe; zveřejňování smluv podle registru smluv by pro zdravotní pojišťovny bylo administrativně mnohem náročnější, navíc se v</w:t>
      </w:r>
      <w:r w:rsidR="0090550A">
        <w:rPr>
          <w:rFonts w:cstheme="minorHAnsi"/>
        </w:rPr>
        <w:t> </w:t>
      </w:r>
      <w:r w:rsidRPr="0079745C">
        <w:rPr>
          <w:rFonts w:cstheme="minorHAnsi"/>
        </w:rPr>
        <w:t xml:space="preserve">současné době jedná o více než 600 poskytovatelů pobytových sociálních služeb bez započítání dalších, novelou navržených, sociálních zařízení. </w:t>
      </w:r>
    </w:p>
    <w:p w14:paraId="2B0D4E9A" w14:textId="77777777" w:rsidR="008B1187" w:rsidRPr="008B1187" w:rsidRDefault="008B1187" w:rsidP="008B1187">
      <w:pPr>
        <w:rPr>
          <w:rFonts w:cstheme="minorHAnsi"/>
        </w:rPr>
      </w:pPr>
    </w:p>
    <w:p w14:paraId="4B597534" w14:textId="77777777" w:rsidR="0090550A" w:rsidRDefault="0090550A" w:rsidP="0090550A">
      <w:pPr>
        <w:pBdr>
          <w:bottom w:val="single" w:sz="4" w:space="1" w:color="auto"/>
        </w:pBdr>
        <w:ind w:firstLine="0"/>
        <w:jc w:val="right"/>
      </w:pPr>
      <w:r>
        <w:t>tato připomínka je zásadní</w:t>
      </w:r>
    </w:p>
    <w:p w14:paraId="7099D2DC" w14:textId="77777777" w:rsidR="008B1187" w:rsidRPr="008B1187" w:rsidRDefault="008B1187" w:rsidP="008B1187">
      <w:pPr>
        <w:rPr>
          <w:rFonts w:cstheme="minorHAnsi"/>
        </w:rPr>
      </w:pPr>
    </w:p>
    <w:p w14:paraId="57E4AB0E" w14:textId="0DD7F8A2" w:rsidR="00D65180" w:rsidRPr="00D65180" w:rsidRDefault="0090550A" w:rsidP="002D59B8">
      <w:pPr>
        <w:pStyle w:val="Odstavecseseznamem"/>
        <w:numPr>
          <w:ilvl w:val="0"/>
          <w:numId w:val="17"/>
        </w:numPr>
        <w:jc w:val="both"/>
        <w:rPr>
          <w:rFonts w:cstheme="minorHAnsi"/>
        </w:rPr>
      </w:pPr>
      <w:r>
        <w:rPr>
          <w:rFonts w:cstheme="minorHAnsi"/>
        </w:rPr>
        <w:t xml:space="preserve"> </w:t>
      </w:r>
      <w:r w:rsidR="00D65180" w:rsidRPr="00D65180">
        <w:rPr>
          <w:rFonts w:cstheme="minorHAnsi"/>
        </w:rPr>
        <w:t xml:space="preserve">K části </w:t>
      </w:r>
      <w:r w:rsidR="00AD05D8" w:rsidRPr="00D65180">
        <w:rPr>
          <w:rFonts w:cstheme="minorHAnsi"/>
        </w:rPr>
        <w:t>třetí – změna</w:t>
      </w:r>
      <w:r w:rsidR="00D65180" w:rsidRPr="00D65180">
        <w:rPr>
          <w:rFonts w:cstheme="minorHAnsi"/>
        </w:rPr>
        <w:t xml:space="preserve"> zákona č. 48/1997 Sb., o veřejném zdravotním pojištění, k </w:t>
      </w:r>
      <w:r w:rsidR="00D65180" w:rsidRPr="00D65180">
        <w:rPr>
          <w:rFonts w:cstheme="minorHAnsi"/>
          <w:b/>
        </w:rPr>
        <w:t>§ 17a</w:t>
      </w:r>
    </w:p>
    <w:p w14:paraId="7A830E8D" w14:textId="77777777" w:rsidR="00D65180" w:rsidRPr="004D5C47" w:rsidRDefault="00D65180" w:rsidP="00D65180">
      <w:pPr>
        <w:rPr>
          <w:rFonts w:cstheme="minorHAnsi"/>
        </w:rPr>
      </w:pPr>
    </w:p>
    <w:p w14:paraId="10D22898" w14:textId="77777777" w:rsidR="00D65180" w:rsidRPr="004D5C47" w:rsidRDefault="00D65180" w:rsidP="00D65180">
      <w:pPr>
        <w:widowControl w:val="0"/>
        <w:autoSpaceDE w:val="0"/>
        <w:autoSpaceDN w:val="0"/>
        <w:adjustRightInd w:val="0"/>
        <w:jc w:val="both"/>
        <w:rPr>
          <w:rFonts w:cstheme="minorHAnsi"/>
          <w:bCs/>
          <w:i/>
        </w:rPr>
      </w:pPr>
      <w:r w:rsidRPr="004D5C47">
        <w:rPr>
          <w:rFonts w:cstheme="minorHAnsi"/>
          <w:bCs/>
        </w:rPr>
        <w:t>Dle důvodové zprávy (např. str. 15, 33): „</w:t>
      </w:r>
      <w:r w:rsidRPr="004D5C47">
        <w:rPr>
          <w:rFonts w:cstheme="minorHAnsi"/>
          <w:bCs/>
          <w:i/>
        </w:rPr>
        <w:t xml:space="preserve">S přechodem na nový právní režim poskytování ošetřovatelské péče v pobytových zařízeních sociálních služeb na základě oprávnění k poskytování zdravotních služeb </w:t>
      </w:r>
      <w:r w:rsidRPr="004D5C47">
        <w:rPr>
          <w:rFonts w:cstheme="minorHAnsi"/>
          <w:bCs/>
          <w:i/>
          <w:u w:val="single"/>
        </w:rPr>
        <w:t>se zvláštní smlouva po získání oprávnění k poskytování této ošetřovatelské péče přemění na smlouvu podle § 17 odst. 1 a 2, tzn. standardní smlouvou o poskytování a úhradě hrazených služeb</w:t>
      </w:r>
      <w:r w:rsidRPr="004D5C47">
        <w:rPr>
          <w:rFonts w:cstheme="minorHAnsi"/>
          <w:bCs/>
          <w:i/>
        </w:rPr>
        <w:t>, s tou odchylkou, že na žádost poskytovatele pobytových sociálních služeb s uděleným příslušným oprávněním bude zdravotní pojišťovna mít povinnost tuto smlouvu uzavřít (a tedy bude zachována kontraktační povinnost).“</w:t>
      </w:r>
    </w:p>
    <w:p w14:paraId="696BFBF3" w14:textId="77777777" w:rsidR="00D65180" w:rsidRPr="004D5C47" w:rsidRDefault="00D65180" w:rsidP="00D65180">
      <w:pPr>
        <w:widowControl w:val="0"/>
        <w:autoSpaceDE w:val="0"/>
        <w:autoSpaceDN w:val="0"/>
        <w:adjustRightInd w:val="0"/>
        <w:jc w:val="both"/>
        <w:rPr>
          <w:rFonts w:cstheme="minorHAnsi"/>
          <w:bCs/>
        </w:rPr>
      </w:pPr>
    </w:p>
    <w:p w14:paraId="6EAD83F9" w14:textId="77777777" w:rsidR="00D65180" w:rsidRDefault="00D65180" w:rsidP="00D65180">
      <w:pPr>
        <w:widowControl w:val="0"/>
        <w:autoSpaceDE w:val="0"/>
        <w:autoSpaceDN w:val="0"/>
        <w:adjustRightInd w:val="0"/>
        <w:jc w:val="both"/>
        <w:rPr>
          <w:rFonts w:cstheme="minorHAnsi"/>
          <w:b/>
          <w:bCs/>
        </w:rPr>
      </w:pPr>
      <w:r w:rsidRPr="004D5C47">
        <w:rPr>
          <w:rFonts w:cstheme="minorHAnsi"/>
          <w:bCs/>
        </w:rPr>
        <w:t xml:space="preserve">Naopak § 17a nadále s uzavíráním tzv. zvláštní smlouvy počítá. - </w:t>
      </w:r>
      <w:r w:rsidRPr="004D5C47">
        <w:rPr>
          <w:rFonts w:cstheme="minorHAnsi"/>
          <w:b/>
          <w:bCs/>
        </w:rPr>
        <w:t>V této věci spatřujeme rozpor, který je potřeba vyjasnit.</w:t>
      </w:r>
    </w:p>
    <w:p w14:paraId="02003621" w14:textId="77777777" w:rsidR="005812FE" w:rsidRPr="004D5C47" w:rsidRDefault="005812FE" w:rsidP="00D65180">
      <w:pPr>
        <w:widowControl w:val="0"/>
        <w:autoSpaceDE w:val="0"/>
        <w:autoSpaceDN w:val="0"/>
        <w:adjustRightInd w:val="0"/>
        <w:jc w:val="both"/>
        <w:rPr>
          <w:rFonts w:cstheme="minorHAnsi"/>
        </w:rPr>
      </w:pPr>
    </w:p>
    <w:p w14:paraId="675F8C8E" w14:textId="77777777" w:rsidR="00D65180" w:rsidRDefault="00D65180" w:rsidP="00D65180">
      <w:pPr>
        <w:pBdr>
          <w:bottom w:val="single" w:sz="4" w:space="1" w:color="auto"/>
        </w:pBdr>
        <w:ind w:firstLine="0"/>
        <w:jc w:val="right"/>
      </w:pPr>
      <w:r>
        <w:t>tato připomínka je zásadní</w:t>
      </w:r>
    </w:p>
    <w:p w14:paraId="0E5A55BC" w14:textId="7FBB2A29" w:rsidR="001414A8" w:rsidRDefault="001414A8">
      <w:pPr>
        <w:ind w:firstLine="0"/>
        <w:rPr>
          <w:rFonts w:cstheme="minorHAnsi"/>
        </w:rPr>
      </w:pPr>
      <w:r>
        <w:rPr>
          <w:rFonts w:cstheme="minorHAnsi"/>
        </w:rPr>
        <w:br w:type="page"/>
      </w:r>
    </w:p>
    <w:p w14:paraId="6E6A32F4" w14:textId="7EB32407" w:rsidR="00D65180" w:rsidRPr="004D5C47" w:rsidRDefault="00827816" w:rsidP="002D59B8">
      <w:pPr>
        <w:pStyle w:val="Odstavecseseznamem"/>
        <w:numPr>
          <w:ilvl w:val="0"/>
          <w:numId w:val="17"/>
        </w:numPr>
        <w:jc w:val="both"/>
        <w:rPr>
          <w:rFonts w:cstheme="minorHAnsi"/>
        </w:rPr>
      </w:pPr>
      <w:r>
        <w:rPr>
          <w:rFonts w:cstheme="minorHAnsi"/>
        </w:rPr>
        <w:lastRenderedPageBreak/>
        <w:t xml:space="preserve"> </w:t>
      </w:r>
      <w:r w:rsidR="00D65180" w:rsidRPr="004D5C47">
        <w:rPr>
          <w:rFonts w:cstheme="minorHAnsi"/>
        </w:rPr>
        <w:t xml:space="preserve">K části </w:t>
      </w:r>
      <w:r w:rsidR="00AD05D8" w:rsidRPr="004D5C47">
        <w:rPr>
          <w:rFonts w:cstheme="minorHAnsi"/>
        </w:rPr>
        <w:t>třetí – změna</w:t>
      </w:r>
      <w:r w:rsidR="00D65180" w:rsidRPr="004D5C47">
        <w:rPr>
          <w:rFonts w:cstheme="minorHAnsi"/>
        </w:rPr>
        <w:t xml:space="preserve"> zákona č. 48/1997 Sb., o veřejném zdravotním pojištění, k </w:t>
      </w:r>
      <w:r w:rsidR="00D65180" w:rsidRPr="004D5C47">
        <w:rPr>
          <w:rFonts w:cstheme="minorHAnsi"/>
          <w:b/>
        </w:rPr>
        <w:t>§ 22b</w:t>
      </w:r>
    </w:p>
    <w:p w14:paraId="7B31BE36" w14:textId="77777777" w:rsidR="00D65180" w:rsidRPr="004D5C47" w:rsidRDefault="00D65180" w:rsidP="00D65180">
      <w:pPr>
        <w:rPr>
          <w:rFonts w:cstheme="minorHAnsi"/>
        </w:rPr>
      </w:pPr>
    </w:p>
    <w:p w14:paraId="3E5B1C52" w14:textId="77777777" w:rsidR="00D65180" w:rsidRPr="004D5C47" w:rsidRDefault="00D65180" w:rsidP="00D65180">
      <w:pPr>
        <w:widowControl w:val="0"/>
        <w:jc w:val="both"/>
        <w:rPr>
          <w:rFonts w:cstheme="minorHAnsi"/>
          <w:b/>
          <w:bCs/>
        </w:rPr>
      </w:pPr>
      <w:r w:rsidRPr="004D5C47">
        <w:rPr>
          <w:rFonts w:cstheme="minorHAnsi"/>
          <w:bCs/>
        </w:rPr>
        <w:t xml:space="preserve">Není zřejmé, proč má § 22b nadpis </w:t>
      </w:r>
      <w:r w:rsidRPr="004D5C47">
        <w:rPr>
          <w:rFonts w:cstheme="minorHAnsi"/>
          <w:bCs/>
          <w:i/>
        </w:rPr>
        <w:t>„Dlouhodobá lůžková péče a sociálně zdravotní lůžková péče“.</w:t>
      </w:r>
      <w:r w:rsidRPr="004D5C47">
        <w:rPr>
          <w:rFonts w:cstheme="minorHAnsi"/>
          <w:bCs/>
        </w:rPr>
        <w:t xml:space="preserve"> Tento název bude mít smysl od 1.1. 2027, nyní působí zmatečně.</w:t>
      </w:r>
    </w:p>
    <w:p w14:paraId="485A559F" w14:textId="764D83DA" w:rsidR="00D65180" w:rsidRPr="004D5C47" w:rsidRDefault="00D65180" w:rsidP="00D65180">
      <w:pPr>
        <w:pBdr>
          <w:bottom w:val="single" w:sz="4" w:space="1" w:color="auto"/>
        </w:pBdr>
        <w:jc w:val="right"/>
        <w:rPr>
          <w:rFonts w:cstheme="minorHAnsi"/>
        </w:rPr>
      </w:pPr>
      <w:r w:rsidRPr="004D5C47">
        <w:rPr>
          <w:rFonts w:cstheme="minorHAnsi"/>
        </w:rPr>
        <w:tab/>
      </w:r>
      <w:r w:rsidRPr="004D5C47">
        <w:rPr>
          <w:rFonts w:cstheme="minorHAnsi"/>
        </w:rPr>
        <w:tab/>
      </w:r>
      <w:r w:rsidRPr="004D5C47">
        <w:rPr>
          <w:rFonts w:cstheme="minorHAnsi"/>
        </w:rPr>
        <w:tab/>
      </w:r>
      <w:r w:rsidRPr="004D5C47">
        <w:rPr>
          <w:rFonts w:cstheme="minorHAnsi"/>
        </w:rPr>
        <w:tab/>
      </w:r>
      <w:r w:rsidRPr="004D5C47">
        <w:rPr>
          <w:rFonts w:cstheme="minorHAnsi"/>
        </w:rPr>
        <w:tab/>
      </w:r>
      <w:r w:rsidRPr="004D5C47">
        <w:rPr>
          <w:rFonts w:cstheme="minorHAnsi"/>
        </w:rPr>
        <w:tab/>
      </w:r>
      <w:r w:rsidRPr="004D5C47">
        <w:rPr>
          <w:rFonts w:cstheme="minorHAnsi"/>
        </w:rPr>
        <w:tab/>
      </w:r>
      <w:r>
        <w:rPr>
          <w:rFonts w:cstheme="minorHAnsi"/>
        </w:rPr>
        <w:t xml:space="preserve">tato </w:t>
      </w:r>
      <w:r w:rsidRPr="004D5C47">
        <w:rPr>
          <w:rFonts w:cstheme="minorHAnsi"/>
        </w:rPr>
        <w:t>připomínka</w:t>
      </w:r>
      <w:r w:rsidRPr="00D65180">
        <w:rPr>
          <w:rFonts w:cstheme="minorHAnsi"/>
        </w:rPr>
        <w:t xml:space="preserve"> </w:t>
      </w:r>
      <w:r>
        <w:rPr>
          <w:rFonts w:cstheme="minorHAnsi"/>
        </w:rPr>
        <w:t xml:space="preserve">je </w:t>
      </w:r>
      <w:r w:rsidRPr="004D5C47">
        <w:rPr>
          <w:rFonts w:cstheme="minorHAnsi"/>
        </w:rPr>
        <w:t>doporučující</w:t>
      </w:r>
    </w:p>
    <w:p w14:paraId="18FED388" w14:textId="77777777" w:rsidR="00D65180" w:rsidRDefault="00D65180" w:rsidP="00D65180">
      <w:pPr>
        <w:pStyle w:val="Odstavecseseznamem"/>
        <w:ind w:left="360" w:firstLine="0"/>
        <w:rPr>
          <w:rFonts w:cstheme="minorHAnsi"/>
        </w:rPr>
      </w:pPr>
    </w:p>
    <w:p w14:paraId="5FA316CD" w14:textId="77777777" w:rsidR="00796971" w:rsidRDefault="00796971" w:rsidP="00D65180">
      <w:pPr>
        <w:pStyle w:val="Odstavecseseznamem"/>
        <w:ind w:left="360" w:firstLine="0"/>
        <w:rPr>
          <w:rFonts w:cstheme="minorHAnsi"/>
        </w:rPr>
      </w:pPr>
    </w:p>
    <w:p w14:paraId="5E04EF24" w14:textId="77777777" w:rsidR="00796971" w:rsidRDefault="00796971" w:rsidP="00D65180">
      <w:pPr>
        <w:pStyle w:val="Odstavecseseznamem"/>
        <w:ind w:left="360" w:firstLine="0"/>
        <w:rPr>
          <w:rFonts w:cstheme="minorHAnsi"/>
        </w:rPr>
      </w:pPr>
    </w:p>
    <w:p w14:paraId="4C939AD0" w14:textId="5030E44C" w:rsidR="00D65180" w:rsidRPr="004D5C47" w:rsidRDefault="00827816" w:rsidP="002D59B8">
      <w:pPr>
        <w:pStyle w:val="Odstavecseseznamem"/>
        <w:numPr>
          <w:ilvl w:val="0"/>
          <w:numId w:val="17"/>
        </w:numPr>
        <w:jc w:val="both"/>
        <w:rPr>
          <w:rFonts w:cstheme="minorHAnsi"/>
        </w:rPr>
      </w:pPr>
      <w:r>
        <w:rPr>
          <w:rFonts w:cstheme="minorHAnsi"/>
        </w:rPr>
        <w:t xml:space="preserve"> </w:t>
      </w:r>
      <w:r w:rsidR="00D65180" w:rsidRPr="004D5C47">
        <w:rPr>
          <w:rFonts w:cstheme="minorHAnsi"/>
        </w:rPr>
        <w:t xml:space="preserve">K části </w:t>
      </w:r>
      <w:r w:rsidR="00AD05D8" w:rsidRPr="004D5C47">
        <w:rPr>
          <w:rFonts w:cstheme="minorHAnsi"/>
        </w:rPr>
        <w:t>třetí – změna</w:t>
      </w:r>
      <w:r w:rsidR="00D65180" w:rsidRPr="004D5C47">
        <w:rPr>
          <w:rFonts w:cstheme="minorHAnsi"/>
        </w:rPr>
        <w:t xml:space="preserve"> zákona č. 48/1997 Sb., o veřejném zdravotním pojištění, k </w:t>
      </w:r>
      <w:r w:rsidR="00D65180" w:rsidRPr="004D5C47">
        <w:rPr>
          <w:rFonts w:cstheme="minorHAnsi"/>
          <w:b/>
        </w:rPr>
        <w:t>§ 22b</w:t>
      </w:r>
      <w:r w:rsidR="00D65180">
        <w:rPr>
          <w:rFonts w:cstheme="minorHAnsi"/>
          <w:b/>
        </w:rPr>
        <w:t xml:space="preserve"> odst. 1</w:t>
      </w:r>
    </w:p>
    <w:p w14:paraId="55A70689" w14:textId="77777777" w:rsidR="00D65180" w:rsidRPr="004D5C47" w:rsidRDefault="00D65180" w:rsidP="00D65180">
      <w:pPr>
        <w:rPr>
          <w:rFonts w:cstheme="minorHAnsi"/>
        </w:rPr>
      </w:pPr>
    </w:p>
    <w:p w14:paraId="03B2A1F8" w14:textId="77777777" w:rsidR="00D65180" w:rsidRPr="004D5C47" w:rsidRDefault="00D65180" w:rsidP="00D65180">
      <w:pPr>
        <w:jc w:val="both"/>
        <w:rPr>
          <w:rFonts w:cstheme="minorHAnsi"/>
          <w:spacing w:val="-2"/>
        </w:rPr>
      </w:pPr>
      <w:r w:rsidRPr="004D5C47">
        <w:rPr>
          <w:rFonts w:cstheme="minorHAnsi"/>
          <w:spacing w:val="-2"/>
        </w:rPr>
        <w:t>Podle textu § 22b</w:t>
      </w:r>
      <w:r>
        <w:rPr>
          <w:rFonts w:cstheme="minorHAnsi"/>
          <w:spacing w:val="-2"/>
        </w:rPr>
        <w:t xml:space="preserve"> odst. 1</w:t>
      </w:r>
      <w:r w:rsidRPr="004D5C47">
        <w:rPr>
          <w:rFonts w:cstheme="minorHAnsi"/>
          <w:spacing w:val="-2"/>
        </w:rPr>
        <w:t xml:space="preserve"> jsou hrazenou službou zdravotní služby sociálně zdravotní lůžkové péče, </w:t>
      </w:r>
      <w:r w:rsidRPr="00F61EA1">
        <w:rPr>
          <w:rFonts w:cstheme="minorHAnsi"/>
          <w:b/>
          <w:spacing w:val="-2"/>
        </w:rPr>
        <w:t xml:space="preserve">přičemž </w:t>
      </w:r>
      <w:r w:rsidRPr="00F61EA1">
        <w:rPr>
          <w:rFonts w:cstheme="minorHAnsi"/>
          <w:b/>
          <w:i/>
          <w:iCs/>
          <w:spacing w:val="-2"/>
        </w:rPr>
        <w:t>ubytování</w:t>
      </w:r>
      <w:r w:rsidRPr="00F61EA1">
        <w:rPr>
          <w:rFonts w:cstheme="minorHAnsi"/>
          <w:b/>
          <w:spacing w:val="-2"/>
        </w:rPr>
        <w:t xml:space="preserve"> a </w:t>
      </w:r>
      <w:r w:rsidRPr="00F61EA1">
        <w:rPr>
          <w:rFonts w:cstheme="minorHAnsi"/>
          <w:b/>
          <w:i/>
          <w:iCs/>
          <w:spacing w:val="-2"/>
        </w:rPr>
        <w:t>strava pojištěnce</w:t>
      </w:r>
      <w:r w:rsidRPr="00F61EA1">
        <w:rPr>
          <w:rFonts w:cstheme="minorHAnsi"/>
          <w:b/>
          <w:spacing w:val="-2"/>
        </w:rPr>
        <w:t xml:space="preserve"> jsou hrazeny podle zákona o sociálních službách</w:t>
      </w:r>
      <w:r w:rsidRPr="004D5C47">
        <w:rPr>
          <w:rFonts w:cstheme="minorHAnsi"/>
          <w:spacing w:val="-2"/>
        </w:rPr>
        <w:t>.</w:t>
      </w:r>
    </w:p>
    <w:p w14:paraId="76FC65A8" w14:textId="77777777" w:rsidR="00D65180" w:rsidRPr="004D5C47" w:rsidRDefault="00D65180" w:rsidP="00D65180">
      <w:pPr>
        <w:jc w:val="both"/>
        <w:rPr>
          <w:rFonts w:cstheme="minorHAnsi"/>
          <w:spacing w:val="-2"/>
        </w:rPr>
      </w:pPr>
    </w:p>
    <w:p w14:paraId="4BD4D192" w14:textId="77777777" w:rsidR="00D65180" w:rsidRPr="004D5C47" w:rsidRDefault="00D65180" w:rsidP="00D65180">
      <w:pPr>
        <w:jc w:val="both"/>
        <w:rPr>
          <w:rFonts w:cstheme="minorHAnsi"/>
          <w:spacing w:val="-2"/>
        </w:rPr>
      </w:pPr>
      <w:r w:rsidRPr="004D5C47">
        <w:rPr>
          <w:rFonts w:cstheme="minorHAnsi"/>
          <w:spacing w:val="-2"/>
        </w:rPr>
        <w:t xml:space="preserve">V důvodové zprávě </w:t>
      </w:r>
      <w:r>
        <w:rPr>
          <w:rFonts w:cstheme="minorHAnsi"/>
          <w:spacing w:val="-2"/>
        </w:rPr>
        <w:t xml:space="preserve">(str. 13) </w:t>
      </w:r>
      <w:r w:rsidRPr="004D5C47">
        <w:rPr>
          <w:rFonts w:cstheme="minorHAnsi"/>
          <w:spacing w:val="-2"/>
        </w:rPr>
        <w:t xml:space="preserve">je však </w:t>
      </w:r>
      <w:r w:rsidRPr="002F066C">
        <w:rPr>
          <w:rFonts w:cstheme="minorHAnsi"/>
          <w:spacing w:val="-2"/>
        </w:rPr>
        <w:t>uvedeno, že PZS poskytující sociální službu podle § 52 zákona o</w:t>
      </w:r>
      <w:r>
        <w:rPr>
          <w:rFonts w:cstheme="minorHAnsi"/>
          <w:spacing w:val="-2"/>
        </w:rPr>
        <w:t> </w:t>
      </w:r>
      <w:r w:rsidRPr="002F066C">
        <w:rPr>
          <w:rFonts w:cstheme="minorHAnsi"/>
          <w:spacing w:val="-2"/>
        </w:rPr>
        <w:t>sociálních službách budou mít dále povinnost uživatelům této služby zajišťovat poskytování následujících základních činností:</w:t>
      </w:r>
    </w:p>
    <w:p w14:paraId="3E78AB7A" w14:textId="77777777" w:rsidR="00D65180" w:rsidRPr="004D5C47" w:rsidRDefault="00D65180" w:rsidP="00D65180">
      <w:pPr>
        <w:numPr>
          <w:ilvl w:val="0"/>
          <w:numId w:val="21"/>
        </w:numPr>
        <w:jc w:val="both"/>
        <w:rPr>
          <w:rFonts w:cstheme="minorHAnsi"/>
          <w:spacing w:val="-2"/>
        </w:rPr>
      </w:pPr>
      <w:r w:rsidRPr="004D5C47">
        <w:rPr>
          <w:rFonts w:cstheme="minorHAnsi"/>
          <w:spacing w:val="-2"/>
        </w:rPr>
        <w:t>pomoc při osobní hygieně nebo poskytnutí podmínek pro osobní hygienu,</w:t>
      </w:r>
    </w:p>
    <w:p w14:paraId="36572E34" w14:textId="77777777" w:rsidR="00D65180" w:rsidRPr="004D5C47" w:rsidRDefault="00D65180" w:rsidP="00D65180">
      <w:pPr>
        <w:numPr>
          <w:ilvl w:val="0"/>
          <w:numId w:val="21"/>
        </w:numPr>
        <w:jc w:val="both"/>
        <w:rPr>
          <w:rFonts w:cstheme="minorHAnsi"/>
          <w:spacing w:val="-2"/>
        </w:rPr>
      </w:pPr>
      <w:r w:rsidRPr="004D5C47">
        <w:rPr>
          <w:rFonts w:cstheme="minorHAnsi"/>
          <w:spacing w:val="-2"/>
        </w:rPr>
        <w:t>pomoc při zvládání běžných úkonů péče o vlastní osobu,</w:t>
      </w:r>
    </w:p>
    <w:p w14:paraId="49945449" w14:textId="77777777" w:rsidR="00D65180" w:rsidRPr="004D5C47" w:rsidRDefault="00D65180" w:rsidP="00D65180">
      <w:pPr>
        <w:numPr>
          <w:ilvl w:val="0"/>
          <w:numId w:val="21"/>
        </w:numPr>
        <w:jc w:val="both"/>
        <w:rPr>
          <w:rFonts w:cstheme="minorHAnsi"/>
          <w:spacing w:val="-2"/>
        </w:rPr>
      </w:pPr>
      <w:r w:rsidRPr="004D5C47">
        <w:rPr>
          <w:rFonts w:cstheme="minorHAnsi"/>
          <w:spacing w:val="-2"/>
        </w:rPr>
        <w:t>zprostředkování kontaktu se společenským prostředím,</w:t>
      </w:r>
    </w:p>
    <w:p w14:paraId="5A7254BA" w14:textId="77777777" w:rsidR="00D65180" w:rsidRPr="004D5C47" w:rsidRDefault="00D65180" w:rsidP="00D65180">
      <w:pPr>
        <w:numPr>
          <w:ilvl w:val="0"/>
          <w:numId w:val="21"/>
        </w:numPr>
        <w:jc w:val="both"/>
        <w:rPr>
          <w:rFonts w:cstheme="minorHAnsi"/>
          <w:spacing w:val="-2"/>
        </w:rPr>
      </w:pPr>
      <w:r w:rsidRPr="004D5C47">
        <w:rPr>
          <w:rFonts w:cstheme="minorHAnsi"/>
          <w:spacing w:val="-2"/>
        </w:rPr>
        <w:t>sociálně terapeutické činnosti,</w:t>
      </w:r>
    </w:p>
    <w:p w14:paraId="6F294619" w14:textId="77777777" w:rsidR="00D65180" w:rsidRPr="004D5C47" w:rsidRDefault="00D65180" w:rsidP="00D65180">
      <w:pPr>
        <w:numPr>
          <w:ilvl w:val="0"/>
          <w:numId w:val="21"/>
        </w:numPr>
        <w:jc w:val="both"/>
        <w:rPr>
          <w:rFonts w:cstheme="minorHAnsi"/>
          <w:spacing w:val="-2"/>
        </w:rPr>
      </w:pPr>
      <w:r w:rsidRPr="004D5C47">
        <w:rPr>
          <w:rFonts w:cstheme="minorHAnsi"/>
          <w:spacing w:val="-2"/>
        </w:rPr>
        <w:t>aktivizační činnosti,</w:t>
      </w:r>
    </w:p>
    <w:p w14:paraId="1D7327D1" w14:textId="77777777" w:rsidR="00D65180" w:rsidRPr="004D5C47" w:rsidRDefault="00D65180" w:rsidP="00D65180">
      <w:pPr>
        <w:numPr>
          <w:ilvl w:val="0"/>
          <w:numId w:val="21"/>
        </w:numPr>
        <w:ind w:left="357" w:hanging="357"/>
        <w:jc w:val="both"/>
        <w:rPr>
          <w:rFonts w:cstheme="minorHAnsi"/>
          <w:spacing w:val="-2"/>
        </w:rPr>
      </w:pPr>
      <w:r w:rsidRPr="004D5C47">
        <w:rPr>
          <w:rFonts w:cstheme="minorHAnsi"/>
          <w:spacing w:val="-2"/>
        </w:rPr>
        <w:t>pomoc při uplatňování práv, oprávněných zájmů a při obstarávání osobních záležitostí,</w:t>
      </w:r>
    </w:p>
    <w:p w14:paraId="65CB44C8" w14:textId="77777777" w:rsidR="00D65180" w:rsidRDefault="00D65180" w:rsidP="00D65180">
      <w:pPr>
        <w:jc w:val="both"/>
        <w:rPr>
          <w:rFonts w:cstheme="minorHAnsi"/>
          <w:spacing w:val="-2"/>
        </w:rPr>
      </w:pPr>
    </w:p>
    <w:p w14:paraId="421A8DEA" w14:textId="77777777" w:rsidR="00D65180" w:rsidRPr="00C74C5A" w:rsidRDefault="00D65180" w:rsidP="00D65180">
      <w:pPr>
        <w:jc w:val="both"/>
        <w:rPr>
          <w:rFonts w:cstheme="minorHAnsi"/>
          <w:b/>
          <w:spacing w:val="-2"/>
        </w:rPr>
      </w:pPr>
      <w:r w:rsidRPr="004D5C47">
        <w:rPr>
          <w:rFonts w:cstheme="minorHAnsi"/>
          <w:spacing w:val="-2"/>
        </w:rPr>
        <w:t>což neodpovídá paragrafovému znění návrhu novelizace zák. č. 48/1997 Sb., kde se v § 22b</w:t>
      </w:r>
      <w:r>
        <w:rPr>
          <w:rFonts w:cstheme="minorHAnsi"/>
          <w:spacing w:val="-2"/>
        </w:rPr>
        <w:t xml:space="preserve"> odst. 1</w:t>
      </w:r>
      <w:r w:rsidRPr="004D5C47">
        <w:rPr>
          <w:rFonts w:cstheme="minorHAnsi"/>
          <w:spacing w:val="-2"/>
        </w:rPr>
        <w:t xml:space="preserve"> </w:t>
      </w:r>
      <w:r w:rsidRPr="00C74C5A">
        <w:rPr>
          <w:rFonts w:cstheme="minorHAnsi"/>
          <w:spacing w:val="-2"/>
        </w:rPr>
        <w:t>hovoří</w:t>
      </w:r>
      <w:r w:rsidRPr="00F61EA1">
        <w:rPr>
          <w:rFonts w:cstheme="minorHAnsi"/>
          <w:b/>
          <w:spacing w:val="-2"/>
        </w:rPr>
        <w:t xml:space="preserve"> o úhradách dle zákona o sociálních službách pouze v případě ubytování a stravy pojištěnce</w:t>
      </w:r>
      <w:r w:rsidRPr="004D5C47">
        <w:rPr>
          <w:rFonts w:cstheme="minorHAnsi"/>
          <w:spacing w:val="-2"/>
        </w:rPr>
        <w:t xml:space="preserve">. </w:t>
      </w:r>
      <w:r w:rsidRPr="00C74C5A">
        <w:rPr>
          <w:rFonts w:cstheme="minorHAnsi"/>
          <w:b/>
          <w:spacing w:val="-2"/>
        </w:rPr>
        <w:t xml:space="preserve">Mělo by být jasně uvedeno, že ani výše uvedené činnosti </w:t>
      </w:r>
      <w:r w:rsidRPr="00C74C5A">
        <w:rPr>
          <w:rFonts w:cstheme="minorHAnsi"/>
          <w:b/>
          <w:spacing w:val="-2"/>
          <w:u w:val="single"/>
        </w:rPr>
        <w:t>nejsou hrazenou zdravotní službou</w:t>
      </w:r>
      <w:r w:rsidRPr="00C74C5A">
        <w:rPr>
          <w:rFonts w:cstheme="minorHAnsi"/>
          <w:b/>
          <w:spacing w:val="-2"/>
        </w:rPr>
        <w:t>,</w:t>
      </w:r>
      <w:r w:rsidRPr="004D5C47">
        <w:rPr>
          <w:rFonts w:cstheme="minorHAnsi"/>
          <w:spacing w:val="-2"/>
        </w:rPr>
        <w:t xml:space="preserve"> </w:t>
      </w:r>
      <w:r w:rsidRPr="00C74C5A">
        <w:rPr>
          <w:rFonts w:cstheme="minorHAnsi"/>
          <w:b/>
          <w:spacing w:val="-2"/>
        </w:rPr>
        <w:t>pokud jsou poskytovány z čistě sociální indikace.</w:t>
      </w:r>
    </w:p>
    <w:p w14:paraId="0FC31B02" w14:textId="77777777" w:rsidR="00D65180" w:rsidRPr="004D5C47" w:rsidRDefault="00D65180" w:rsidP="00D65180">
      <w:pPr>
        <w:rPr>
          <w:rFonts w:cstheme="minorHAnsi"/>
        </w:rPr>
      </w:pPr>
    </w:p>
    <w:p w14:paraId="2C576EDA" w14:textId="77777777" w:rsidR="00D65180" w:rsidRDefault="00D65180" w:rsidP="00D65180">
      <w:pPr>
        <w:pBdr>
          <w:bottom w:val="single" w:sz="4" w:space="1" w:color="auto"/>
        </w:pBdr>
        <w:ind w:firstLine="0"/>
        <w:jc w:val="right"/>
      </w:pPr>
      <w:r>
        <w:t>tato připomínka je zásadní</w:t>
      </w:r>
    </w:p>
    <w:p w14:paraId="61A3A9D1" w14:textId="77777777" w:rsidR="00D65180" w:rsidRDefault="00D65180" w:rsidP="00D65180">
      <w:pPr>
        <w:pStyle w:val="Odstavecseseznamem"/>
        <w:ind w:left="360" w:firstLine="0"/>
        <w:rPr>
          <w:rFonts w:cstheme="minorHAnsi"/>
        </w:rPr>
      </w:pPr>
    </w:p>
    <w:p w14:paraId="6EF51827" w14:textId="7EAD0F4C" w:rsidR="00D65180" w:rsidRPr="004D5C47" w:rsidRDefault="00827816" w:rsidP="00651734">
      <w:pPr>
        <w:pStyle w:val="Odstavecseseznamem"/>
        <w:numPr>
          <w:ilvl w:val="0"/>
          <w:numId w:val="17"/>
        </w:numPr>
        <w:jc w:val="both"/>
        <w:rPr>
          <w:rFonts w:cstheme="minorHAnsi"/>
        </w:rPr>
      </w:pPr>
      <w:r>
        <w:rPr>
          <w:rFonts w:cstheme="minorHAnsi"/>
        </w:rPr>
        <w:t xml:space="preserve"> </w:t>
      </w:r>
      <w:r w:rsidR="00D65180" w:rsidRPr="004D5C47">
        <w:rPr>
          <w:rFonts w:cstheme="minorHAnsi"/>
        </w:rPr>
        <w:t xml:space="preserve">K části </w:t>
      </w:r>
      <w:r w:rsidR="008F5FB3" w:rsidRPr="004D5C47">
        <w:rPr>
          <w:rFonts w:cstheme="minorHAnsi"/>
        </w:rPr>
        <w:t>třetí – změna</w:t>
      </w:r>
      <w:r w:rsidR="00D65180" w:rsidRPr="004D5C47">
        <w:rPr>
          <w:rFonts w:cstheme="minorHAnsi"/>
        </w:rPr>
        <w:t xml:space="preserve"> zákona č. 48/1997 Sb., o veřejném zdravotním pojištění, k </w:t>
      </w:r>
      <w:r w:rsidR="00D65180" w:rsidRPr="004D5C47">
        <w:rPr>
          <w:rFonts w:cstheme="minorHAnsi"/>
          <w:b/>
        </w:rPr>
        <w:t>§ 22b odst. 2</w:t>
      </w:r>
    </w:p>
    <w:p w14:paraId="4BAC7EE9" w14:textId="77777777" w:rsidR="00D65180" w:rsidRPr="004D5C47" w:rsidRDefault="00D65180" w:rsidP="00D65180">
      <w:pPr>
        <w:rPr>
          <w:rFonts w:cstheme="minorHAnsi"/>
        </w:rPr>
      </w:pPr>
    </w:p>
    <w:p w14:paraId="338D9C78" w14:textId="5E028842" w:rsidR="00D65180" w:rsidRPr="004D5C47" w:rsidRDefault="00D65180" w:rsidP="00D65180">
      <w:pPr>
        <w:jc w:val="both"/>
        <w:rPr>
          <w:rFonts w:cstheme="minorHAnsi"/>
          <w:bCs/>
        </w:rPr>
      </w:pPr>
      <w:r w:rsidRPr="004D5C47">
        <w:rPr>
          <w:rFonts w:cstheme="minorHAnsi"/>
          <w:b/>
          <w:bCs/>
        </w:rPr>
        <w:t>Nesouhlasíme s možností opakovaného prodloužení dlouhodobé lůžkové péče jako hrazené služby</w:t>
      </w:r>
      <w:r w:rsidRPr="004D5C47">
        <w:rPr>
          <w:rFonts w:cstheme="minorHAnsi"/>
          <w:bCs/>
        </w:rPr>
        <w:t xml:space="preserve"> o 180 dnů (nad rámec hrazených 90 dnů) v návrhu § 22b odst. 2. Není stanovena horní hranice, kdy již nebude možno o</w:t>
      </w:r>
      <w:r w:rsidR="00651734">
        <w:rPr>
          <w:rFonts w:cstheme="minorHAnsi"/>
          <w:bCs/>
        </w:rPr>
        <w:t> </w:t>
      </w:r>
      <w:r w:rsidRPr="004D5C47">
        <w:rPr>
          <w:rFonts w:cstheme="minorHAnsi"/>
          <w:bCs/>
        </w:rPr>
        <w:t xml:space="preserve">prodloužení žádat. </w:t>
      </w:r>
    </w:p>
    <w:p w14:paraId="5AB869AE" w14:textId="77777777" w:rsidR="00D65180" w:rsidRPr="004D5C47" w:rsidRDefault="00D65180" w:rsidP="00D65180">
      <w:pPr>
        <w:jc w:val="both"/>
        <w:rPr>
          <w:rFonts w:cstheme="minorHAnsi"/>
          <w:bCs/>
        </w:rPr>
      </w:pPr>
      <w:r w:rsidRPr="004D5C47">
        <w:rPr>
          <w:rFonts w:cstheme="minorHAnsi"/>
          <w:bCs/>
        </w:rPr>
        <w:t>Pokud nedojde u pacienta ke změně zdravotního stavu v průběhu 90 dnů, tak lze očekávat, že stav zůstane neměnný a je vhodné pacienta přeložit na lůžko sociálně zdravotní, ev. do domácího prostředí. (Po uplynutí doby 90 dnů poskytování uvedené služby lze pacienta označit jako stabilizovaného a nelze již očekávat významné zlepšení zdravotního stavu.)</w:t>
      </w:r>
    </w:p>
    <w:p w14:paraId="6FBB19FD" w14:textId="77777777" w:rsidR="00D65180" w:rsidRPr="004D5C47" w:rsidRDefault="00D65180" w:rsidP="00D65180">
      <w:pPr>
        <w:jc w:val="both"/>
        <w:rPr>
          <w:rFonts w:cstheme="minorHAnsi"/>
          <w:bCs/>
        </w:rPr>
      </w:pPr>
    </w:p>
    <w:p w14:paraId="77E100AF" w14:textId="77777777" w:rsidR="00D65180" w:rsidRPr="004D5C47" w:rsidRDefault="00D65180" w:rsidP="00D65180">
      <w:pPr>
        <w:widowControl w:val="0"/>
        <w:jc w:val="both"/>
        <w:rPr>
          <w:rFonts w:cstheme="minorHAnsi"/>
          <w:b/>
          <w:bCs/>
        </w:rPr>
      </w:pPr>
      <w:r w:rsidRPr="004D5C47">
        <w:rPr>
          <w:rFonts w:cstheme="minorHAnsi"/>
          <w:b/>
          <w:bCs/>
        </w:rPr>
        <w:t>Navrhujeme proto jako kompromis</w:t>
      </w:r>
      <w:r w:rsidRPr="004D5C47">
        <w:rPr>
          <w:rFonts w:cstheme="minorHAnsi"/>
          <w:bCs/>
        </w:rPr>
        <w:t xml:space="preserve"> </w:t>
      </w:r>
      <w:r w:rsidRPr="004D5C47">
        <w:rPr>
          <w:rFonts w:cstheme="minorHAnsi"/>
          <w:b/>
          <w:bCs/>
        </w:rPr>
        <w:t>v textu § 22b odst. 2 navýšit délku hrazené dlouhodobé péče na max. 150 dnů, ale bez možnosti prodlužování pobytu.</w:t>
      </w:r>
    </w:p>
    <w:p w14:paraId="0DE42A7F" w14:textId="77777777" w:rsidR="00D65180" w:rsidRPr="004D5C47" w:rsidRDefault="00D65180" w:rsidP="00D65180">
      <w:pPr>
        <w:widowControl w:val="0"/>
        <w:jc w:val="both"/>
        <w:rPr>
          <w:rFonts w:cstheme="minorHAnsi"/>
          <w:bCs/>
        </w:rPr>
      </w:pPr>
    </w:p>
    <w:p w14:paraId="053EF36D" w14:textId="77777777" w:rsidR="00D65180" w:rsidRPr="004D5C47" w:rsidRDefault="00D65180" w:rsidP="00D65180">
      <w:pPr>
        <w:jc w:val="both"/>
        <w:rPr>
          <w:rFonts w:cstheme="minorHAnsi"/>
          <w:bCs/>
        </w:rPr>
      </w:pPr>
      <w:r w:rsidRPr="004D5C47">
        <w:rPr>
          <w:rFonts w:cstheme="minorHAnsi"/>
          <w:bCs/>
        </w:rPr>
        <w:t>Současně musí být stanovena povinnost pro poskytovatele lůžkové sociálně zdravotní péče přijmout do péče indikovaného pacienta. Nebo musí být u tohoto pacienta poskytována sociální hospitalizace dle § 52 zákona o sociálních službách, ale nejsou vyřešeny situace, kdy pacient odmítne smlouvu o</w:t>
      </w:r>
      <w:r>
        <w:rPr>
          <w:rFonts w:cstheme="minorHAnsi"/>
          <w:bCs/>
        </w:rPr>
        <w:t> </w:t>
      </w:r>
      <w:r w:rsidRPr="004D5C47">
        <w:rPr>
          <w:rFonts w:cstheme="minorHAnsi"/>
          <w:bCs/>
        </w:rPr>
        <w:t xml:space="preserve">sociální hospitalizaci podepsat. </w:t>
      </w:r>
    </w:p>
    <w:p w14:paraId="5B0D534B" w14:textId="77777777" w:rsidR="00D65180" w:rsidRPr="004D5C47" w:rsidRDefault="00D65180" w:rsidP="00D65180">
      <w:pPr>
        <w:widowControl w:val="0"/>
        <w:rPr>
          <w:rFonts w:cstheme="minorHAnsi"/>
          <w:bCs/>
        </w:rPr>
      </w:pPr>
    </w:p>
    <w:p w14:paraId="29415504" w14:textId="77777777" w:rsidR="00D65180" w:rsidRPr="004D5C47" w:rsidRDefault="00D65180" w:rsidP="00D65180">
      <w:pPr>
        <w:widowControl w:val="0"/>
        <w:rPr>
          <w:rFonts w:cstheme="minorHAnsi"/>
          <w:b/>
          <w:bCs/>
        </w:rPr>
      </w:pPr>
      <w:r>
        <w:rPr>
          <w:rFonts w:cstheme="minorHAnsi"/>
          <w:b/>
          <w:bCs/>
        </w:rPr>
        <w:t>Navrhujeme následující</w:t>
      </w:r>
      <w:r w:rsidRPr="004D5C47">
        <w:rPr>
          <w:rFonts w:cstheme="minorHAnsi"/>
          <w:b/>
          <w:bCs/>
        </w:rPr>
        <w:t xml:space="preserve"> znění § 22b odst. 2:</w:t>
      </w:r>
    </w:p>
    <w:p w14:paraId="4A673C17" w14:textId="77777777" w:rsidR="00D65180" w:rsidRPr="004D5C47" w:rsidRDefault="00D65180" w:rsidP="00D65180">
      <w:pPr>
        <w:widowControl w:val="0"/>
        <w:rPr>
          <w:rFonts w:cstheme="minorHAnsi"/>
          <w:b/>
          <w:bCs/>
        </w:rPr>
      </w:pPr>
      <w:r>
        <w:rPr>
          <w:rFonts w:cstheme="minorHAnsi"/>
          <w:b/>
          <w:bCs/>
        </w:rPr>
        <w:t>§ 22b</w:t>
      </w:r>
    </w:p>
    <w:p w14:paraId="75791CB0" w14:textId="77777777" w:rsidR="00D65180" w:rsidRDefault="00D65180" w:rsidP="00D65180">
      <w:pPr>
        <w:widowControl w:val="0"/>
        <w:jc w:val="both"/>
        <w:rPr>
          <w:rFonts w:cstheme="minorHAnsi"/>
          <w:b/>
          <w:bCs/>
          <w:i/>
        </w:rPr>
      </w:pPr>
      <w:r>
        <w:rPr>
          <w:rFonts w:cstheme="minorHAnsi"/>
          <w:bCs/>
          <w:i/>
        </w:rPr>
        <w:t xml:space="preserve">(2) </w:t>
      </w:r>
      <w:r w:rsidRPr="004D5C47">
        <w:rPr>
          <w:rFonts w:cstheme="minorHAnsi"/>
          <w:bCs/>
          <w:i/>
        </w:rPr>
        <w:t xml:space="preserve">Dlouhodobá lůžková péče je hrazenou službou nejvýše po dobu </w:t>
      </w:r>
      <w:r w:rsidRPr="004D5C47">
        <w:rPr>
          <w:rFonts w:cstheme="minorHAnsi"/>
          <w:bCs/>
          <w:i/>
          <w:strike/>
        </w:rPr>
        <w:t>90</w:t>
      </w:r>
      <w:r w:rsidRPr="004D5C47">
        <w:rPr>
          <w:rFonts w:cstheme="minorHAnsi"/>
          <w:bCs/>
          <w:i/>
        </w:rPr>
        <w:t xml:space="preserve"> </w:t>
      </w:r>
      <w:r w:rsidRPr="004D5C47">
        <w:rPr>
          <w:rFonts w:cstheme="minorHAnsi"/>
          <w:b/>
          <w:bCs/>
          <w:i/>
        </w:rPr>
        <w:t>150</w:t>
      </w:r>
      <w:r w:rsidRPr="004D5C47">
        <w:rPr>
          <w:rFonts w:cstheme="minorHAnsi"/>
          <w:bCs/>
          <w:i/>
        </w:rPr>
        <w:t xml:space="preserve"> dnů, s výjimkou dlouhodobé intenzivní ošetřovatelské péče. </w:t>
      </w:r>
      <w:r w:rsidRPr="004D5C47">
        <w:rPr>
          <w:rFonts w:cstheme="minorHAnsi"/>
          <w:b/>
          <w:bCs/>
          <w:i/>
          <w:strike/>
        </w:rPr>
        <w:t>Poskytování dlouhodobé lůžkové péče podle věty první po dobu delší než 90 dnů je hrazenou službou po schválení zdravotní pojišťovnou, návrh na posouzení nároku na prodloužení poskytování dlouhodobé lůžkové péče jako hrazené služby o nejvýše 180 dnů lze podat i opakovaně. Pokud byl návrh podle věty druhé podán alespoň 7 dnů před uplynutím doby, po kterou je dlouhodobá lůžková péče hrazenou službou, zůstává dlouhodobá lůžková péče hrazenou službou do dne nabytí právní moci rozhodnutí o návrhu podle věty druhé</w:t>
      </w:r>
      <w:r w:rsidRPr="004D5C47">
        <w:rPr>
          <w:rFonts w:cstheme="minorHAnsi"/>
          <w:b/>
          <w:bCs/>
          <w:i/>
        </w:rPr>
        <w:t>.</w:t>
      </w:r>
    </w:p>
    <w:p w14:paraId="424E8014" w14:textId="77777777" w:rsidR="00D65180" w:rsidRDefault="00D65180" w:rsidP="00D65180">
      <w:pPr>
        <w:widowControl w:val="0"/>
        <w:jc w:val="both"/>
        <w:rPr>
          <w:rFonts w:cstheme="minorHAnsi"/>
          <w:b/>
          <w:bCs/>
          <w:i/>
        </w:rPr>
      </w:pPr>
    </w:p>
    <w:p w14:paraId="589447B8" w14:textId="77777777" w:rsidR="00D65180" w:rsidRDefault="00D65180" w:rsidP="00D65180">
      <w:pPr>
        <w:widowControl w:val="0"/>
        <w:jc w:val="both"/>
        <w:rPr>
          <w:rFonts w:cstheme="minorHAnsi"/>
          <w:bCs/>
        </w:rPr>
      </w:pPr>
      <w:r>
        <w:rPr>
          <w:rFonts w:cstheme="minorHAnsi"/>
          <w:bCs/>
        </w:rPr>
        <w:t>Bude-li tato připomínka akceptována, bude třeba rovněž upravit další ustanovení návrhu, např. § 19 odst. 1 písm. k).</w:t>
      </w:r>
    </w:p>
    <w:p w14:paraId="5AAE7C1C" w14:textId="77777777" w:rsidR="00606840" w:rsidRPr="00483E30" w:rsidRDefault="00606840" w:rsidP="00D65180">
      <w:pPr>
        <w:widowControl w:val="0"/>
        <w:jc w:val="both"/>
        <w:rPr>
          <w:rFonts w:cstheme="minorHAnsi"/>
          <w:bCs/>
        </w:rPr>
      </w:pPr>
    </w:p>
    <w:p w14:paraId="72445B60" w14:textId="77777777" w:rsidR="00D65180" w:rsidRDefault="00D65180" w:rsidP="00D65180">
      <w:pPr>
        <w:pBdr>
          <w:bottom w:val="single" w:sz="4" w:space="1" w:color="auto"/>
        </w:pBdr>
        <w:jc w:val="right"/>
      </w:pPr>
      <w:r>
        <w:t>tato připomínka je zásadní</w:t>
      </w:r>
    </w:p>
    <w:p w14:paraId="0E89D6F6" w14:textId="77777777" w:rsidR="00D65180" w:rsidRDefault="00D65180" w:rsidP="00D65180">
      <w:pPr>
        <w:pStyle w:val="Odstavecseseznamem"/>
        <w:ind w:left="360" w:firstLine="0"/>
        <w:rPr>
          <w:rFonts w:cstheme="minorHAnsi"/>
        </w:rPr>
      </w:pPr>
    </w:p>
    <w:p w14:paraId="7A6C7B70" w14:textId="178905B8" w:rsidR="00D65180" w:rsidRPr="004D5C47" w:rsidRDefault="00827816" w:rsidP="00651734">
      <w:pPr>
        <w:pStyle w:val="Odstavecseseznamem"/>
        <w:numPr>
          <w:ilvl w:val="0"/>
          <w:numId w:val="17"/>
        </w:numPr>
        <w:jc w:val="both"/>
        <w:rPr>
          <w:rFonts w:cstheme="minorHAnsi"/>
        </w:rPr>
      </w:pPr>
      <w:r>
        <w:rPr>
          <w:rFonts w:cstheme="minorHAnsi"/>
        </w:rPr>
        <w:t xml:space="preserve"> </w:t>
      </w:r>
      <w:r w:rsidR="00D65180" w:rsidRPr="004D5C47">
        <w:rPr>
          <w:rFonts w:cstheme="minorHAnsi"/>
        </w:rPr>
        <w:t xml:space="preserve">K části </w:t>
      </w:r>
      <w:r w:rsidR="008F5FB3" w:rsidRPr="004D5C47">
        <w:rPr>
          <w:rFonts w:cstheme="minorHAnsi"/>
        </w:rPr>
        <w:t>třetí – změna</w:t>
      </w:r>
      <w:r w:rsidR="00D65180" w:rsidRPr="004D5C47">
        <w:rPr>
          <w:rFonts w:cstheme="minorHAnsi"/>
        </w:rPr>
        <w:t xml:space="preserve"> zákona č. 48/1997 Sb., o veřejném zdravotním pojištění, k </w:t>
      </w:r>
      <w:r w:rsidR="00D65180" w:rsidRPr="004D5C47">
        <w:rPr>
          <w:rFonts w:cstheme="minorHAnsi"/>
          <w:b/>
        </w:rPr>
        <w:t xml:space="preserve">§ 22b odst. 2 </w:t>
      </w:r>
    </w:p>
    <w:p w14:paraId="2EC86216" w14:textId="77777777" w:rsidR="00D65180" w:rsidRPr="004D5C47" w:rsidRDefault="00D65180" w:rsidP="00D65180">
      <w:pPr>
        <w:widowControl w:val="0"/>
        <w:autoSpaceDE w:val="0"/>
        <w:autoSpaceDN w:val="0"/>
        <w:adjustRightInd w:val="0"/>
        <w:spacing w:before="240"/>
        <w:jc w:val="both"/>
        <w:rPr>
          <w:rFonts w:cstheme="minorHAnsi"/>
        </w:rPr>
      </w:pPr>
      <w:r w:rsidRPr="004D5C47">
        <w:rPr>
          <w:rFonts w:cstheme="minorHAnsi"/>
        </w:rPr>
        <w:t>Ustanovení § 22b odst. 2 předpokládá, že dlouhodobá lůžková péče bude nad rámec 90 dnů hrazená po schválení zdravotní pojišťovnou. Nejsou však stanovena vůbec žádná kritéria, která by měla zdravotní pojišťovna hodnotit v rámci posouzení návrhu na prodloužení dlouhodobé lůžkové péče. V důvodové zprávě je uvedeno, že prodloužení má být schváleno v případě naplnění indikace k dlouhodobé lůžkové péči. Pokud má být tedy ověřováno výhradně toto kritérium, mělo by to být stanoveno i přímo v zákoně. V opačném případě může dojít k nejistotě ohledně rozsahu ověření důvodů k prodloužení.</w:t>
      </w:r>
    </w:p>
    <w:p w14:paraId="5867BD22" w14:textId="77777777" w:rsidR="00D65180" w:rsidRPr="004D5C47" w:rsidRDefault="00D65180" w:rsidP="00D65180">
      <w:pPr>
        <w:widowControl w:val="0"/>
        <w:autoSpaceDE w:val="0"/>
        <w:autoSpaceDN w:val="0"/>
        <w:adjustRightInd w:val="0"/>
        <w:spacing w:before="240"/>
        <w:jc w:val="both"/>
        <w:rPr>
          <w:rFonts w:cstheme="minorHAnsi"/>
        </w:rPr>
      </w:pPr>
      <w:r w:rsidRPr="004D5C47">
        <w:rPr>
          <w:rFonts w:cstheme="minorHAnsi"/>
        </w:rPr>
        <w:t>Návrh zakotvuje „fikci hrazenosti“ dlouhodobé lůžkové péče v případě, kdy dojde k podání návrhu na její prodloužení v období krátce před uplynutím základní či již prodloužené hrazené doby. Toto řešení je z mnoha důvodů problematické. Přehled těch nejvýznamnějších důvodů je uveden v následujících bodech:</w:t>
      </w:r>
    </w:p>
    <w:p w14:paraId="1ECFA4B5" w14:textId="78FB736E" w:rsidR="00D65180" w:rsidRPr="004D5C47" w:rsidRDefault="00D65180" w:rsidP="00D65180">
      <w:pPr>
        <w:pStyle w:val="Odstavecseseznamem"/>
        <w:widowControl w:val="0"/>
        <w:numPr>
          <w:ilvl w:val="0"/>
          <w:numId w:val="19"/>
        </w:numPr>
        <w:autoSpaceDE w:val="0"/>
        <w:autoSpaceDN w:val="0"/>
        <w:adjustRightInd w:val="0"/>
        <w:spacing w:before="240"/>
        <w:jc w:val="both"/>
        <w:rPr>
          <w:rFonts w:cstheme="minorHAnsi"/>
        </w:rPr>
      </w:pPr>
      <w:r w:rsidRPr="004D5C47">
        <w:rPr>
          <w:rFonts w:cstheme="minorHAnsi"/>
        </w:rPr>
        <w:t>Období zakládající „fikci hrazenosti“ je v rozsahu nejvýše sedmi dnů před uplynutím základní či již prodloužené doby a v důvodové zprávě je k tomu uvedeno, že se jedná o dobu, „</w:t>
      </w:r>
      <w:r w:rsidRPr="004D5C47">
        <w:rPr>
          <w:rFonts w:cstheme="minorHAnsi"/>
          <w:i/>
        </w:rPr>
        <w:t xml:space="preserve">za kterou jsou zdravotní pojišťovny podle </w:t>
      </w:r>
      <w:r w:rsidRPr="004D5C47">
        <w:rPr>
          <w:rFonts w:cstheme="minorHAnsi"/>
          <w:i/>
        </w:rPr>
        <w:lastRenderedPageBreak/>
        <w:t>dosavadní praxe schopny vyřídit návrhy na posouzení nároku pojištěnce, u</w:t>
      </w:r>
      <w:r w:rsidR="00651734">
        <w:rPr>
          <w:rFonts w:cstheme="minorHAnsi"/>
          <w:i/>
        </w:rPr>
        <w:t> </w:t>
      </w:r>
      <w:r w:rsidRPr="004D5C47">
        <w:rPr>
          <w:rFonts w:cstheme="minorHAnsi"/>
          <w:i/>
        </w:rPr>
        <w:t>nichž je výsledkem posuzování schválení návrhu“</w:t>
      </w:r>
      <w:r w:rsidRPr="004D5C47">
        <w:rPr>
          <w:rFonts w:cstheme="minorHAnsi"/>
        </w:rPr>
        <w:t>. Takové tvrzení je zřejmě přehnaně optimistické. Zdravotní pojišťovny již nyní řeší obrovské množství případů návrhů pojištěnců podle § 19 odst. 1 zákona. Novela povede k jejich dalšímu růstu.</w:t>
      </w:r>
    </w:p>
    <w:p w14:paraId="1EEE880D" w14:textId="77777777" w:rsidR="00D65180" w:rsidRPr="004D5C47" w:rsidRDefault="00D65180" w:rsidP="00D65180">
      <w:pPr>
        <w:pStyle w:val="Odstavecseseznamem"/>
        <w:widowControl w:val="0"/>
        <w:autoSpaceDE w:val="0"/>
        <w:autoSpaceDN w:val="0"/>
        <w:adjustRightInd w:val="0"/>
        <w:spacing w:before="240"/>
        <w:ind w:left="360"/>
        <w:jc w:val="both"/>
        <w:rPr>
          <w:rFonts w:cstheme="minorHAnsi"/>
        </w:rPr>
      </w:pPr>
    </w:p>
    <w:p w14:paraId="3FE61B76" w14:textId="77777777" w:rsidR="00D65180" w:rsidRPr="004D5C47" w:rsidRDefault="00D65180" w:rsidP="00D65180">
      <w:pPr>
        <w:pStyle w:val="Odstavecseseznamem"/>
        <w:widowControl w:val="0"/>
        <w:numPr>
          <w:ilvl w:val="0"/>
          <w:numId w:val="19"/>
        </w:numPr>
        <w:autoSpaceDE w:val="0"/>
        <w:autoSpaceDN w:val="0"/>
        <w:adjustRightInd w:val="0"/>
        <w:spacing w:before="240"/>
        <w:jc w:val="both"/>
        <w:rPr>
          <w:rFonts w:cstheme="minorHAnsi"/>
        </w:rPr>
      </w:pPr>
      <w:r w:rsidRPr="004D5C47">
        <w:rPr>
          <w:rFonts w:cstheme="minorHAnsi"/>
        </w:rPr>
        <w:t xml:space="preserve">Novela předpokládá, že bude-li návrh podán v období zakládajícím „fikci hrazenosti“, </w:t>
      </w:r>
      <w:r w:rsidRPr="004D5C47">
        <w:rPr>
          <w:rFonts w:cstheme="minorHAnsi"/>
          <w:i/>
        </w:rPr>
        <w:t>zůstává dlouhodobá lůžková péče hrazenou službou do dne nabytí právní moci rozhodnutí o návrhu podle věty druhé</w:t>
      </w:r>
      <w:r w:rsidRPr="004D5C47">
        <w:rPr>
          <w:rFonts w:cstheme="minorHAnsi"/>
        </w:rPr>
        <w:t xml:space="preserve">. Předkladatel si zřejmě neuvědomuje, že pokud dojde k vydání souhlasu s návrhem do 15 dnů ode dne jeho doručení, nedochází k vydání správního rozhodnutí, resp. správní řízení se ani nezahajuje. Souhlas není správním rozhodnutím (k tomu srov. § 19 odst. 4 a 5 zákona) a nenabývá tedy ani právní moci. Podmínka vymezující období „fikce hrazenosti“ stanovená v poslední větě navrženého ustanovení (tj. </w:t>
      </w:r>
      <w:r w:rsidRPr="004D5C47">
        <w:rPr>
          <w:rFonts w:cstheme="minorHAnsi"/>
          <w:i/>
        </w:rPr>
        <w:t>do dne nabytí právní moci rozhodnutí</w:t>
      </w:r>
      <w:r w:rsidRPr="004D5C47">
        <w:rPr>
          <w:rFonts w:cstheme="minorHAnsi"/>
        </w:rPr>
        <w:t>) tedy nemůže být naplněna tam, kde dojde k vydání neformálního souhlasu.</w:t>
      </w:r>
    </w:p>
    <w:p w14:paraId="79B8554E" w14:textId="77777777" w:rsidR="00D65180" w:rsidRPr="004D5C47" w:rsidRDefault="00D65180" w:rsidP="00D65180">
      <w:pPr>
        <w:pStyle w:val="Odstavecseseznamem"/>
        <w:widowControl w:val="0"/>
        <w:autoSpaceDE w:val="0"/>
        <w:autoSpaceDN w:val="0"/>
        <w:adjustRightInd w:val="0"/>
        <w:spacing w:before="240"/>
        <w:ind w:left="360"/>
        <w:jc w:val="both"/>
        <w:rPr>
          <w:rFonts w:cstheme="minorHAnsi"/>
        </w:rPr>
      </w:pPr>
    </w:p>
    <w:p w14:paraId="2FAD9091" w14:textId="3687848D" w:rsidR="00D65180" w:rsidRPr="004D5C47" w:rsidRDefault="00D65180" w:rsidP="00D65180">
      <w:pPr>
        <w:pStyle w:val="Odstavecseseznamem"/>
        <w:widowControl w:val="0"/>
        <w:numPr>
          <w:ilvl w:val="0"/>
          <w:numId w:val="19"/>
        </w:numPr>
        <w:autoSpaceDE w:val="0"/>
        <w:autoSpaceDN w:val="0"/>
        <w:adjustRightInd w:val="0"/>
        <w:spacing w:before="240"/>
        <w:jc w:val="both"/>
        <w:rPr>
          <w:rFonts w:cstheme="minorHAnsi"/>
        </w:rPr>
      </w:pPr>
      <w:r w:rsidRPr="004D5C47">
        <w:rPr>
          <w:rFonts w:cstheme="minorHAnsi"/>
        </w:rPr>
        <w:t xml:space="preserve">Aplikace navrženého ustanovení může vést v praxi až k absurdním výsledkům. Předkladatel patrně vychází z předpokladu, že všechny návrhy na prodloužení budou důvodné a budou zdravotní pojišťovnou vždy schvalovány. Takový předpoklad však nemusí být správný. Pokud by se ukázalo, že návrh na prodloužení je nedůvodný a zdravotní pojišťovna by jej rozhodnutím ve správním řízení zamítla, zůstala by stejně část péče hrazenou na základě „fikce hrazenosti“. Po zamítnutí by mohlo dojít k podání dalšího návrhu na prodloužení, který by mohl založit novou „fikci hrazenosti“, neboť návrh předpokládá podání takového návrhu v době </w:t>
      </w:r>
      <w:r w:rsidRPr="004D5C47">
        <w:rPr>
          <w:rFonts w:cstheme="minorHAnsi"/>
          <w:i/>
        </w:rPr>
        <w:t>alespoň 7 dnů před uplynutím doby, po kterou je dlouhodobá lůžková péče hrazenou službou</w:t>
      </w:r>
      <w:r w:rsidRPr="004D5C47">
        <w:rPr>
          <w:rFonts w:cstheme="minorHAnsi"/>
        </w:rPr>
        <w:t>. Zde by byla dlouhodobá lůžková péče hrazenou službou na základě „fikce hrazenosti“ a</w:t>
      </w:r>
      <w:r w:rsidR="00651734">
        <w:rPr>
          <w:rFonts w:cstheme="minorHAnsi"/>
        </w:rPr>
        <w:t> </w:t>
      </w:r>
      <w:r w:rsidRPr="004D5C47">
        <w:rPr>
          <w:rFonts w:cstheme="minorHAnsi"/>
        </w:rPr>
        <w:t>nový návrh na prodloužení by byl podán ke konci lhůty pro podání odvolání proti zamítavému rozhodnutí, čímž bude snadno splněna podmínka podání ve stanoveném období. Tímto způsobem může docházet k nekonečnému řetězení hrazených období v důsledku „fikce hrazenosti“, aniž by se jednalo o skutečně indikovaný případ. Období pro nedůvodnou úhradu s „fikcí hrazenosti“ lze samozřejmě prodlužovat i odvoláním proti zamítavému rozhodnutí.</w:t>
      </w:r>
    </w:p>
    <w:p w14:paraId="308FCEA3" w14:textId="77777777" w:rsidR="00D65180" w:rsidRPr="004D5C47" w:rsidRDefault="00D65180" w:rsidP="00D65180">
      <w:pPr>
        <w:pStyle w:val="Odstavecseseznamem"/>
        <w:widowControl w:val="0"/>
        <w:autoSpaceDE w:val="0"/>
        <w:autoSpaceDN w:val="0"/>
        <w:adjustRightInd w:val="0"/>
        <w:spacing w:before="240"/>
        <w:ind w:left="360"/>
        <w:jc w:val="both"/>
        <w:rPr>
          <w:rFonts w:cstheme="minorHAnsi"/>
        </w:rPr>
      </w:pPr>
    </w:p>
    <w:p w14:paraId="17F71364" w14:textId="77777777" w:rsidR="00D65180" w:rsidRPr="004D5C47" w:rsidRDefault="00D65180" w:rsidP="00D65180">
      <w:pPr>
        <w:pStyle w:val="Odstavecseseznamem"/>
        <w:widowControl w:val="0"/>
        <w:numPr>
          <w:ilvl w:val="0"/>
          <w:numId w:val="19"/>
        </w:numPr>
        <w:autoSpaceDE w:val="0"/>
        <w:autoSpaceDN w:val="0"/>
        <w:adjustRightInd w:val="0"/>
        <w:spacing w:before="240"/>
        <w:jc w:val="both"/>
        <w:rPr>
          <w:rFonts w:cstheme="minorHAnsi"/>
        </w:rPr>
      </w:pPr>
      <w:r w:rsidRPr="004D5C47">
        <w:rPr>
          <w:rFonts w:cstheme="minorHAnsi"/>
        </w:rPr>
        <w:t xml:space="preserve">Návrh na prodloužení je návrhem pojištěnce, který je účastníkem řízení, dojde-li v jeho věci k zahájení správního řízení (viz § 19 odst. 6 zákona). Obvykle je však návrh podáván poskytovatelem za pojištěnce (viz § 19 odst. 3 zákona). „Fikce hrazenosti“ by tak mohla být některými poskytovateli zneužívána, aniž by jim hrozilo riziko, že jim nebude uhrazena péče, u níž nebude naplněna indikace. Z § 42 odst. 3 zákona plyne, že </w:t>
      </w:r>
      <w:r w:rsidRPr="004D5C47">
        <w:rPr>
          <w:rFonts w:cstheme="minorHAnsi"/>
          <w:i/>
        </w:rPr>
        <w:t>pokud kontrola prokáže neoprávněnost nebo nesprávnost vyúčtování hrazených služeb, zdravotní pojišťovna takové služby neuhradí</w:t>
      </w:r>
      <w:r w:rsidRPr="004D5C47">
        <w:rPr>
          <w:rFonts w:cstheme="minorHAnsi"/>
        </w:rPr>
        <w:t>. Poskytovatel by však byl oprávněn vyúčtovat k úhradě i fakticky neindikovanou péči, neboť by se paradoxně jednalo o péči hrazenou, byť pouze na základě naplnění podmínek fikce.</w:t>
      </w:r>
    </w:p>
    <w:p w14:paraId="7CAFA470" w14:textId="77777777" w:rsidR="00D65180" w:rsidRPr="004D5C47" w:rsidRDefault="00D65180" w:rsidP="00D65180">
      <w:pPr>
        <w:widowControl w:val="0"/>
        <w:autoSpaceDE w:val="0"/>
        <w:autoSpaceDN w:val="0"/>
        <w:adjustRightInd w:val="0"/>
        <w:spacing w:before="240"/>
        <w:jc w:val="both"/>
        <w:rPr>
          <w:rFonts w:cstheme="minorHAnsi"/>
        </w:rPr>
      </w:pPr>
      <w:r w:rsidRPr="004D5C47">
        <w:rPr>
          <w:rFonts w:cstheme="minorHAnsi"/>
          <w:b/>
        </w:rPr>
        <w:t>Řešení přinášející „fikci hrazenosti“ není správné</w:t>
      </w:r>
      <w:r w:rsidRPr="004D5C47">
        <w:rPr>
          <w:rFonts w:cstheme="minorHAnsi"/>
        </w:rPr>
        <w:t xml:space="preserve">. Založilo by totiž situaci, která by mohla vést k nedůvodnému vynakládání veřejných finančních prostředků na péči, která by ve skutečnosti hrazenou být neměla. Není žádný důvod </w:t>
      </w:r>
      <w:r w:rsidRPr="004D5C47">
        <w:rPr>
          <w:rFonts w:cstheme="minorHAnsi"/>
        </w:rPr>
        <w:lastRenderedPageBreak/>
        <w:t xml:space="preserve">zvýhodňovat pojištěnce, kteří podají návrh na prodloužení „na poslední chvíli“, před těmi, kteří podají svou žádost včas – na ty by se totiž fikce „hrazenosti“ nevztahovala. Návrh na prodloužení lze podat kdykoliv během základního období 90 dnů. Je věcí pojištěnce, případně jeho rodiny, či poskytovatele v rámci smlouvy uzavřené s pojištěncem, aby došlo ke včasnému podání návrhu. Pro všechny návrhy podle § 19 odst. 1 platí, že o nich zdravotní pojišťovna rozhoduje do budoucna (resp. </w:t>
      </w:r>
      <w:r w:rsidRPr="004D5C47">
        <w:rPr>
          <w:rFonts w:cstheme="minorHAnsi"/>
          <w:i/>
        </w:rPr>
        <w:t>před poskytnutím zdravotních služeb</w:t>
      </w:r>
      <w:r w:rsidRPr="004D5C47">
        <w:rPr>
          <w:rFonts w:cstheme="minorHAnsi"/>
        </w:rPr>
        <w:t xml:space="preserve">) a u žádného z nich zákon nepředpokládá srovnatelnou „fikci hrazenosti“. Návrh je v tomto směru nesystémový a zcela nepromyšlený. </w:t>
      </w:r>
    </w:p>
    <w:p w14:paraId="794456F8" w14:textId="77777777" w:rsidR="00D65180" w:rsidRPr="004D5C47" w:rsidRDefault="00D65180" w:rsidP="00D65180">
      <w:pPr>
        <w:widowControl w:val="0"/>
        <w:autoSpaceDE w:val="0"/>
        <w:autoSpaceDN w:val="0"/>
        <w:adjustRightInd w:val="0"/>
        <w:spacing w:before="240"/>
        <w:jc w:val="both"/>
        <w:rPr>
          <w:rFonts w:cstheme="minorHAnsi"/>
          <w:b/>
        </w:rPr>
      </w:pPr>
      <w:r w:rsidRPr="006C5001">
        <w:rPr>
          <w:rFonts w:cstheme="minorHAnsi"/>
          <w:b/>
        </w:rPr>
        <w:t xml:space="preserve">Vzhledem k nebývalé šíří problémů, které by navržená právní úprava přinesla, </w:t>
      </w:r>
      <w:r>
        <w:rPr>
          <w:rFonts w:cstheme="minorHAnsi"/>
          <w:b/>
        </w:rPr>
        <w:t>navrhujeme</w:t>
      </w:r>
      <w:r w:rsidRPr="006C5001">
        <w:rPr>
          <w:rFonts w:cstheme="minorHAnsi"/>
          <w:b/>
        </w:rPr>
        <w:t xml:space="preserve"> „fikci hrazenosti“ nezavádět – tzn. vypustit alespoň poslední větu navrženého ustanovení § 22b</w:t>
      </w:r>
      <w:r w:rsidRPr="004D5C47">
        <w:rPr>
          <w:rFonts w:cstheme="minorHAnsi"/>
          <w:b/>
        </w:rPr>
        <w:t xml:space="preserve"> odst. 2. </w:t>
      </w:r>
    </w:p>
    <w:p w14:paraId="4DC952B7" w14:textId="77777777" w:rsidR="00D65180" w:rsidRDefault="00D65180" w:rsidP="00D65180">
      <w:pPr>
        <w:rPr>
          <w:rFonts w:cstheme="minorHAnsi"/>
        </w:rPr>
      </w:pPr>
    </w:p>
    <w:p w14:paraId="0FF50FEF" w14:textId="77777777" w:rsidR="00827816" w:rsidRPr="004D5C47" w:rsidRDefault="00827816" w:rsidP="00D65180">
      <w:pPr>
        <w:rPr>
          <w:rFonts w:cstheme="minorHAnsi"/>
        </w:rPr>
      </w:pPr>
    </w:p>
    <w:p w14:paraId="74580D13" w14:textId="77777777" w:rsidR="00D65180" w:rsidRDefault="00D65180" w:rsidP="00D65180">
      <w:pPr>
        <w:pBdr>
          <w:bottom w:val="single" w:sz="4" w:space="1" w:color="auto"/>
        </w:pBdr>
        <w:jc w:val="right"/>
      </w:pPr>
      <w:r>
        <w:t>tato připomínka je zásadní</w:t>
      </w:r>
    </w:p>
    <w:p w14:paraId="2B540EF5" w14:textId="77777777" w:rsidR="00D65180" w:rsidRDefault="00D65180" w:rsidP="00D65180">
      <w:pPr>
        <w:pStyle w:val="Odstavecseseznamem"/>
        <w:ind w:left="360" w:firstLine="0"/>
        <w:jc w:val="both"/>
        <w:rPr>
          <w:rFonts w:cstheme="minorHAnsi"/>
        </w:rPr>
      </w:pPr>
    </w:p>
    <w:p w14:paraId="58774BE7" w14:textId="397A1A61" w:rsidR="00D65180" w:rsidRPr="00CC76FD" w:rsidRDefault="00827816" w:rsidP="00D65180">
      <w:pPr>
        <w:pStyle w:val="Odstavecseseznamem"/>
        <w:numPr>
          <w:ilvl w:val="0"/>
          <w:numId w:val="17"/>
        </w:numPr>
        <w:jc w:val="both"/>
        <w:rPr>
          <w:rFonts w:cstheme="minorHAnsi"/>
        </w:rPr>
      </w:pPr>
      <w:r>
        <w:rPr>
          <w:rFonts w:cstheme="minorHAnsi"/>
        </w:rPr>
        <w:t xml:space="preserve"> </w:t>
      </w:r>
      <w:r w:rsidR="00D65180" w:rsidRPr="004D5C47">
        <w:rPr>
          <w:rFonts w:cstheme="minorHAnsi"/>
        </w:rPr>
        <w:t xml:space="preserve">K části </w:t>
      </w:r>
      <w:r w:rsidR="008F5FB3" w:rsidRPr="004D5C47">
        <w:rPr>
          <w:rFonts w:cstheme="minorHAnsi"/>
        </w:rPr>
        <w:t>třetí – změna</w:t>
      </w:r>
      <w:r w:rsidR="00D65180" w:rsidRPr="004D5C47">
        <w:rPr>
          <w:rFonts w:cstheme="minorHAnsi"/>
        </w:rPr>
        <w:t xml:space="preserve"> zákona č. 48/1997 Sb., o veřejném zdravotním pojištění, </w:t>
      </w:r>
      <w:r w:rsidR="00D65180">
        <w:rPr>
          <w:rFonts w:cstheme="minorHAnsi"/>
        </w:rPr>
        <w:t>novel. bod 7 -</w:t>
      </w:r>
      <w:r w:rsidR="00D65180" w:rsidRPr="004D5C47">
        <w:rPr>
          <w:rFonts w:cstheme="minorHAnsi"/>
        </w:rPr>
        <w:t xml:space="preserve"> </w:t>
      </w:r>
      <w:r w:rsidR="00D65180" w:rsidRPr="004D5C47">
        <w:rPr>
          <w:rFonts w:cstheme="minorHAnsi"/>
          <w:b/>
        </w:rPr>
        <w:t xml:space="preserve">§ </w:t>
      </w:r>
      <w:r w:rsidR="00D65180">
        <w:rPr>
          <w:rFonts w:cstheme="minorHAnsi"/>
          <w:b/>
        </w:rPr>
        <w:t xml:space="preserve">46 </w:t>
      </w:r>
      <w:r w:rsidR="00D65180" w:rsidRPr="004D5C47">
        <w:rPr>
          <w:rFonts w:cstheme="minorHAnsi"/>
          <w:b/>
        </w:rPr>
        <w:t xml:space="preserve">odst. </w:t>
      </w:r>
      <w:r w:rsidR="00D65180">
        <w:rPr>
          <w:rFonts w:cstheme="minorHAnsi"/>
          <w:b/>
        </w:rPr>
        <w:t xml:space="preserve">2 </w:t>
      </w:r>
    </w:p>
    <w:p w14:paraId="73A7D493" w14:textId="77777777" w:rsidR="00D65180" w:rsidRDefault="00D65180" w:rsidP="00D65180">
      <w:pPr>
        <w:pStyle w:val="Odstavecseseznamem"/>
        <w:ind w:left="360"/>
        <w:rPr>
          <w:rFonts w:cstheme="minorHAnsi"/>
        </w:rPr>
      </w:pPr>
    </w:p>
    <w:p w14:paraId="08930EAE" w14:textId="77777777" w:rsidR="00D65180" w:rsidRPr="00CC76FD" w:rsidRDefault="00D65180" w:rsidP="00D65180">
      <w:pPr>
        <w:rPr>
          <w:rFonts w:cstheme="minorHAnsi"/>
        </w:rPr>
      </w:pPr>
      <w:r w:rsidRPr="00CC76FD">
        <w:rPr>
          <w:rFonts w:cstheme="minorHAnsi"/>
        </w:rPr>
        <w:t>Doporučujeme opravit překlep, má být</w:t>
      </w:r>
      <w:r>
        <w:rPr>
          <w:rFonts w:cstheme="minorHAnsi"/>
        </w:rPr>
        <w:t xml:space="preserve"> v</w:t>
      </w:r>
      <w:r w:rsidRPr="00CC76FD">
        <w:rPr>
          <w:rFonts w:cstheme="minorHAnsi"/>
        </w:rPr>
        <w:t xml:space="preserve"> § 46 odst. 2 písm. </w:t>
      </w:r>
      <w:r w:rsidRPr="00CC76FD">
        <w:rPr>
          <w:rFonts w:cstheme="minorHAnsi"/>
          <w:u w:val="single"/>
        </w:rPr>
        <w:t>e)</w:t>
      </w:r>
      <w:r w:rsidRPr="00CC76FD">
        <w:t xml:space="preserve"> </w:t>
      </w:r>
      <w:r w:rsidRPr="00CC76FD">
        <w:rPr>
          <w:rFonts w:cstheme="minorHAnsi"/>
        </w:rPr>
        <w:t>se slovo „nebo“ zrušuje.</w:t>
      </w:r>
    </w:p>
    <w:p w14:paraId="0CA6E5AE" w14:textId="77777777" w:rsidR="00D65180" w:rsidRDefault="00D65180" w:rsidP="00D65180">
      <w:pPr>
        <w:pBdr>
          <w:bottom w:val="single" w:sz="4" w:space="1" w:color="auto"/>
        </w:pBdr>
        <w:jc w:val="right"/>
        <w:rPr>
          <w:rFonts w:cstheme="minorHAnsi"/>
        </w:rPr>
      </w:pPr>
    </w:p>
    <w:p w14:paraId="3E1765F1" w14:textId="77777777" w:rsidR="00D65180" w:rsidRDefault="00D65180" w:rsidP="00D65180">
      <w:pPr>
        <w:pBdr>
          <w:bottom w:val="single" w:sz="4" w:space="1" w:color="auto"/>
        </w:pBdr>
        <w:jc w:val="right"/>
        <w:rPr>
          <w:rFonts w:cstheme="minorHAnsi"/>
        </w:rPr>
      </w:pPr>
    </w:p>
    <w:p w14:paraId="78AFA4E6" w14:textId="77777777" w:rsidR="00E5635A" w:rsidRDefault="00E5635A" w:rsidP="00E5635A">
      <w:pPr>
        <w:pBdr>
          <w:bottom w:val="single" w:sz="4" w:space="1" w:color="auto"/>
        </w:pBdr>
        <w:jc w:val="righ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tato připomínka je doporučující</w:t>
      </w:r>
    </w:p>
    <w:p w14:paraId="12424754" w14:textId="77777777" w:rsidR="00E5635A" w:rsidRDefault="00E5635A" w:rsidP="00E5635A">
      <w:pPr>
        <w:pStyle w:val="Odstavecseseznamem"/>
        <w:ind w:left="360" w:firstLine="0"/>
        <w:rPr>
          <w:rFonts w:cstheme="minorHAnsi"/>
        </w:rPr>
      </w:pPr>
    </w:p>
    <w:p w14:paraId="20C11E8A" w14:textId="1C52BC34" w:rsidR="00D65180" w:rsidRPr="004D5C47" w:rsidRDefault="00827816" w:rsidP="00651734">
      <w:pPr>
        <w:pStyle w:val="Odstavecseseznamem"/>
        <w:numPr>
          <w:ilvl w:val="0"/>
          <w:numId w:val="17"/>
        </w:numPr>
        <w:jc w:val="both"/>
        <w:rPr>
          <w:rFonts w:cstheme="minorHAnsi"/>
        </w:rPr>
      </w:pPr>
      <w:r>
        <w:rPr>
          <w:rFonts w:cstheme="minorHAnsi"/>
        </w:rPr>
        <w:t xml:space="preserve"> </w:t>
      </w:r>
      <w:r w:rsidR="00D65180" w:rsidRPr="004D5C47">
        <w:rPr>
          <w:rFonts w:cstheme="minorHAnsi"/>
        </w:rPr>
        <w:t xml:space="preserve">K části </w:t>
      </w:r>
      <w:r w:rsidR="008F5FB3" w:rsidRPr="004D5C47">
        <w:rPr>
          <w:rFonts w:cstheme="minorHAnsi"/>
        </w:rPr>
        <w:t>třetí – změna</w:t>
      </w:r>
      <w:r w:rsidR="00D65180" w:rsidRPr="004D5C47">
        <w:rPr>
          <w:rFonts w:cstheme="minorHAnsi"/>
        </w:rPr>
        <w:t xml:space="preserve"> zákona č. 48/1997 Sb., o veřejném zdravotním pojištění, k </w:t>
      </w:r>
      <w:r w:rsidR="00D65180" w:rsidRPr="004D5C47">
        <w:rPr>
          <w:rFonts w:cstheme="minorHAnsi"/>
          <w:b/>
        </w:rPr>
        <w:t>§ 47 odst. 1</w:t>
      </w:r>
    </w:p>
    <w:p w14:paraId="2BBD4A9B" w14:textId="77777777" w:rsidR="00D65180" w:rsidRPr="004D5C47" w:rsidRDefault="00D65180" w:rsidP="00D65180">
      <w:pPr>
        <w:pStyle w:val="Odstavecseseznamem"/>
        <w:ind w:left="360"/>
        <w:rPr>
          <w:rFonts w:cstheme="minorHAnsi"/>
        </w:rPr>
      </w:pPr>
    </w:p>
    <w:p w14:paraId="17E3F82C" w14:textId="5B22235F" w:rsidR="00D65180" w:rsidRPr="004D5C47" w:rsidRDefault="00D65180" w:rsidP="00D65180">
      <w:pPr>
        <w:jc w:val="both"/>
        <w:rPr>
          <w:rFonts w:cstheme="minorHAnsi"/>
        </w:rPr>
      </w:pPr>
      <w:r w:rsidRPr="004D5C47">
        <w:rPr>
          <w:rFonts w:cstheme="minorHAnsi"/>
        </w:rPr>
        <w:t>Aktuálně probíhají připomínková řízení ke dvěma různým novelám zákona č.</w:t>
      </w:r>
      <w:r w:rsidR="00651734">
        <w:rPr>
          <w:rFonts w:cstheme="minorHAnsi"/>
        </w:rPr>
        <w:t> </w:t>
      </w:r>
      <w:r w:rsidRPr="004D5C47">
        <w:rPr>
          <w:rFonts w:cstheme="minorHAnsi"/>
        </w:rPr>
        <w:t>48/1997 Sb., které zasahují do úpravy výběrových řízení.</w:t>
      </w:r>
    </w:p>
    <w:p w14:paraId="1FB47DFD" w14:textId="77777777" w:rsidR="00D65180" w:rsidRPr="004D5C47" w:rsidRDefault="00D65180" w:rsidP="00D65180">
      <w:pPr>
        <w:jc w:val="both"/>
        <w:rPr>
          <w:rFonts w:cstheme="minorHAnsi"/>
        </w:rPr>
      </w:pPr>
    </w:p>
    <w:p w14:paraId="6A5209C1" w14:textId="77777777" w:rsidR="00D65180" w:rsidRPr="004D5C47" w:rsidRDefault="00D65180" w:rsidP="00D65180">
      <w:pPr>
        <w:jc w:val="both"/>
        <w:rPr>
          <w:rFonts w:cstheme="minorHAnsi"/>
        </w:rPr>
      </w:pPr>
      <w:r w:rsidRPr="004D5C47">
        <w:rPr>
          <w:rFonts w:cstheme="minorHAnsi"/>
        </w:rPr>
        <w:t>Podle novely zákona č. 48/1997 Sb., ke které v prosinci 2023 probíhalo vnitroresortní připomínkové řízení, má mít nově výběrové řízení na MZČR v komisi 5 členů (přibude zástupce kraje s hlasovacím právem, podle návrhu § 48).</w:t>
      </w:r>
    </w:p>
    <w:p w14:paraId="684D2FD1" w14:textId="77777777" w:rsidR="00D65180" w:rsidRPr="004D5C47" w:rsidRDefault="00D65180" w:rsidP="00D65180">
      <w:pPr>
        <w:jc w:val="both"/>
        <w:rPr>
          <w:rFonts w:cstheme="minorHAnsi"/>
        </w:rPr>
      </w:pPr>
    </w:p>
    <w:p w14:paraId="743044AE" w14:textId="77777777" w:rsidR="00D65180" w:rsidRPr="004D5C47" w:rsidRDefault="00D65180" w:rsidP="00D65180">
      <w:pPr>
        <w:jc w:val="both"/>
        <w:rPr>
          <w:rFonts w:cstheme="minorHAnsi"/>
          <w:spacing w:val="-2"/>
        </w:rPr>
      </w:pPr>
      <w:r w:rsidRPr="004D5C47">
        <w:rPr>
          <w:rFonts w:cstheme="minorHAnsi"/>
          <w:spacing w:val="-2"/>
        </w:rPr>
        <w:t xml:space="preserve">Dle důvodové zprávy </w:t>
      </w:r>
      <w:r>
        <w:rPr>
          <w:rFonts w:cstheme="minorHAnsi"/>
          <w:spacing w:val="-2"/>
        </w:rPr>
        <w:t xml:space="preserve">k </w:t>
      </w:r>
      <w:r w:rsidRPr="004D5C47">
        <w:rPr>
          <w:rFonts w:cstheme="minorHAnsi"/>
          <w:spacing w:val="-2"/>
        </w:rPr>
        <w:t>§ 47 v rámci tohoto meziresortního připomínkového řízení k novele zákona č.</w:t>
      </w:r>
      <w:r>
        <w:rPr>
          <w:rFonts w:cstheme="minorHAnsi"/>
          <w:spacing w:val="-2"/>
        </w:rPr>
        <w:t> </w:t>
      </w:r>
      <w:r w:rsidRPr="004D5C47">
        <w:rPr>
          <w:rFonts w:cstheme="minorHAnsi"/>
          <w:spacing w:val="-2"/>
        </w:rPr>
        <w:t>48/1997 Sb. je důvodem výjimky ze zásady, že výběrové řízení na smluvního poskytovatele zdravotních služeb lůžkové péče vypisuje Ministerstvo zdravotnictví mj. skutečnost, že zástupce kraje není členem výběrové komise.</w:t>
      </w:r>
    </w:p>
    <w:p w14:paraId="7AC7CCA8" w14:textId="77777777" w:rsidR="00D65180" w:rsidRPr="004D5C47" w:rsidRDefault="00D65180" w:rsidP="00D65180">
      <w:pPr>
        <w:jc w:val="both"/>
        <w:rPr>
          <w:rFonts w:cstheme="minorHAnsi"/>
          <w:spacing w:val="-2"/>
        </w:rPr>
      </w:pPr>
      <w:r w:rsidRPr="004D5C47">
        <w:rPr>
          <w:rFonts w:cstheme="minorHAnsi"/>
          <w:spacing w:val="-2"/>
        </w:rPr>
        <w:t>Pokud výběrová řízení nebudou zrušena kompletně jako celek, dáváme přednost ponechání všech výběrových řízení na poskytování lůžkové péče v gesci Ministerstva zdravotnictví.</w:t>
      </w:r>
    </w:p>
    <w:p w14:paraId="5E033633" w14:textId="77777777" w:rsidR="00D65180" w:rsidRDefault="00D65180" w:rsidP="00D65180">
      <w:pPr>
        <w:jc w:val="both"/>
        <w:rPr>
          <w:rFonts w:cstheme="minorHAnsi"/>
        </w:rPr>
      </w:pPr>
    </w:p>
    <w:p w14:paraId="76C7D3E1" w14:textId="77777777" w:rsidR="00827816" w:rsidRPr="004D5C47" w:rsidRDefault="00827816" w:rsidP="00D65180">
      <w:pPr>
        <w:jc w:val="both"/>
        <w:rPr>
          <w:rFonts w:cstheme="minorHAnsi"/>
        </w:rPr>
      </w:pPr>
    </w:p>
    <w:p w14:paraId="795D7528" w14:textId="77777777" w:rsidR="00E5635A" w:rsidRDefault="00E5635A" w:rsidP="00E5635A">
      <w:pPr>
        <w:pBdr>
          <w:bottom w:val="single" w:sz="4" w:space="1" w:color="auto"/>
        </w:pBdr>
        <w:jc w:val="righ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tato připomínka je doporučující</w:t>
      </w:r>
    </w:p>
    <w:p w14:paraId="5A1A9177" w14:textId="77777777" w:rsidR="00E5635A" w:rsidRDefault="00E5635A" w:rsidP="00E5635A">
      <w:pPr>
        <w:pStyle w:val="Odstavecseseznamem"/>
        <w:ind w:left="360" w:firstLine="0"/>
        <w:jc w:val="both"/>
        <w:rPr>
          <w:rFonts w:cstheme="minorHAnsi"/>
          <w:b/>
        </w:rPr>
      </w:pPr>
    </w:p>
    <w:p w14:paraId="1D8C9CEE" w14:textId="77777777" w:rsidR="00827816" w:rsidRPr="00E5635A" w:rsidRDefault="00827816" w:rsidP="00E5635A">
      <w:pPr>
        <w:pStyle w:val="Odstavecseseznamem"/>
        <w:ind w:left="360" w:firstLine="0"/>
        <w:jc w:val="both"/>
        <w:rPr>
          <w:rFonts w:cstheme="minorHAnsi"/>
          <w:b/>
        </w:rPr>
      </w:pPr>
    </w:p>
    <w:p w14:paraId="63A1D49E" w14:textId="7E6078CE" w:rsidR="00827816" w:rsidRDefault="00827816" w:rsidP="00827816">
      <w:pPr>
        <w:pStyle w:val="Odstavecseseznamem"/>
        <w:numPr>
          <w:ilvl w:val="0"/>
          <w:numId w:val="17"/>
        </w:numPr>
        <w:jc w:val="both"/>
        <w:rPr>
          <w:rFonts w:cstheme="minorHAnsi"/>
        </w:rPr>
      </w:pPr>
      <w:r>
        <w:rPr>
          <w:rFonts w:cstheme="minorHAnsi"/>
        </w:rPr>
        <w:lastRenderedPageBreak/>
        <w:t xml:space="preserve"> </w:t>
      </w:r>
      <w:r w:rsidR="00D65180" w:rsidRPr="004D5C47">
        <w:rPr>
          <w:rFonts w:cstheme="minorHAnsi"/>
        </w:rPr>
        <w:t xml:space="preserve">K důvodové zprávě, I. Obecná část, bod 7.- </w:t>
      </w:r>
    </w:p>
    <w:p w14:paraId="7964289F" w14:textId="374B6D03" w:rsidR="00D65180" w:rsidRPr="004D5C47" w:rsidRDefault="00D65180" w:rsidP="00827816">
      <w:pPr>
        <w:pStyle w:val="Odstavecseseznamem"/>
        <w:ind w:left="360" w:firstLine="0"/>
        <w:jc w:val="both"/>
        <w:rPr>
          <w:rFonts w:cstheme="minorHAnsi"/>
          <w:b/>
        </w:rPr>
      </w:pPr>
      <w:r w:rsidRPr="00827816">
        <w:rPr>
          <w:rFonts w:cstheme="minorHAnsi"/>
        </w:rPr>
        <w:t>Předpokládaný hospodářský a</w:t>
      </w:r>
      <w:r w:rsidRPr="004D5C47">
        <w:rPr>
          <w:rFonts w:cstheme="minorHAnsi"/>
          <w:b/>
        </w:rPr>
        <w:t xml:space="preserve"> finanční dopad navrhované právní úpravy na státní rozpočet, ostatní veřejné rozpočty a na podnikatelské prostředí České republiky </w:t>
      </w:r>
    </w:p>
    <w:p w14:paraId="1277602A" w14:textId="77777777" w:rsidR="00D65180" w:rsidRPr="004D5C47" w:rsidRDefault="00D65180" w:rsidP="00D65180">
      <w:pPr>
        <w:rPr>
          <w:rFonts w:cstheme="minorHAnsi"/>
        </w:rPr>
      </w:pPr>
    </w:p>
    <w:p w14:paraId="08B0DD3D" w14:textId="77777777" w:rsidR="00D65180" w:rsidRPr="004D5C47" w:rsidRDefault="00D65180" w:rsidP="00D65180">
      <w:pPr>
        <w:rPr>
          <w:rFonts w:cstheme="minorHAnsi"/>
        </w:rPr>
      </w:pPr>
      <w:r w:rsidRPr="004D5C47">
        <w:rPr>
          <w:rFonts w:cstheme="minorHAnsi"/>
        </w:rPr>
        <w:t>Důvodová zpráva uvádí:</w:t>
      </w:r>
    </w:p>
    <w:p w14:paraId="0424268F" w14:textId="77777777" w:rsidR="00D65180" w:rsidRPr="004D5C47" w:rsidRDefault="00D65180" w:rsidP="00D65180">
      <w:pPr>
        <w:pStyle w:val="Odstavecseseznamem"/>
        <w:ind w:left="0"/>
        <w:jc w:val="both"/>
        <w:rPr>
          <w:rFonts w:eastAsia="Calibri" w:cstheme="minorHAnsi"/>
          <w:i/>
        </w:rPr>
      </w:pPr>
      <w:r>
        <w:rPr>
          <w:rFonts w:cstheme="minorHAnsi"/>
        </w:rPr>
        <w:t xml:space="preserve">Na str. 20 - </w:t>
      </w:r>
      <w:r w:rsidRPr="004D5C47">
        <w:rPr>
          <w:rFonts w:cstheme="minorHAnsi"/>
          <w:i/>
        </w:rPr>
        <w:t xml:space="preserve">„Na základě stávajících návrhů prováděcích právních předpisů stanovících podmínky poskytování sociálně zdravotní lůžkové </w:t>
      </w:r>
      <w:r w:rsidRPr="004D5C47">
        <w:rPr>
          <w:rFonts w:cstheme="minorHAnsi"/>
          <w:bCs/>
          <w:i/>
        </w:rPr>
        <w:t>péče vyčíslili předkladatelé odhad nákladů na vznik kapacit těchto lůžek takto</w:t>
      </w:r>
      <w:r w:rsidRPr="004D5C47">
        <w:rPr>
          <w:rFonts w:cstheme="minorHAnsi"/>
          <w:i/>
        </w:rPr>
        <w:t>:</w:t>
      </w:r>
    </w:p>
    <w:p w14:paraId="79E7F4AB" w14:textId="77777777" w:rsidR="00D65180" w:rsidRPr="004D5C47" w:rsidRDefault="00D65180" w:rsidP="00D65180">
      <w:pPr>
        <w:numPr>
          <w:ilvl w:val="0"/>
          <w:numId w:val="20"/>
        </w:numPr>
        <w:contextualSpacing/>
        <w:jc w:val="both"/>
        <w:rPr>
          <w:rFonts w:cstheme="minorHAnsi"/>
          <w:i/>
        </w:rPr>
      </w:pPr>
      <w:r w:rsidRPr="004D5C47">
        <w:rPr>
          <w:rFonts w:cstheme="minorHAnsi"/>
          <w:i/>
        </w:rPr>
        <w:t xml:space="preserve">vznik sociálně zdravotního lůžka skrze transformaci z lůžka pobytové sociální služby – cca 620.000 Kč na lůžko (zdravotnické technologie, hygienické normy) – tj. cca 1/5 nákladů novostavby. </w:t>
      </w:r>
    </w:p>
    <w:p w14:paraId="52A23137" w14:textId="77777777" w:rsidR="00D65180" w:rsidRPr="004D5C47" w:rsidRDefault="00D65180" w:rsidP="00D65180">
      <w:pPr>
        <w:numPr>
          <w:ilvl w:val="0"/>
          <w:numId w:val="20"/>
        </w:numPr>
        <w:contextualSpacing/>
        <w:jc w:val="both"/>
        <w:rPr>
          <w:rFonts w:cstheme="minorHAnsi"/>
          <w:i/>
        </w:rPr>
      </w:pPr>
      <w:r w:rsidRPr="004D5C47">
        <w:rPr>
          <w:rFonts w:cstheme="minorHAnsi"/>
          <w:i/>
        </w:rPr>
        <w:t>vznik sociálně zdravotního lůžka skrze transformaci ze zdravotnického lůžka následné nebo dlouhodobé péče – cca 150.000 Kč na lůžko (zejména zvýšené prostorové nároky).</w:t>
      </w:r>
      <w:r>
        <w:rPr>
          <w:rFonts w:cstheme="minorHAnsi"/>
          <w:i/>
        </w:rPr>
        <w:t xml:space="preserve"> </w:t>
      </w:r>
    </w:p>
    <w:p w14:paraId="3346F6CE" w14:textId="77777777" w:rsidR="00D65180" w:rsidRPr="004D5C47" w:rsidRDefault="00D65180" w:rsidP="00D65180">
      <w:pPr>
        <w:numPr>
          <w:ilvl w:val="0"/>
          <w:numId w:val="20"/>
        </w:numPr>
        <w:contextualSpacing/>
        <w:jc w:val="both"/>
        <w:rPr>
          <w:rFonts w:cstheme="minorHAnsi"/>
          <w:i/>
        </w:rPr>
      </w:pPr>
      <w:r w:rsidRPr="004D5C47">
        <w:rPr>
          <w:rFonts w:cstheme="minorHAnsi"/>
          <w:i/>
        </w:rPr>
        <w:t>vznik sociálně zdravotního lůžka při vzniku úplně nové kapacity – cca 3.100.000 Kč na lůžko (stavba, vybavení).“</w:t>
      </w:r>
    </w:p>
    <w:p w14:paraId="4476FEEC" w14:textId="7451B77F" w:rsidR="00D65180" w:rsidRPr="004D5C47" w:rsidRDefault="00D65180" w:rsidP="00D65180">
      <w:pPr>
        <w:jc w:val="both"/>
        <w:rPr>
          <w:rFonts w:eastAsia="Calibri" w:cstheme="minorHAnsi"/>
          <w:bCs/>
          <w:lang w:eastAsia="en-US"/>
        </w:rPr>
      </w:pPr>
      <w:r w:rsidRPr="004D5C47">
        <w:rPr>
          <w:rFonts w:eastAsia="Calibri" w:cstheme="minorHAnsi"/>
          <w:bCs/>
          <w:lang w:eastAsia="en-US"/>
        </w:rPr>
        <w:t xml:space="preserve">Z textu uvedeného v důvodové zprávě není zřejmé, z čeho předkladatel při výpočtech </w:t>
      </w:r>
      <w:r w:rsidR="00B21997" w:rsidRPr="004D5C47">
        <w:rPr>
          <w:rFonts w:eastAsia="Calibri" w:cstheme="minorHAnsi"/>
          <w:bCs/>
          <w:lang w:eastAsia="en-US"/>
        </w:rPr>
        <w:t>vycházel – nutno</w:t>
      </w:r>
      <w:r w:rsidRPr="004D5C47">
        <w:rPr>
          <w:rFonts w:eastAsia="Calibri" w:cstheme="minorHAnsi"/>
          <w:bCs/>
          <w:lang w:eastAsia="en-US"/>
        </w:rPr>
        <w:t xml:space="preserve"> přepracovat, včetně uvedení způsobu výpočtu, </w:t>
      </w:r>
      <w:r w:rsidRPr="004D5C47">
        <w:rPr>
          <w:rFonts w:eastAsia="Calibri" w:cstheme="minorHAnsi"/>
          <w:lang w:eastAsia="en-US"/>
        </w:rPr>
        <w:t>nicméně je zcela</w:t>
      </w:r>
      <w:r w:rsidRPr="004D5C47">
        <w:rPr>
          <w:rFonts w:eastAsia="Calibri" w:cstheme="minorHAnsi"/>
          <w:bCs/>
          <w:lang w:eastAsia="en-US"/>
        </w:rPr>
        <w:t xml:space="preserve"> evidentní, že nejekonomičtější </w:t>
      </w:r>
      <w:r w:rsidRPr="004D5C47">
        <w:rPr>
          <w:rFonts w:eastAsia="Calibri" w:cstheme="minorHAnsi"/>
          <w:lang w:eastAsia="en-US"/>
        </w:rPr>
        <w:t>cesta bude</w:t>
      </w:r>
      <w:r w:rsidRPr="004D5C47">
        <w:rPr>
          <w:rFonts w:eastAsia="Calibri" w:cstheme="minorHAnsi"/>
          <w:bCs/>
          <w:lang w:eastAsia="en-US"/>
        </w:rPr>
        <w:t xml:space="preserve"> transformace definovaných zdravotnických lůžek (nemusí se ale jednat pouze o následná a</w:t>
      </w:r>
      <w:r>
        <w:rPr>
          <w:rFonts w:eastAsia="Calibri" w:cstheme="minorHAnsi"/>
          <w:bCs/>
          <w:lang w:eastAsia="en-US"/>
        </w:rPr>
        <w:t> </w:t>
      </w:r>
      <w:r w:rsidRPr="004D5C47">
        <w:rPr>
          <w:rFonts w:eastAsia="Calibri" w:cstheme="minorHAnsi"/>
          <w:bCs/>
          <w:lang w:eastAsia="en-US"/>
        </w:rPr>
        <w:t>dlouhodobá lůžka, může se jednat i o lůžka akutní).</w:t>
      </w:r>
    </w:p>
    <w:p w14:paraId="241E8585" w14:textId="77777777" w:rsidR="00D65180" w:rsidRPr="004D5C47" w:rsidRDefault="00D65180" w:rsidP="00D65180">
      <w:pPr>
        <w:rPr>
          <w:rFonts w:cstheme="minorHAnsi"/>
        </w:rPr>
      </w:pPr>
    </w:p>
    <w:p w14:paraId="41F4F45E" w14:textId="77777777" w:rsidR="00D65180" w:rsidRPr="004D5C47" w:rsidRDefault="00D65180" w:rsidP="00D65180">
      <w:pPr>
        <w:jc w:val="both"/>
        <w:rPr>
          <w:rFonts w:cstheme="minorHAnsi"/>
        </w:rPr>
      </w:pPr>
      <w:r w:rsidRPr="004D5C47">
        <w:rPr>
          <w:rFonts w:cstheme="minorHAnsi"/>
          <w:bCs/>
          <w:iCs/>
        </w:rPr>
        <w:t>Není zřejmé, proč je v</w:t>
      </w:r>
      <w:r>
        <w:rPr>
          <w:rFonts w:cstheme="minorHAnsi"/>
          <w:bCs/>
          <w:iCs/>
        </w:rPr>
        <w:t> </w:t>
      </w:r>
      <w:r w:rsidRPr="004D5C47">
        <w:rPr>
          <w:rFonts w:cstheme="minorHAnsi"/>
          <w:bCs/>
          <w:iCs/>
        </w:rPr>
        <w:t>textu</w:t>
      </w:r>
      <w:r>
        <w:rPr>
          <w:rFonts w:cstheme="minorHAnsi"/>
          <w:bCs/>
          <w:iCs/>
        </w:rPr>
        <w:t xml:space="preserve"> důvodové zprávy</w:t>
      </w:r>
      <w:r w:rsidRPr="004D5C47">
        <w:rPr>
          <w:rFonts w:cstheme="minorHAnsi"/>
          <w:bCs/>
          <w:iCs/>
        </w:rPr>
        <w:t xml:space="preserve"> </w:t>
      </w:r>
      <w:r>
        <w:rPr>
          <w:rFonts w:cstheme="minorHAnsi"/>
          <w:bCs/>
          <w:iCs/>
        </w:rPr>
        <w:t xml:space="preserve">(str. 17) </w:t>
      </w:r>
      <w:r w:rsidRPr="004D5C47">
        <w:rPr>
          <w:rFonts w:cstheme="minorHAnsi"/>
          <w:bCs/>
          <w:iCs/>
        </w:rPr>
        <w:t>uvedena následující věta: „</w:t>
      </w:r>
      <w:r w:rsidRPr="004D5C47">
        <w:rPr>
          <w:rFonts w:cstheme="minorHAnsi"/>
          <w:i/>
          <w:iCs/>
          <w:u w:val="single"/>
        </w:rPr>
        <w:t>Poskytování zdravotních služeb v zařízeních sociálních služeb bez povinnosti být držitelem oprávnění k poskytování zdravotních služeb</w:t>
      </w:r>
      <w:r w:rsidRPr="004D5C47">
        <w:rPr>
          <w:rFonts w:cstheme="minorHAnsi"/>
          <w:i/>
          <w:iCs/>
        </w:rPr>
        <w:t>“</w:t>
      </w:r>
      <w:r w:rsidRPr="004D5C47">
        <w:rPr>
          <w:rFonts w:cstheme="minorHAnsi"/>
          <w:iCs/>
        </w:rPr>
        <w:t>, když podle novely zákona budou muset všichni poskytovatelé sociálních služeb, pokud budou chtít poskytovat zdravotní služby (ošetřovatelská péči i sociálně zdravotní péče) nově získat do stanoveného termínu oprávnění k poskytování zdravotních služeb dle zákona o zdravotních službách.</w:t>
      </w:r>
    </w:p>
    <w:p w14:paraId="6D4F84B3" w14:textId="77777777" w:rsidR="00D65180" w:rsidRPr="004D5C47" w:rsidRDefault="00D65180" w:rsidP="00D65180">
      <w:pPr>
        <w:rPr>
          <w:rFonts w:cstheme="minorHAnsi"/>
        </w:rPr>
      </w:pPr>
    </w:p>
    <w:p w14:paraId="1EA2BCF8" w14:textId="178BD3A5" w:rsidR="00D65180" w:rsidRPr="004D5C47" w:rsidRDefault="00D65180" w:rsidP="00D65180">
      <w:pPr>
        <w:pStyle w:val="Odstavecseseznamem"/>
        <w:ind w:left="0"/>
        <w:jc w:val="both"/>
        <w:rPr>
          <w:rFonts w:cstheme="minorHAnsi"/>
          <w:b/>
          <w:bCs/>
        </w:rPr>
      </w:pPr>
      <w:r w:rsidRPr="004D5C47">
        <w:rPr>
          <w:rFonts w:cstheme="minorHAnsi"/>
          <w:b/>
          <w:u w:val="single"/>
        </w:rPr>
        <w:t>Zásadně nesouhlasíme s tvrzením, že nejsou očekávány zvýšené náklady na zajištění této péče ze strany zdravotních pojišťoven,</w:t>
      </w:r>
      <w:r w:rsidRPr="004D5C47">
        <w:rPr>
          <w:rFonts w:cstheme="minorHAnsi"/>
        </w:rPr>
        <w:t xml:space="preserve"> jelikož legislativní úprava provedená předkládanou novelizací tří zákonů nemá přímý dopad na výši těchto úhrad</w:t>
      </w:r>
      <w:r>
        <w:rPr>
          <w:rFonts w:cstheme="minorHAnsi"/>
        </w:rPr>
        <w:t xml:space="preserve"> (str. 18)</w:t>
      </w:r>
      <w:r w:rsidRPr="004D5C47">
        <w:rPr>
          <w:rFonts w:cstheme="minorHAnsi"/>
        </w:rPr>
        <w:t xml:space="preserve">. - </w:t>
      </w:r>
      <w:r w:rsidRPr="004D5C47">
        <w:rPr>
          <w:rFonts w:cstheme="minorHAnsi"/>
          <w:bCs/>
        </w:rPr>
        <w:t xml:space="preserve">Novela rozšiřuje okruh poskytovatelů sociálních služeb, kteří mohou ošetřovatelskou péči v zařízení sociálních služeb poskytovat. Nyní tuto péči poskytují jen pobytová zařízení soc. služeb – nově ji budou moci poskytovat </w:t>
      </w:r>
      <w:r>
        <w:rPr>
          <w:rFonts w:cstheme="minorHAnsi"/>
          <w:bCs/>
        </w:rPr>
        <w:t xml:space="preserve">např. </w:t>
      </w:r>
      <w:r w:rsidRPr="004D5C47">
        <w:rPr>
          <w:rFonts w:cstheme="minorHAnsi"/>
          <w:bCs/>
        </w:rPr>
        <w:t xml:space="preserve">i centra denních služeb, denní stacionáře. </w:t>
      </w:r>
      <w:r w:rsidRPr="004D5C47">
        <w:rPr>
          <w:rFonts w:cstheme="minorHAnsi"/>
          <w:b/>
          <w:bCs/>
        </w:rPr>
        <w:t>Lze proto očekávat, že se rozšíří okruh PZSS, kteří budou požadovat uzavření smlouvy pro odb</w:t>
      </w:r>
      <w:r w:rsidR="004A507C">
        <w:rPr>
          <w:rFonts w:cstheme="minorHAnsi"/>
          <w:b/>
          <w:bCs/>
        </w:rPr>
        <w:t>ornost</w:t>
      </w:r>
      <w:r w:rsidRPr="004D5C47">
        <w:rPr>
          <w:rFonts w:cstheme="minorHAnsi"/>
          <w:b/>
          <w:bCs/>
        </w:rPr>
        <w:t xml:space="preserve"> 913</w:t>
      </w:r>
      <w:r w:rsidRPr="004D5C47">
        <w:rPr>
          <w:rFonts w:cstheme="minorHAnsi"/>
          <w:bCs/>
        </w:rPr>
        <w:t xml:space="preserve"> –</w:t>
      </w:r>
      <w:r w:rsidRPr="004D5C47">
        <w:rPr>
          <w:rFonts w:cstheme="minorHAnsi"/>
          <w:b/>
          <w:bCs/>
        </w:rPr>
        <w:t xml:space="preserve">zvýšené náklady pro zdravotní pojišťovny lze tedy očekávat. </w:t>
      </w:r>
    </w:p>
    <w:p w14:paraId="643825F9" w14:textId="77777777" w:rsidR="00D65180" w:rsidRDefault="00D65180" w:rsidP="00D65180">
      <w:pPr>
        <w:pStyle w:val="Odstavecseseznamem"/>
        <w:ind w:left="0"/>
        <w:jc w:val="both"/>
        <w:rPr>
          <w:rFonts w:cstheme="minorHAnsi"/>
          <w:bCs/>
        </w:rPr>
      </w:pPr>
      <w:r w:rsidRPr="004D5C47">
        <w:rPr>
          <w:rFonts w:cstheme="minorHAnsi"/>
          <w:bCs/>
        </w:rPr>
        <w:t>Pokud nebude stanovena povinnost poskytovatele lůžkové sociálně zdravotní péče převzít indikovaného pacienta do péče, tak budou pacienti nadále hospitalizováni na lůž</w:t>
      </w:r>
      <w:r>
        <w:rPr>
          <w:rFonts w:cstheme="minorHAnsi"/>
          <w:bCs/>
        </w:rPr>
        <w:t>kách</w:t>
      </w:r>
      <w:r w:rsidRPr="004D5C47">
        <w:rPr>
          <w:rFonts w:cstheme="minorHAnsi"/>
          <w:bCs/>
        </w:rPr>
        <w:t xml:space="preserve"> dlouhodobé péče a poskytovatelé zdravotních služeb budou opakovaně žádat o prodloužení úhrady dlouhodobé péče z veřejného zdravotního pojištění.</w:t>
      </w:r>
    </w:p>
    <w:p w14:paraId="520A0222" w14:textId="77777777" w:rsidR="00E5635A" w:rsidRPr="004D5C47" w:rsidRDefault="00E5635A" w:rsidP="00D65180">
      <w:pPr>
        <w:pStyle w:val="Odstavecseseznamem"/>
        <w:ind w:left="0"/>
        <w:jc w:val="both"/>
        <w:rPr>
          <w:rFonts w:cstheme="minorHAnsi"/>
          <w:bCs/>
        </w:rPr>
      </w:pPr>
    </w:p>
    <w:p w14:paraId="265B6DD7" w14:textId="77777777" w:rsidR="00E5635A" w:rsidRDefault="00E5635A" w:rsidP="00E5635A">
      <w:pPr>
        <w:pBdr>
          <w:bottom w:val="single" w:sz="4" w:space="1" w:color="auto"/>
        </w:pBdr>
        <w:ind w:firstLine="0"/>
        <w:jc w:val="right"/>
      </w:pPr>
      <w:r>
        <w:t>tato připomínka je zásadní</w:t>
      </w:r>
    </w:p>
    <w:p w14:paraId="073D30DD" w14:textId="77777777" w:rsidR="004A061B" w:rsidRDefault="004A061B" w:rsidP="004A061B">
      <w:pPr>
        <w:pStyle w:val="Odstavecseseznamem"/>
        <w:ind w:left="0"/>
        <w:jc w:val="both"/>
        <w:rPr>
          <w:rFonts w:cstheme="minorHAnsi"/>
          <w:bCs/>
        </w:rPr>
      </w:pPr>
    </w:p>
    <w:p w14:paraId="7E064F7D" w14:textId="7ADCDDEF" w:rsidR="004A061B" w:rsidRPr="000E1372" w:rsidRDefault="004A061B" w:rsidP="004A061B">
      <w:pPr>
        <w:pStyle w:val="Odstavecseseznamem"/>
        <w:numPr>
          <w:ilvl w:val="0"/>
          <w:numId w:val="17"/>
        </w:numPr>
        <w:jc w:val="both"/>
        <w:rPr>
          <w:rFonts w:cstheme="minorHAnsi"/>
          <w:b/>
        </w:rPr>
      </w:pPr>
      <w:r w:rsidRPr="000E1372">
        <w:rPr>
          <w:rFonts w:cstheme="minorHAnsi"/>
          <w:b/>
        </w:rPr>
        <w:t>Hodnocení dopadů regulace (RIA)</w:t>
      </w:r>
    </w:p>
    <w:p w14:paraId="07E0739B" w14:textId="77777777" w:rsidR="000E1372" w:rsidRDefault="000E1372" w:rsidP="004A061B">
      <w:pPr>
        <w:pStyle w:val="Odstavecseseznamem"/>
        <w:ind w:left="0"/>
        <w:jc w:val="both"/>
        <w:rPr>
          <w:rFonts w:cstheme="minorHAnsi"/>
          <w:bCs/>
        </w:rPr>
      </w:pPr>
    </w:p>
    <w:p w14:paraId="532468FE" w14:textId="0C3E91DE" w:rsidR="004A061B" w:rsidRPr="004A061B" w:rsidRDefault="004A061B" w:rsidP="004A061B">
      <w:pPr>
        <w:pStyle w:val="Odstavecseseznamem"/>
        <w:ind w:left="0"/>
        <w:jc w:val="both"/>
        <w:rPr>
          <w:rFonts w:cstheme="minorHAnsi"/>
          <w:bCs/>
        </w:rPr>
      </w:pPr>
      <w:r w:rsidRPr="004A061B">
        <w:rPr>
          <w:rFonts w:cstheme="minorHAnsi"/>
          <w:bCs/>
        </w:rPr>
        <w:t>Materiál je v rozporu s Legislativními pravidly vlády, Obecnými zásadami pro hodnocení dopadů regulace (RIA) schválenými usnesením vlády ze dne 14.</w:t>
      </w:r>
      <w:r w:rsidR="000E1372">
        <w:rPr>
          <w:rFonts w:cstheme="minorHAnsi"/>
          <w:bCs/>
        </w:rPr>
        <w:t> </w:t>
      </w:r>
      <w:r w:rsidRPr="004A061B">
        <w:rPr>
          <w:rFonts w:cstheme="minorHAnsi"/>
          <w:bCs/>
        </w:rPr>
        <w:t>prosince 2011 a změněné usnesením vlády ze dne 8. ledna 2014 č. 26 a usnesením vlády ze dne 3. února 2016 č. 76.</w:t>
      </w:r>
    </w:p>
    <w:p w14:paraId="36DCB868" w14:textId="77777777" w:rsidR="004A061B" w:rsidRPr="004A061B" w:rsidRDefault="004A061B" w:rsidP="004A061B">
      <w:pPr>
        <w:pStyle w:val="Odstavecseseznamem"/>
        <w:ind w:left="0"/>
        <w:jc w:val="both"/>
        <w:rPr>
          <w:rFonts w:cstheme="minorHAnsi"/>
          <w:bCs/>
        </w:rPr>
      </w:pPr>
    </w:p>
    <w:p w14:paraId="4C9B4958" w14:textId="584FA210" w:rsidR="004A061B" w:rsidRPr="004A061B" w:rsidRDefault="004A061B" w:rsidP="004A061B">
      <w:pPr>
        <w:pStyle w:val="Odstavecseseznamem"/>
        <w:ind w:left="0"/>
        <w:jc w:val="both"/>
        <w:rPr>
          <w:rFonts w:cstheme="minorHAnsi"/>
          <w:bCs/>
        </w:rPr>
      </w:pPr>
      <w:r w:rsidRPr="004A061B">
        <w:rPr>
          <w:rFonts w:cstheme="minorHAnsi"/>
          <w:bCs/>
        </w:rPr>
        <w:t>RIA neobsahuje zejména dopočet nákladů předkládané novelizace a zavedení nových povinností, které budou mít zjevné dopady do materiálně-technického zajištění staveb současných pobytových sociálních služeb sociální péče, kterých se návrh týká. Dále bude mít návrh dopad na personální zajištění, které bude mít za následek přijetí stovek až tisíců nových zaměstnanců. Zároveň nedává současným poskytovatelům sociálních služeb dostatečný časový prostor, aby se na tyto změny mohli připravit, včetně donátorů, zejm. krajům a obcím. Z návrhu je totiž zřejmé, že finanční dopady budou sanovat poskytovatelé sociálních služeb sami. Návrh také nepočítá s tím, že zejména veřejní poskytovatelé mají za povinnost v oblasti investic vyhlašovat veřejné zakázky, což výrazně stěžuje a prodlužuje možnost se na změny připravit. Na druhou stranu soukromí poskytovatelé (ústavy, spolky, a.</w:t>
      </w:r>
      <w:r w:rsidR="00651734">
        <w:rPr>
          <w:rFonts w:cstheme="minorHAnsi"/>
          <w:bCs/>
        </w:rPr>
        <w:t> </w:t>
      </w:r>
      <w:r w:rsidRPr="004A061B">
        <w:rPr>
          <w:rFonts w:cstheme="minorHAnsi"/>
          <w:bCs/>
        </w:rPr>
        <w:t xml:space="preserve">s., s. r. o. aj.), kteří nemají zajištěné financování ze strany veřejných zřizovatelů nebo financování skrze § 101a nebo 104 ZSS, si musí zajistit financování investic a mzdových nákladů na svůj vrub, a to i přesto, že platí úhradové stropy dle vyhlášky č. 505/2006 Sb. V praxi tak návrh bude mít za následek výrazné omezení a rušení současných sociálních služeb. </w:t>
      </w:r>
    </w:p>
    <w:p w14:paraId="06A926A2" w14:textId="77777777" w:rsidR="00A75415" w:rsidRDefault="00A75415" w:rsidP="004A061B">
      <w:pPr>
        <w:pStyle w:val="Odstavecseseznamem"/>
        <w:ind w:left="0"/>
        <w:jc w:val="both"/>
        <w:rPr>
          <w:rFonts w:cstheme="minorHAnsi"/>
          <w:bCs/>
        </w:rPr>
      </w:pPr>
    </w:p>
    <w:p w14:paraId="1294AF34" w14:textId="4E755776" w:rsidR="004A061B" w:rsidRPr="004A061B" w:rsidRDefault="004A061B" w:rsidP="004A061B">
      <w:pPr>
        <w:pStyle w:val="Odstavecseseznamem"/>
        <w:ind w:left="0"/>
        <w:jc w:val="both"/>
        <w:rPr>
          <w:rFonts w:cstheme="minorHAnsi"/>
          <w:bCs/>
        </w:rPr>
      </w:pPr>
      <w:r w:rsidRPr="004A061B">
        <w:rPr>
          <w:rFonts w:cstheme="minorHAnsi"/>
          <w:bCs/>
        </w:rPr>
        <w:t>Návrh změny:</w:t>
      </w:r>
    </w:p>
    <w:p w14:paraId="0B86C92F" w14:textId="6D120E5E" w:rsidR="00370BA3" w:rsidRPr="000E1372" w:rsidRDefault="004A061B" w:rsidP="000E1372">
      <w:pPr>
        <w:ind w:firstLine="0"/>
        <w:jc w:val="both"/>
        <w:rPr>
          <w:rFonts w:cstheme="minorHAnsi"/>
          <w:bCs/>
        </w:rPr>
      </w:pPr>
      <w:r w:rsidRPr="000E1372">
        <w:rPr>
          <w:rFonts w:cstheme="minorHAnsi"/>
          <w:bCs/>
        </w:rPr>
        <w:t>Dopracování RIA s detailním dopadem na veřejné a soukromé zdroje.</w:t>
      </w:r>
    </w:p>
    <w:p w14:paraId="4CE0D455" w14:textId="77777777" w:rsidR="002808FE" w:rsidRPr="004A061B" w:rsidRDefault="002808FE" w:rsidP="004A061B">
      <w:pPr>
        <w:pStyle w:val="Odstavecseseznamem"/>
        <w:ind w:left="0"/>
        <w:jc w:val="both"/>
        <w:rPr>
          <w:rFonts w:cstheme="minorHAnsi"/>
          <w:bCs/>
        </w:rPr>
      </w:pPr>
    </w:p>
    <w:p w14:paraId="164BE7B6" w14:textId="77777777" w:rsidR="00607835" w:rsidRDefault="00607835" w:rsidP="00607835">
      <w:pPr>
        <w:pBdr>
          <w:bottom w:val="single" w:sz="4" w:space="1" w:color="auto"/>
        </w:pBdr>
        <w:ind w:firstLine="0"/>
        <w:jc w:val="right"/>
      </w:pPr>
      <w:r>
        <w:t>tato připomínka je zásadní</w:t>
      </w:r>
    </w:p>
    <w:p w14:paraId="1B5462C7" w14:textId="77777777" w:rsidR="00895B1E" w:rsidRPr="00977AE2" w:rsidRDefault="00607E78" w:rsidP="006631A1">
      <w:pPr>
        <w:spacing w:line="276" w:lineRule="auto"/>
        <w:rPr>
          <w:rFonts w:ascii="Arial" w:eastAsia="Arial" w:hAnsi="Arial" w:cs="Arial"/>
        </w:rPr>
      </w:pPr>
      <w:r w:rsidRPr="00977AE2">
        <w:rPr>
          <w:rFonts w:ascii="Arial" w:eastAsia="Arial" w:hAnsi="Arial" w:cs="Arial"/>
        </w:rPr>
        <w:t>Kontaktní osob</w:t>
      </w:r>
      <w:r w:rsidR="00BB2CFB" w:rsidRPr="00977AE2">
        <w:rPr>
          <w:rFonts w:ascii="Arial" w:eastAsia="Arial" w:hAnsi="Arial" w:cs="Arial"/>
        </w:rPr>
        <w:t>ou</w:t>
      </w:r>
      <w:r w:rsidRPr="00977AE2">
        <w:rPr>
          <w:rFonts w:ascii="Arial" w:eastAsia="Arial" w:hAnsi="Arial" w:cs="Arial"/>
        </w:rPr>
        <w:t xml:space="preserve"> pro vypořádání</w:t>
      </w:r>
      <w:r w:rsidR="00392BD3" w:rsidRPr="00977AE2">
        <w:rPr>
          <w:rFonts w:ascii="Arial" w:eastAsia="Arial" w:hAnsi="Arial" w:cs="Arial"/>
        </w:rPr>
        <w:t xml:space="preserve"> připomínek</w:t>
      </w:r>
      <w:r w:rsidR="008F519D" w:rsidRPr="00977AE2">
        <w:rPr>
          <w:rFonts w:ascii="Arial" w:eastAsia="Arial" w:hAnsi="Arial" w:cs="Arial"/>
        </w:rPr>
        <w:t xml:space="preserve"> j</w:t>
      </w:r>
      <w:r w:rsidR="00BB2CFB" w:rsidRPr="00977AE2">
        <w:rPr>
          <w:rFonts w:ascii="Arial" w:eastAsia="Arial" w:hAnsi="Arial" w:cs="Arial"/>
        </w:rPr>
        <w:t>e</w:t>
      </w:r>
      <w:r w:rsidR="008F519D" w:rsidRPr="00977AE2">
        <w:rPr>
          <w:rFonts w:ascii="Arial" w:eastAsia="Arial" w:hAnsi="Arial" w:cs="Arial"/>
        </w:rPr>
        <w:t>:</w:t>
      </w:r>
    </w:p>
    <w:p w14:paraId="25D3555E" w14:textId="699731F6" w:rsidR="00D70101" w:rsidRPr="0092148B" w:rsidRDefault="00D70101" w:rsidP="00D70101">
      <w:pPr>
        <w:rPr>
          <w:rFonts w:ascii="Calibri" w:hAnsi="Calibri"/>
          <w:color w:val="000000"/>
        </w:rPr>
      </w:pPr>
      <w:r w:rsidRPr="0092148B">
        <w:rPr>
          <w:i/>
          <w:iCs/>
          <w:color w:val="000000"/>
        </w:rPr>
        <w:t xml:space="preserve">Ing. Jiří Horecký, Ph.D., MSc., MBA </w:t>
      </w:r>
    </w:p>
    <w:p w14:paraId="0026EA35" w14:textId="7856B86C" w:rsidR="00D70101" w:rsidRPr="00977AE2" w:rsidRDefault="00D70101" w:rsidP="00D70101">
      <w:pPr>
        <w:rPr>
          <w:color w:val="000000"/>
          <w:sz w:val="20"/>
          <w:szCs w:val="20"/>
        </w:rPr>
      </w:pPr>
      <w:r w:rsidRPr="00977AE2">
        <w:rPr>
          <w:color w:val="000000"/>
          <w:sz w:val="20"/>
          <w:szCs w:val="20"/>
        </w:rPr>
        <w:t>tel</w:t>
      </w:r>
      <w:r w:rsidR="004E3D2E" w:rsidRPr="00977AE2">
        <w:rPr>
          <w:color w:val="000000"/>
          <w:sz w:val="20"/>
          <w:szCs w:val="20"/>
        </w:rPr>
        <w:t xml:space="preserve">. </w:t>
      </w:r>
      <w:r w:rsidR="00F10BD9" w:rsidRPr="00977AE2">
        <w:rPr>
          <w:color w:val="000000"/>
          <w:sz w:val="20"/>
          <w:szCs w:val="20"/>
        </w:rPr>
        <w:t>72</w:t>
      </w:r>
      <w:r w:rsidR="00510DB7" w:rsidRPr="00977AE2">
        <w:rPr>
          <w:color w:val="000000"/>
          <w:sz w:val="20"/>
          <w:szCs w:val="20"/>
        </w:rPr>
        <w:t>4315818</w:t>
      </w:r>
    </w:p>
    <w:p w14:paraId="12629681" w14:textId="77777777" w:rsidR="00977AE2" w:rsidRDefault="00D70101" w:rsidP="00977AE2">
      <w:pPr>
        <w:rPr>
          <w:color w:val="000000"/>
          <w:sz w:val="20"/>
          <w:szCs w:val="20"/>
        </w:rPr>
      </w:pPr>
      <w:r w:rsidRPr="00977AE2">
        <w:rPr>
          <w:color w:val="000000"/>
          <w:sz w:val="20"/>
          <w:szCs w:val="20"/>
        </w:rPr>
        <w:t>e-mail: </w:t>
      </w:r>
      <w:hyperlink r:id="rId8" w:history="1">
        <w:r w:rsidRPr="00977AE2">
          <w:rPr>
            <w:rStyle w:val="Hypertextovodkaz"/>
            <w:sz w:val="20"/>
            <w:szCs w:val="20"/>
          </w:rPr>
          <w:t>prezident@apsscr.cz</w:t>
        </w:r>
      </w:hyperlink>
    </w:p>
    <w:p w14:paraId="0DF009C0" w14:textId="5B8181EF" w:rsidR="009F42A9" w:rsidRPr="00060574" w:rsidRDefault="009F42A9" w:rsidP="00977AE2">
      <w:pPr>
        <w:rPr>
          <w:rFonts w:ascii="Arial" w:hAnsi="Arial" w:cs="Arial"/>
          <w:i/>
          <w:sz w:val="20"/>
          <w:szCs w:val="20"/>
        </w:rPr>
      </w:pPr>
      <w:r w:rsidRPr="00060574">
        <w:rPr>
          <w:rFonts w:ascii="Arial" w:hAnsi="Arial" w:cs="Arial"/>
          <w:sz w:val="20"/>
          <w:szCs w:val="20"/>
        </w:rPr>
        <w:tab/>
      </w:r>
      <w:r w:rsidRPr="00060574">
        <w:rPr>
          <w:rFonts w:ascii="Arial" w:hAnsi="Arial" w:cs="Arial"/>
          <w:sz w:val="20"/>
          <w:szCs w:val="20"/>
        </w:rPr>
        <w:tab/>
      </w:r>
      <w:r w:rsidRPr="00060574">
        <w:rPr>
          <w:rFonts w:ascii="Arial" w:hAnsi="Arial" w:cs="Arial"/>
          <w:sz w:val="20"/>
          <w:szCs w:val="20"/>
        </w:rPr>
        <w:tab/>
      </w:r>
      <w:r w:rsidRPr="00060574">
        <w:rPr>
          <w:rFonts w:ascii="Arial" w:hAnsi="Arial" w:cs="Arial"/>
          <w:sz w:val="20"/>
          <w:szCs w:val="20"/>
        </w:rPr>
        <w:tab/>
      </w:r>
      <w:r w:rsidRPr="00060574">
        <w:rPr>
          <w:rFonts w:ascii="Arial" w:hAnsi="Arial" w:cs="Arial"/>
          <w:sz w:val="20"/>
          <w:szCs w:val="20"/>
        </w:rPr>
        <w:tab/>
      </w:r>
      <w:r w:rsidR="007D184F" w:rsidRPr="00060574">
        <w:rPr>
          <w:rFonts w:ascii="Arial" w:hAnsi="Arial" w:cs="Arial"/>
          <w:sz w:val="20"/>
          <w:szCs w:val="20"/>
        </w:rPr>
        <w:tab/>
      </w:r>
      <w:r w:rsidR="00BB2CFB" w:rsidRPr="00060574">
        <w:rPr>
          <w:rFonts w:ascii="Arial" w:hAnsi="Arial" w:cs="Arial"/>
          <w:sz w:val="20"/>
          <w:szCs w:val="20"/>
        </w:rPr>
        <w:t xml:space="preserve">  </w:t>
      </w:r>
      <w:r w:rsidR="007D184F" w:rsidRPr="00060574">
        <w:rPr>
          <w:rFonts w:ascii="Arial" w:hAnsi="Arial" w:cs="Arial"/>
          <w:sz w:val="20"/>
          <w:szCs w:val="20"/>
        </w:rPr>
        <w:tab/>
      </w:r>
      <w:r w:rsidR="00BB2CFB" w:rsidRPr="00060574">
        <w:rPr>
          <w:rFonts w:ascii="Arial" w:hAnsi="Arial" w:cs="Arial"/>
          <w:sz w:val="20"/>
          <w:szCs w:val="20"/>
        </w:rPr>
        <w:tab/>
      </w:r>
      <w:r w:rsidRPr="00060574">
        <w:rPr>
          <w:rFonts w:ascii="Arial" w:hAnsi="Arial" w:cs="Arial"/>
          <w:sz w:val="20"/>
          <w:szCs w:val="20"/>
        </w:rPr>
        <w:t>Bc. Vít Jásek v.r.</w:t>
      </w:r>
    </w:p>
    <w:sectPr w:rsidR="009F42A9" w:rsidRPr="00060574" w:rsidSect="00BA5A5D">
      <w:footerReference w:type="default" r:id="rId9"/>
      <w:headerReference w:type="first" r:id="rId10"/>
      <w:footerReference w:type="first" r:id="rId11"/>
      <w:pgSz w:w="11906" w:h="16838"/>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D19A" w14:textId="77777777" w:rsidR="00BA5A5D" w:rsidRDefault="00BA5A5D" w:rsidP="007D184F">
      <w:r>
        <w:separator/>
      </w:r>
    </w:p>
    <w:p w14:paraId="030BE607" w14:textId="77777777" w:rsidR="00BA5A5D" w:rsidRDefault="00BA5A5D"/>
  </w:endnote>
  <w:endnote w:type="continuationSeparator" w:id="0">
    <w:p w14:paraId="40E5A52A" w14:textId="77777777" w:rsidR="00BA5A5D" w:rsidRDefault="00BA5A5D" w:rsidP="007D184F">
      <w:r>
        <w:continuationSeparator/>
      </w:r>
    </w:p>
    <w:p w14:paraId="44FE08E9" w14:textId="77777777" w:rsidR="00BA5A5D" w:rsidRDefault="00BA5A5D"/>
  </w:endnote>
  <w:endnote w:type="continuationNotice" w:id="1">
    <w:p w14:paraId="40E28EBF" w14:textId="77777777" w:rsidR="00BA5A5D" w:rsidRDefault="00BA5A5D" w:rsidP="007D184F"/>
    <w:p w14:paraId="4E8B0E67" w14:textId="77777777" w:rsidR="00BA5A5D" w:rsidRDefault="00BA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C5DD" w14:textId="77777777" w:rsidR="00BB603D" w:rsidRDefault="00BB603D"/>
  <w:tbl>
    <w:tblPr>
      <w:tblW w:w="9286" w:type="dxa"/>
      <w:tblLook w:val="04A0" w:firstRow="1" w:lastRow="0" w:firstColumn="1" w:lastColumn="0" w:noHBand="0" w:noVBand="1"/>
    </w:tblPr>
    <w:tblGrid>
      <w:gridCol w:w="4077"/>
      <w:gridCol w:w="2038"/>
      <w:gridCol w:w="3171"/>
    </w:tblGrid>
    <w:tr w:rsidR="00BB603D" w:rsidRPr="00AA670F" w14:paraId="6213727B" w14:textId="77777777" w:rsidTr="00BB603D">
      <w:trPr>
        <w:trHeight w:val="696"/>
      </w:trPr>
      <w:tc>
        <w:tcPr>
          <w:tcW w:w="4077" w:type="dxa"/>
        </w:tcPr>
        <w:p w14:paraId="347F6ADB" w14:textId="77777777" w:rsidR="00BB603D" w:rsidRPr="00793DB8" w:rsidRDefault="00BB603D" w:rsidP="00BB603D">
          <w:pPr>
            <w:rPr>
              <w:noProof/>
              <w:sz w:val="24"/>
              <w:szCs w:val="24"/>
            </w:rPr>
          </w:pPr>
          <w:r w:rsidRPr="00793DB8">
            <w:rPr>
              <w:noProof/>
              <w:sz w:val="24"/>
              <w:szCs w:val="24"/>
            </w:rPr>
            <w:t>budova Vyšehrad Garden</w:t>
          </w:r>
        </w:p>
        <w:p w14:paraId="1733168C" w14:textId="77777777" w:rsidR="00BB603D" w:rsidRPr="00793DB8" w:rsidRDefault="00BB603D" w:rsidP="00BB603D">
          <w:pPr>
            <w:rPr>
              <w:noProof/>
              <w:sz w:val="24"/>
              <w:szCs w:val="24"/>
            </w:rPr>
          </w:pPr>
          <w:r w:rsidRPr="00793DB8">
            <w:rPr>
              <w:noProof/>
              <w:sz w:val="24"/>
              <w:szCs w:val="24"/>
            </w:rPr>
            <w:t>Na Pankráci 322/26</w:t>
          </w:r>
        </w:p>
        <w:p w14:paraId="1DF4BB2C" w14:textId="77777777" w:rsidR="00BB603D" w:rsidRPr="00793DB8" w:rsidRDefault="00BB603D" w:rsidP="00BB603D">
          <w:pPr>
            <w:rPr>
              <w:noProof/>
              <w:sz w:val="24"/>
              <w:szCs w:val="24"/>
            </w:rPr>
          </w:pPr>
          <w:r w:rsidRPr="00793DB8">
            <w:rPr>
              <w:noProof/>
              <w:sz w:val="24"/>
              <w:szCs w:val="24"/>
            </w:rPr>
            <w:t>140 00 Praha 4</w:t>
          </w:r>
        </w:p>
        <w:p w14:paraId="50BD574F" w14:textId="77777777" w:rsidR="00BB603D" w:rsidRPr="00BB603D" w:rsidRDefault="00BB603D" w:rsidP="00BB603D">
          <w:pPr>
            <w:rPr>
              <w:noProof/>
              <w:sz w:val="24"/>
              <w:szCs w:val="24"/>
            </w:rPr>
          </w:pPr>
        </w:p>
      </w:tc>
      <w:tc>
        <w:tcPr>
          <w:tcW w:w="2038" w:type="dxa"/>
        </w:tcPr>
        <w:p w14:paraId="0ACB40C1" w14:textId="77777777" w:rsidR="00BB603D" w:rsidRPr="00793DB8" w:rsidRDefault="00BB603D" w:rsidP="00BB603D">
          <w:pPr>
            <w:rPr>
              <w:noProof/>
              <w:sz w:val="24"/>
              <w:szCs w:val="24"/>
            </w:rPr>
          </w:pPr>
        </w:p>
        <w:p w14:paraId="327FD16E" w14:textId="77777777" w:rsidR="00BB603D" w:rsidRPr="00BB603D" w:rsidRDefault="00BB603D" w:rsidP="00BB603D">
          <w:pPr>
            <w:rPr>
              <w:noProof/>
              <w:sz w:val="24"/>
              <w:szCs w:val="24"/>
            </w:rPr>
          </w:pPr>
        </w:p>
      </w:tc>
      <w:tc>
        <w:tcPr>
          <w:tcW w:w="3171" w:type="dxa"/>
        </w:tcPr>
        <w:p w14:paraId="6C922DF8" w14:textId="77777777" w:rsidR="00BB603D" w:rsidRPr="00793DB8" w:rsidRDefault="00BB603D" w:rsidP="00BB603D">
          <w:pPr>
            <w:rPr>
              <w:noProof/>
              <w:sz w:val="24"/>
              <w:szCs w:val="24"/>
            </w:rPr>
          </w:pPr>
          <w:r w:rsidRPr="00793DB8">
            <w:rPr>
              <w:noProof/>
              <w:sz w:val="24"/>
              <w:szCs w:val="24"/>
            </w:rPr>
            <w:t>e-mail: info@uzs.cz</w:t>
          </w:r>
        </w:p>
        <w:p w14:paraId="3EFA6819" w14:textId="77777777" w:rsidR="00BB603D" w:rsidRPr="00793DB8" w:rsidRDefault="00BB603D" w:rsidP="00BB603D">
          <w:pPr>
            <w:rPr>
              <w:noProof/>
              <w:sz w:val="24"/>
              <w:szCs w:val="24"/>
            </w:rPr>
          </w:pPr>
          <w:r w:rsidRPr="00793DB8">
            <w:rPr>
              <w:noProof/>
              <w:sz w:val="24"/>
              <w:szCs w:val="24"/>
            </w:rPr>
            <w:t>www.uzs.cz</w:t>
          </w:r>
        </w:p>
        <w:p w14:paraId="27785B3A" w14:textId="77777777" w:rsidR="00BB603D" w:rsidRPr="00793DB8" w:rsidRDefault="00BB603D" w:rsidP="00BB603D">
          <w:pPr>
            <w:rPr>
              <w:noProof/>
              <w:sz w:val="24"/>
              <w:szCs w:val="24"/>
            </w:rPr>
          </w:pPr>
          <w:r w:rsidRPr="00793DB8">
            <w:rPr>
              <w:noProof/>
              <w:sz w:val="24"/>
              <w:szCs w:val="24"/>
            </w:rPr>
            <w:t>IČ 22718729</w:t>
          </w:r>
        </w:p>
        <w:p w14:paraId="4F50993C" w14:textId="77777777" w:rsidR="00BB603D" w:rsidRPr="00BB603D" w:rsidRDefault="00BB603D" w:rsidP="00BB603D">
          <w:pPr>
            <w:rPr>
              <w:noProof/>
              <w:sz w:val="24"/>
              <w:szCs w:val="24"/>
            </w:rPr>
          </w:pPr>
        </w:p>
      </w:tc>
    </w:tr>
  </w:tbl>
  <w:p w14:paraId="1F1BB0CD" w14:textId="77777777" w:rsidR="00207EB8" w:rsidRPr="001060A5" w:rsidRDefault="00BD2F31" w:rsidP="007D184F">
    <w:pPr>
      <w:pStyle w:val="Zpat"/>
    </w:pPr>
    <w:r>
      <w:fldChar w:fldCharType="begin"/>
    </w:r>
    <w:r>
      <w:instrText>PAGE   \* MERGEFORMAT</w:instrText>
    </w:r>
    <w:r>
      <w:fldChar w:fldCharType="separate"/>
    </w:r>
    <w:r>
      <w:t>1</w:t>
    </w:r>
    <w:r>
      <w:fldChar w:fldCharType="end"/>
    </w:r>
  </w:p>
  <w:p w14:paraId="045A7354" w14:textId="77777777" w:rsidR="00C1798D" w:rsidRDefault="00C179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61DC" w14:textId="77777777" w:rsidR="00207EB8" w:rsidRDefault="00207EB8" w:rsidP="007D184F">
    <w:pPr>
      <w:pStyle w:val="Zpat"/>
    </w:pPr>
  </w:p>
  <w:tbl>
    <w:tblPr>
      <w:tblW w:w="9286" w:type="dxa"/>
      <w:tblLook w:val="04A0" w:firstRow="1" w:lastRow="0" w:firstColumn="1" w:lastColumn="0" w:noHBand="0" w:noVBand="1"/>
    </w:tblPr>
    <w:tblGrid>
      <w:gridCol w:w="4077"/>
      <w:gridCol w:w="2038"/>
      <w:gridCol w:w="3171"/>
    </w:tblGrid>
    <w:tr w:rsidR="009611F4" w:rsidRPr="00AA670F" w14:paraId="13D1CCAA" w14:textId="77777777" w:rsidTr="009611F4">
      <w:trPr>
        <w:trHeight w:val="696"/>
      </w:trPr>
      <w:tc>
        <w:tcPr>
          <w:tcW w:w="4077" w:type="dxa"/>
        </w:tcPr>
        <w:p w14:paraId="3325320E" w14:textId="77777777" w:rsidR="009611F4" w:rsidRPr="00793DB8" w:rsidRDefault="009611F4" w:rsidP="009611F4">
          <w:pPr>
            <w:rPr>
              <w:noProof/>
              <w:sz w:val="24"/>
              <w:szCs w:val="24"/>
            </w:rPr>
          </w:pPr>
          <w:r w:rsidRPr="00793DB8">
            <w:rPr>
              <w:noProof/>
              <w:sz w:val="24"/>
              <w:szCs w:val="24"/>
            </w:rPr>
            <w:t>budova Vyšehrad Garden</w:t>
          </w:r>
        </w:p>
        <w:p w14:paraId="34FE03C0" w14:textId="77777777" w:rsidR="009611F4" w:rsidRPr="00793DB8" w:rsidRDefault="009611F4" w:rsidP="009611F4">
          <w:pPr>
            <w:rPr>
              <w:noProof/>
              <w:sz w:val="24"/>
              <w:szCs w:val="24"/>
            </w:rPr>
          </w:pPr>
          <w:r w:rsidRPr="00793DB8">
            <w:rPr>
              <w:noProof/>
              <w:sz w:val="24"/>
              <w:szCs w:val="24"/>
            </w:rPr>
            <w:t>Na Pankráci 322/26</w:t>
          </w:r>
        </w:p>
        <w:p w14:paraId="0FE2AD3A" w14:textId="77777777" w:rsidR="009611F4" w:rsidRPr="00793DB8" w:rsidRDefault="009611F4" w:rsidP="009611F4">
          <w:pPr>
            <w:rPr>
              <w:noProof/>
              <w:sz w:val="24"/>
              <w:szCs w:val="24"/>
            </w:rPr>
          </w:pPr>
          <w:r w:rsidRPr="00793DB8">
            <w:rPr>
              <w:noProof/>
              <w:sz w:val="24"/>
              <w:szCs w:val="24"/>
            </w:rPr>
            <w:t>140 00 Praha 4</w:t>
          </w:r>
        </w:p>
        <w:p w14:paraId="061C40B2" w14:textId="77777777" w:rsidR="009611F4" w:rsidRPr="00AA670F" w:rsidRDefault="009611F4" w:rsidP="009611F4">
          <w:pPr>
            <w:pStyle w:val="Zpat"/>
          </w:pPr>
        </w:p>
      </w:tc>
      <w:tc>
        <w:tcPr>
          <w:tcW w:w="2038" w:type="dxa"/>
        </w:tcPr>
        <w:p w14:paraId="04EAB01A" w14:textId="77777777" w:rsidR="009611F4" w:rsidRPr="00793DB8" w:rsidRDefault="009611F4" w:rsidP="009611F4">
          <w:pPr>
            <w:rPr>
              <w:noProof/>
              <w:sz w:val="24"/>
              <w:szCs w:val="24"/>
            </w:rPr>
          </w:pPr>
        </w:p>
        <w:p w14:paraId="3A729B34" w14:textId="77777777" w:rsidR="009611F4" w:rsidRPr="00AA670F" w:rsidRDefault="009611F4" w:rsidP="009611F4">
          <w:pPr>
            <w:pStyle w:val="Zpat"/>
          </w:pPr>
        </w:p>
      </w:tc>
      <w:tc>
        <w:tcPr>
          <w:tcW w:w="3171" w:type="dxa"/>
        </w:tcPr>
        <w:p w14:paraId="59B8F7D9" w14:textId="77777777" w:rsidR="009611F4" w:rsidRPr="00793DB8" w:rsidRDefault="009611F4" w:rsidP="009611F4">
          <w:pPr>
            <w:rPr>
              <w:noProof/>
              <w:sz w:val="24"/>
              <w:szCs w:val="24"/>
            </w:rPr>
          </w:pPr>
          <w:r w:rsidRPr="00793DB8">
            <w:rPr>
              <w:noProof/>
              <w:sz w:val="24"/>
              <w:szCs w:val="24"/>
            </w:rPr>
            <w:t>e-mail: info@uzs.cz</w:t>
          </w:r>
        </w:p>
        <w:p w14:paraId="2809377F" w14:textId="77777777" w:rsidR="009611F4" w:rsidRPr="00793DB8" w:rsidRDefault="009611F4" w:rsidP="009611F4">
          <w:pPr>
            <w:rPr>
              <w:noProof/>
              <w:sz w:val="24"/>
              <w:szCs w:val="24"/>
            </w:rPr>
          </w:pPr>
          <w:r w:rsidRPr="00793DB8">
            <w:rPr>
              <w:noProof/>
              <w:sz w:val="24"/>
              <w:szCs w:val="24"/>
            </w:rPr>
            <w:t>www.uzs.cz</w:t>
          </w:r>
        </w:p>
        <w:p w14:paraId="04A2B9B0" w14:textId="77777777" w:rsidR="009611F4" w:rsidRPr="00793DB8" w:rsidRDefault="009611F4" w:rsidP="009611F4">
          <w:pPr>
            <w:rPr>
              <w:noProof/>
              <w:sz w:val="24"/>
              <w:szCs w:val="24"/>
            </w:rPr>
          </w:pPr>
          <w:r w:rsidRPr="00793DB8">
            <w:rPr>
              <w:noProof/>
              <w:sz w:val="24"/>
              <w:szCs w:val="24"/>
            </w:rPr>
            <w:t>IČ 22718729</w:t>
          </w:r>
        </w:p>
        <w:p w14:paraId="71BA5167" w14:textId="77777777" w:rsidR="009611F4" w:rsidRPr="00AA670F" w:rsidRDefault="009611F4" w:rsidP="009611F4">
          <w:pPr>
            <w:pStyle w:val="Zpat"/>
          </w:pPr>
        </w:p>
      </w:tc>
    </w:tr>
  </w:tbl>
  <w:p w14:paraId="72A54D21" w14:textId="77777777" w:rsidR="00207EB8" w:rsidRDefault="00207EB8" w:rsidP="007D184F">
    <w:pPr>
      <w:pStyle w:val="Zpat"/>
    </w:pPr>
  </w:p>
  <w:p w14:paraId="4A8CCDBE" w14:textId="77777777" w:rsidR="00207EB8" w:rsidRDefault="00207EB8" w:rsidP="007D18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0F36" w14:textId="77777777" w:rsidR="00BA5A5D" w:rsidRDefault="00BA5A5D" w:rsidP="007D184F">
      <w:r>
        <w:separator/>
      </w:r>
    </w:p>
    <w:p w14:paraId="4EAE6DE6" w14:textId="77777777" w:rsidR="00BA5A5D" w:rsidRDefault="00BA5A5D"/>
  </w:footnote>
  <w:footnote w:type="continuationSeparator" w:id="0">
    <w:p w14:paraId="5FE1CBD4" w14:textId="77777777" w:rsidR="00BA5A5D" w:rsidRDefault="00BA5A5D" w:rsidP="007D184F">
      <w:r>
        <w:continuationSeparator/>
      </w:r>
    </w:p>
    <w:p w14:paraId="74557D52" w14:textId="77777777" w:rsidR="00BA5A5D" w:rsidRDefault="00BA5A5D"/>
  </w:footnote>
  <w:footnote w:type="continuationNotice" w:id="1">
    <w:p w14:paraId="6C10A70D" w14:textId="77777777" w:rsidR="00BA5A5D" w:rsidRDefault="00BA5A5D" w:rsidP="007D184F"/>
    <w:p w14:paraId="55E57DC8" w14:textId="77777777" w:rsidR="00BA5A5D" w:rsidRDefault="00BA5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338E" w14:textId="77777777" w:rsidR="00207EB8" w:rsidRDefault="00F67F9F" w:rsidP="007D184F">
    <w:pPr>
      <w:pStyle w:val="Zhlav"/>
    </w:pPr>
    <w:r>
      <w:rPr>
        <w:noProof/>
      </w:rPr>
      <w:drawing>
        <wp:anchor distT="0" distB="0" distL="114300" distR="114300" simplePos="0" relativeHeight="251657728" behindDoc="0" locked="0" layoutInCell="1" allowOverlap="1" wp14:anchorId="5474CFA6" wp14:editId="204F0918">
          <wp:simplePos x="0" y="0"/>
          <wp:positionH relativeFrom="column">
            <wp:posOffset>-247650</wp:posOffset>
          </wp:positionH>
          <wp:positionV relativeFrom="paragraph">
            <wp:posOffset>-8890</wp:posOffset>
          </wp:positionV>
          <wp:extent cx="1551940" cy="95948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959485"/>
                  </a:xfrm>
                  <a:prstGeom prst="rect">
                    <a:avLst/>
                  </a:prstGeom>
                  <a:noFill/>
                </pic:spPr>
              </pic:pic>
            </a:graphicData>
          </a:graphic>
          <wp14:sizeRelH relativeFrom="page">
            <wp14:pctWidth>0</wp14:pctWidth>
          </wp14:sizeRelH>
          <wp14:sizeRelV relativeFrom="page">
            <wp14:pctHeight>0</wp14:pctHeight>
          </wp14:sizeRelV>
        </wp:anchor>
      </w:drawing>
    </w:r>
  </w:p>
  <w:p w14:paraId="36119E9C" w14:textId="77777777" w:rsidR="00207EB8" w:rsidRDefault="00207EB8" w:rsidP="007D184F">
    <w:pPr>
      <w:pStyle w:val="Zhlav"/>
    </w:pPr>
  </w:p>
  <w:p w14:paraId="5CFEA036" w14:textId="77777777" w:rsidR="00207EB8" w:rsidRPr="00194FFE" w:rsidRDefault="00207EB8" w:rsidP="007D184F">
    <w:pPr>
      <w:pStyle w:val="Zhlav"/>
      <w:rPr>
        <w:rFonts w:ascii="Georgia" w:hAnsi="Georgia"/>
        <w:sz w:val="16"/>
        <w:szCs w:val="16"/>
      </w:rPr>
    </w:pPr>
    <w:r>
      <w:t xml:space="preserve"> </w:t>
    </w:r>
    <w:r>
      <w:tab/>
      <w:t xml:space="preserve">                         </w:t>
    </w:r>
  </w:p>
  <w:p w14:paraId="2F5513C8" w14:textId="77777777" w:rsidR="00207EB8" w:rsidRDefault="00207EB8" w:rsidP="007D184F">
    <w:pPr>
      <w:pStyle w:val="Zhlav"/>
    </w:pPr>
  </w:p>
  <w:p w14:paraId="6DE4A32A" w14:textId="77777777" w:rsidR="00207EB8" w:rsidRDefault="00207EB8" w:rsidP="007D184F">
    <w:pPr>
      <w:pStyle w:val="Zhlav"/>
    </w:pPr>
    <w:r>
      <w:tab/>
    </w:r>
  </w:p>
  <w:p w14:paraId="77547558" w14:textId="77777777" w:rsidR="00207EB8" w:rsidRDefault="00207EB8" w:rsidP="007D184F">
    <w:pPr>
      <w:pStyle w:val="Zhlav"/>
    </w:pPr>
  </w:p>
  <w:p w14:paraId="7E26B12B" w14:textId="77777777" w:rsidR="00207EB8" w:rsidRDefault="00207EB8" w:rsidP="007D184F">
    <w:pPr>
      <w:pStyle w:val="Zhlav"/>
    </w:pPr>
    <w:r>
      <w:t>Bc. Vít Jásek</w:t>
    </w:r>
  </w:p>
  <w:p w14:paraId="2D67B6BC" w14:textId="77777777" w:rsidR="00207EB8" w:rsidRDefault="00207EB8" w:rsidP="007D184F">
    <w:pPr>
      <w:pStyle w:val="Zhlav"/>
    </w:pPr>
    <w:r>
      <w:t>výkonný ředitel</w:t>
    </w:r>
    <w:r>
      <w:tab/>
    </w:r>
    <w:r>
      <w:tab/>
    </w:r>
  </w:p>
  <w:p w14:paraId="7EDA045D" w14:textId="77777777" w:rsidR="00207EB8" w:rsidRPr="005C4DE8" w:rsidRDefault="00207EB8" w:rsidP="007D18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62CC7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0B43E2"/>
    <w:multiLevelType w:val="hybridMultilevel"/>
    <w:tmpl w:val="3BA824F8"/>
    <w:lvl w:ilvl="0" w:tplc="7534AD84">
      <w:start w:val="1"/>
      <w:numFmt w:val="decimal"/>
      <w:pStyle w:val="slovn"/>
      <w:lvlText w:val="%1."/>
      <w:lvlJc w:val="center"/>
      <w:pPr>
        <w:tabs>
          <w:tab w:val="num" w:pos="992"/>
        </w:tabs>
        <w:ind w:left="652" w:firstLine="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070CB2"/>
    <w:multiLevelType w:val="multilevel"/>
    <w:tmpl w:val="594C1FF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45DB9"/>
    <w:multiLevelType w:val="hybridMultilevel"/>
    <w:tmpl w:val="5936005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2167EA2"/>
    <w:multiLevelType w:val="hybridMultilevel"/>
    <w:tmpl w:val="C9FECCF0"/>
    <w:lvl w:ilvl="0" w:tplc="4648AE12">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8465961"/>
    <w:multiLevelType w:val="hybridMultilevel"/>
    <w:tmpl w:val="3FC269AA"/>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 w15:restartNumberingAfterBreak="0">
    <w:nsid w:val="1F1932FE"/>
    <w:multiLevelType w:val="hybridMultilevel"/>
    <w:tmpl w:val="CC42A450"/>
    <w:lvl w:ilvl="0" w:tplc="4574C7FC">
      <w:start w:val="6"/>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45A51CD"/>
    <w:multiLevelType w:val="hybridMultilevel"/>
    <w:tmpl w:val="6F1AAF5A"/>
    <w:lvl w:ilvl="0" w:tplc="0405000F">
      <w:start w:val="1"/>
      <w:numFmt w:val="decimal"/>
      <w:lvlText w:val="%1."/>
      <w:lvlJc w:val="left"/>
      <w:pPr>
        <w:ind w:left="360" w:hanging="360"/>
      </w:pPr>
    </w:lvl>
    <w:lvl w:ilvl="1" w:tplc="09B23756">
      <w:start w:val="1"/>
      <w:numFmt w:val="lowerLetter"/>
      <w:lvlText w:val="%2."/>
      <w:lvlJc w:val="left"/>
      <w:pPr>
        <w:ind w:left="737" w:hanging="17"/>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27BA5420"/>
    <w:multiLevelType w:val="hybridMultilevel"/>
    <w:tmpl w:val="95AECB8C"/>
    <w:lvl w:ilvl="0" w:tplc="72DA7F82">
      <w:start w:val="1"/>
      <w:numFmt w:val="decimal"/>
      <w:pStyle w:val="pipomnkanadpi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EC2801"/>
    <w:multiLevelType w:val="hybridMultilevel"/>
    <w:tmpl w:val="EC506060"/>
    <w:lvl w:ilvl="0" w:tplc="FFFFFFFF">
      <w:start w:val="1"/>
      <w:numFmt w:val="decimal"/>
      <w:lvlText w:val="%1."/>
      <w:lvlJc w:val="left"/>
      <w:pPr>
        <w:ind w:left="1080" w:hanging="360"/>
      </w:pPr>
      <w:rPr>
        <w:rFonts w:hint="default"/>
        <w:b w:val="0"/>
        <w:bCs/>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D8A40E9"/>
    <w:multiLevelType w:val="hybridMultilevel"/>
    <w:tmpl w:val="B764E8FE"/>
    <w:lvl w:ilvl="0" w:tplc="19B0BD7E">
      <w:start w:val="1"/>
      <w:numFmt w:val="decimal"/>
      <w:pStyle w:val="Styl1"/>
      <w:lvlText w:val="(%1)"/>
      <w:lvlJc w:val="left"/>
      <w:pPr>
        <w:ind w:left="7333" w:hanging="1095"/>
      </w:pPr>
      <w:rPr>
        <w:rFonts w:cs="Times New Roman"/>
      </w:rPr>
    </w:lvl>
    <w:lvl w:ilvl="1" w:tplc="04050019">
      <w:start w:val="1"/>
      <w:numFmt w:val="lowerLetter"/>
      <w:lvlText w:val="%2."/>
      <w:lvlJc w:val="left"/>
      <w:pPr>
        <w:ind w:left="7313" w:hanging="360"/>
      </w:pPr>
      <w:rPr>
        <w:rFonts w:cs="Times New Roman"/>
      </w:rPr>
    </w:lvl>
    <w:lvl w:ilvl="2" w:tplc="0405001B">
      <w:start w:val="1"/>
      <w:numFmt w:val="lowerRoman"/>
      <w:lvlText w:val="%3."/>
      <w:lvlJc w:val="right"/>
      <w:pPr>
        <w:ind w:left="8033" w:hanging="180"/>
      </w:pPr>
      <w:rPr>
        <w:rFonts w:cs="Times New Roman"/>
      </w:rPr>
    </w:lvl>
    <w:lvl w:ilvl="3" w:tplc="0405000F">
      <w:start w:val="1"/>
      <w:numFmt w:val="decimal"/>
      <w:lvlText w:val="%4."/>
      <w:lvlJc w:val="left"/>
      <w:pPr>
        <w:ind w:left="8753" w:hanging="360"/>
      </w:pPr>
      <w:rPr>
        <w:rFonts w:cs="Times New Roman"/>
      </w:rPr>
    </w:lvl>
    <w:lvl w:ilvl="4" w:tplc="04050019">
      <w:start w:val="1"/>
      <w:numFmt w:val="lowerLetter"/>
      <w:lvlText w:val="%5."/>
      <w:lvlJc w:val="left"/>
      <w:pPr>
        <w:ind w:left="9473" w:hanging="360"/>
      </w:pPr>
      <w:rPr>
        <w:rFonts w:cs="Times New Roman"/>
      </w:rPr>
    </w:lvl>
    <w:lvl w:ilvl="5" w:tplc="0405001B">
      <w:start w:val="1"/>
      <w:numFmt w:val="lowerRoman"/>
      <w:lvlText w:val="%6."/>
      <w:lvlJc w:val="right"/>
      <w:pPr>
        <w:ind w:left="10193" w:hanging="180"/>
      </w:pPr>
      <w:rPr>
        <w:rFonts w:cs="Times New Roman"/>
      </w:rPr>
    </w:lvl>
    <w:lvl w:ilvl="6" w:tplc="0405000F">
      <w:start w:val="1"/>
      <w:numFmt w:val="decimal"/>
      <w:lvlText w:val="%7."/>
      <w:lvlJc w:val="left"/>
      <w:pPr>
        <w:ind w:left="10913" w:hanging="360"/>
      </w:pPr>
      <w:rPr>
        <w:rFonts w:cs="Times New Roman"/>
      </w:rPr>
    </w:lvl>
    <w:lvl w:ilvl="7" w:tplc="04050019">
      <w:start w:val="1"/>
      <w:numFmt w:val="lowerLetter"/>
      <w:lvlText w:val="%8."/>
      <w:lvlJc w:val="left"/>
      <w:pPr>
        <w:ind w:left="11633" w:hanging="360"/>
      </w:pPr>
      <w:rPr>
        <w:rFonts w:cs="Times New Roman"/>
      </w:rPr>
    </w:lvl>
    <w:lvl w:ilvl="8" w:tplc="0405001B">
      <w:start w:val="1"/>
      <w:numFmt w:val="lowerRoman"/>
      <w:lvlText w:val="%9."/>
      <w:lvlJc w:val="right"/>
      <w:pPr>
        <w:ind w:left="12353" w:hanging="180"/>
      </w:pPr>
      <w:rPr>
        <w:rFonts w:cs="Times New Roman"/>
      </w:rPr>
    </w:lvl>
  </w:abstractNum>
  <w:abstractNum w:abstractNumId="11" w15:restartNumberingAfterBreak="0">
    <w:nsid w:val="33393C3B"/>
    <w:multiLevelType w:val="hybridMultilevel"/>
    <w:tmpl w:val="B89852F2"/>
    <w:lvl w:ilvl="0" w:tplc="E24CFBC8">
      <w:start w:val="1"/>
      <w:numFmt w:val="decimal"/>
      <w:lvlText w:val="(%1)"/>
      <w:lvlJc w:val="left"/>
      <w:pPr>
        <w:ind w:left="808" w:hanging="360"/>
      </w:pPr>
    </w:lvl>
    <w:lvl w:ilvl="1" w:tplc="04050019">
      <w:start w:val="1"/>
      <w:numFmt w:val="lowerLetter"/>
      <w:lvlText w:val="%2."/>
      <w:lvlJc w:val="left"/>
      <w:pPr>
        <w:ind w:left="1528" w:hanging="360"/>
      </w:pPr>
    </w:lvl>
    <w:lvl w:ilvl="2" w:tplc="0405001B">
      <w:start w:val="1"/>
      <w:numFmt w:val="lowerRoman"/>
      <w:lvlText w:val="%3."/>
      <w:lvlJc w:val="right"/>
      <w:pPr>
        <w:ind w:left="2248" w:hanging="180"/>
      </w:pPr>
    </w:lvl>
    <w:lvl w:ilvl="3" w:tplc="0405000F">
      <w:start w:val="1"/>
      <w:numFmt w:val="decimal"/>
      <w:lvlText w:val="%4."/>
      <w:lvlJc w:val="left"/>
      <w:pPr>
        <w:ind w:left="2968" w:hanging="360"/>
      </w:pPr>
    </w:lvl>
    <w:lvl w:ilvl="4" w:tplc="04050019">
      <w:start w:val="1"/>
      <w:numFmt w:val="lowerLetter"/>
      <w:lvlText w:val="%5."/>
      <w:lvlJc w:val="left"/>
      <w:pPr>
        <w:ind w:left="3688" w:hanging="360"/>
      </w:pPr>
    </w:lvl>
    <w:lvl w:ilvl="5" w:tplc="0405001B">
      <w:start w:val="1"/>
      <w:numFmt w:val="lowerRoman"/>
      <w:lvlText w:val="%6."/>
      <w:lvlJc w:val="right"/>
      <w:pPr>
        <w:ind w:left="4408" w:hanging="180"/>
      </w:pPr>
    </w:lvl>
    <w:lvl w:ilvl="6" w:tplc="0405000F">
      <w:start w:val="1"/>
      <w:numFmt w:val="decimal"/>
      <w:lvlText w:val="%7."/>
      <w:lvlJc w:val="left"/>
      <w:pPr>
        <w:ind w:left="5128" w:hanging="360"/>
      </w:pPr>
    </w:lvl>
    <w:lvl w:ilvl="7" w:tplc="04050019">
      <w:start w:val="1"/>
      <w:numFmt w:val="lowerLetter"/>
      <w:lvlText w:val="%8."/>
      <w:lvlJc w:val="left"/>
      <w:pPr>
        <w:ind w:left="5848" w:hanging="360"/>
      </w:pPr>
    </w:lvl>
    <w:lvl w:ilvl="8" w:tplc="0405001B">
      <w:start w:val="1"/>
      <w:numFmt w:val="lowerRoman"/>
      <w:lvlText w:val="%9."/>
      <w:lvlJc w:val="right"/>
      <w:pPr>
        <w:ind w:left="6568" w:hanging="180"/>
      </w:pPr>
    </w:lvl>
  </w:abstractNum>
  <w:abstractNum w:abstractNumId="12" w15:restartNumberingAfterBreak="0">
    <w:nsid w:val="34DF0631"/>
    <w:multiLevelType w:val="hybridMultilevel"/>
    <w:tmpl w:val="EC506060"/>
    <w:lvl w:ilvl="0" w:tplc="FEBE557E">
      <w:start w:val="1"/>
      <w:numFmt w:val="decimal"/>
      <w:lvlText w:val="%1."/>
      <w:lvlJc w:val="left"/>
      <w:pPr>
        <w:ind w:left="1080" w:hanging="360"/>
      </w:pPr>
      <w:rPr>
        <w:rFonts w:hint="default"/>
        <w:b w:val="0"/>
        <w:bCs/>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1231F07"/>
    <w:multiLevelType w:val="hybridMultilevel"/>
    <w:tmpl w:val="11204A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5BC6F38"/>
    <w:multiLevelType w:val="hybridMultilevel"/>
    <w:tmpl w:val="ED1AB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E04044"/>
    <w:multiLevelType w:val="hybridMultilevel"/>
    <w:tmpl w:val="710410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5B8A0935"/>
    <w:multiLevelType w:val="hybridMultilevel"/>
    <w:tmpl w:val="583421C0"/>
    <w:lvl w:ilvl="0" w:tplc="25688100">
      <w:start w:val="1"/>
      <w:numFmt w:val="lowerLetter"/>
      <w:lvlText w:val="%1)"/>
      <w:lvlJc w:val="left"/>
      <w:pPr>
        <w:ind w:left="360" w:hanging="360"/>
      </w:pPr>
      <w:rPr>
        <w:i/>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15:restartNumberingAfterBreak="0">
    <w:nsid w:val="5D9D220B"/>
    <w:multiLevelType w:val="hybridMultilevel"/>
    <w:tmpl w:val="52029FD0"/>
    <w:lvl w:ilvl="0" w:tplc="BEB4ADCA">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15:restartNumberingAfterBreak="0">
    <w:nsid w:val="6BEA2EFC"/>
    <w:multiLevelType w:val="hybridMultilevel"/>
    <w:tmpl w:val="56A0B05E"/>
    <w:lvl w:ilvl="0" w:tplc="D1E6215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9E348C1"/>
    <w:multiLevelType w:val="hybridMultilevel"/>
    <w:tmpl w:val="7A74218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7C0761D0"/>
    <w:multiLevelType w:val="hybridMultilevel"/>
    <w:tmpl w:val="6D98C9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7C621B8D"/>
    <w:multiLevelType w:val="multilevel"/>
    <w:tmpl w:val="3B0CC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C37F7D"/>
    <w:multiLevelType w:val="multilevel"/>
    <w:tmpl w:val="4078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A4677"/>
    <w:multiLevelType w:val="hybridMultilevel"/>
    <w:tmpl w:val="FF0C0F84"/>
    <w:lvl w:ilvl="0" w:tplc="214CE37E">
      <w:start w:val="1"/>
      <w:numFmt w:val="decimal"/>
      <w:lvlText w:val="%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2A3537"/>
    <w:multiLevelType w:val="hybridMultilevel"/>
    <w:tmpl w:val="9FB6A4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05468941">
    <w:abstractNumId w:val="1"/>
  </w:num>
  <w:num w:numId="2" w16cid:durableId="11522149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3910562">
    <w:abstractNumId w:val="8"/>
  </w:num>
  <w:num w:numId="4" w16cid:durableId="803893218">
    <w:abstractNumId w:val="10"/>
  </w:num>
  <w:num w:numId="5" w16cid:durableId="852915021">
    <w:abstractNumId w:val="0"/>
  </w:num>
  <w:num w:numId="6" w16cid:durableId="522668458">
    <w:abstractNumId w:val="23"/>
  </w:num>
  <w:num w:numId="7" w16cid:durableId="784691781">
    <w:abstractNumId w:val="2"/>
  </w:num>
  <w:num w:numId="8" w16cid:durableId="1459956575">
    <w:abstractNumId w:val="22"/>
  </w:num>
  <w:num w:numId="9" w16cid:durableId="153648820">
    <w:abstractNumId w:val="21"/>
  </w:num>
  <w:num w:numId="10" w16cid:durableId="6081951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6549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8574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986259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33949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0357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18839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6345629">
    <w:abstractNumId w:val="20"/>
  </w:num>
  <w:num w:numId="18" w16cid:durableId="657613898">
    <w:abstractNumId w:val="25"/>
  </w:num>
  <w:num w:numId="19" w16cid:durableId="1435059122">
    <w:abstractNumId w:val="4"/>
  </w:num>
  <w:num w:numId="20" w16cid:durableId="1638291428">
    <w:abstractNumId w:val="19"/>
  </w:num>
  <w:num w:numId="21" w16cid:durableId="611522216">
    <w:abstractNumId w:val="3"/>
  </w:num>
  <w:num w:numId="22" w16cid:durableId="1797138554">
    <w:abstractNumId w:val="24"/>
  </w:num>
  <w:num w:numId="23" w16cid:durableId="1488595975">
    <w:abstractNumId w:val="12"/>
  </w:num>
  <w:num w:numId="24" w16cid:durableId="1960801077">
    <w:abstractNumId w:val="9"/>
  </w:num>
  <w:num w:numId="25" w16cid:durableId="597907686">
    <w:abstractNumId w:val="14"/>
  </w:num>
  <w:num w:numId="26" w16cid:durableId="1382828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activeWritingStyle w:appName="MSWord" w:lang="cs-CZ"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51"/>
    <w:rsid w:val="000017B2"/>
    <w:rsid w:val="0000738B"/>
    <w:rsid w:val="00007725"/>
    <w:rsid w:val="00011154"/>
    <w:rsid w:val="00012C40"/>
    <w:rsid w:val="00013896"/>
    <w:rsid w:val="00015E2A"/>
    <w:rsid w:val="000167F7"/>
    <w:rsid w:val="00020B0E"/>
    <w:rsid w:val="00021D58"/>
    <w:rsid w:val="000232AC"/>
    <w:rsid w:val="000266A1"/>
    <w:rsid w:val="00031B58"/>
    <w:rsid w:val="00031B6A"/>
    <w:rsid w:val="00052084"/>
    <w:rsid w:val="000522F3"/>
    <w:rsid w:val="00052316"/>
    <w:rsid w:val="00052E59"/>
    <w:rsid w:val="0005549A"/>
    <w:rsid w:val="00055884"/>
    <w:rsid w:val="00057EFC"/>
    <w:rsid w:val="0006055C"/>
    <w:rsid w:val="00060574"/>
    <w:rsid w:val="0006244E"/>
    <w:rsid w:val="00063466"/>
    <w:rsid w:val="00066CBB"/>
    <w:rsid w:val="00066E44"/>
    <w:rsid w:val="00067D0D"/>
    <w:rsid w:val="0007000F"/>
    <w:rsid w:val="0007184B"/>
    <w:rsid w:val="00071CC7"/>
    <w:rsid w:val="00073422"/>
    <w:rsid w:val="000738F8"/>
    <w:rsid w:val="00073BC8"/>
    <w:rsid w:val="000832A2"/>
    <w:rsid w:val="00083839"/>
    <w:rsid w:val="000902E7"/>
    <w:rsid w:val="000944BC"/>
    <w:rsid w:val="00096B01"/>
    <w:rsid w:val="00097FFA"/>
    <w:rsid w:val="000A551E"/>
    <w:rsid w:val="000A77FE"/>
    <w:rsid w:val="000A7FEC"/>
    <w:rsid w:val="000B6231"/>
    <w:rsid w:val="000C2065"/>
    <w:rsid w:val="000C2B0E"/>
    <w:rsid w:val="000C3E50"/>
    <w:rsid w:val="000C6215"/>
    <w:rsid w:val="000D05BE"/>
    <w:rsid w:val="000D07E7"/>
    <w:rsid w:val="000D0DEE"/>
    <w:rsid w:val="000D0FBE"/>
    <w:rsid w:val="000D4E61"/>
    <w:rsid w:val="000D7234"/>
    <w:rsid w:val="000E1372"/>
    <w:rsid w:val="000E65AA"/>
    <w:rsid w:val="000E7B75"/>
    <w:rsid w:val="000F2478"/>
    <w:rsid w:val="00100D64"/>
    <w:rsid w:val="00102B71"/>
    <w:rsid w:val="00102DF9"/>
    <w:rsid w:val="00103A51"/>
    <w:rsid w:val="001060A5"/>
    <w:rsid w:val="001076F0"/>
    <w:rsid w:val="001124C6"/>
    <w:rsid w:val="0011267F"/>
    <w:rsid w:val="001136C2"/>
    <w:rsid w:val="0012442E"/>
    <w:rsid w:val="001259DE"/>
    <w:rsid w:val="0012654F"/>
    <w:rsid w:val="00134AF1"/>
    <w:rsid w:val="00137295"/>
    <w:rsid w:val="001414A8"/>
    <w:rsid w:val="00144CDD"/>
    <w:rsid w:val="00150244"/>
    <w:rsid w:val="00150EEC"/>
    <w:rsid w:val="001552A5"/>
    <w:rsid w:val="00162327"/>
    <w:rsid w:val="00180F45"/>
    <w:rsid w:val="001811D8"/>
    <w:rsid w:val="00181CFB"/>
    <w:rsid w:val="00183443"/>
    <w:rsid w:val="00183A28"/>
    <w:rsid w:val="00186128"/>
    <w:rsid w:val="001867D8"/>
    <w:rsid w:val="0019017C"/>
    <w:rsid w:val="001902D1"/>
    <w:rsid w:val="001926B6"/>
    <w:rsid w:val="00192E11"/>
    <w:rsid w:val="00193C6E"/>
    <w:rsid w:val="001947AD"/>
    <w:rsid w:val="00194FFE"/>
    <w:rsid w:val="00195ADB"/>
    <w:rsid w:val="001A0D9E"/>
    <w:rsid w:val="001A1CA4"/>
    <w:rsid w:val="001A7EBC"/>
    <w:rsid w:val="001B1184"/>
    <w:rsid w:val="001B55F9"/>
    <w:rsid w:val="001C6135"/>
    <w:rsid w:val="001C68DC"/>
    <w:rsid w:val="001D00A8"/>
    <w:rsid w:val="001D2AA7"/>
    <w:rsid w:val="001D3EDA"/>
    <w:rsid w:val="001D7921"/>
    <w:rsid w:val="001E232D"/>
    <w:rsid w:val="001E68ED"/>
    <w:rsid w:val="001E7242"/>
    <w:rsid w:val="00200107"/>
    <w:rsid w:val="002032BA"/>
    <w:rsid w:val="002044FC"/>
    <w:rsid w:val="0020456C"/>
    <w:rsid w:val="002046E8"/>
    <w:rsid w:val="00206C12"/>
    <w:rsid w:val="00207EB8"/>
    <w:rsid w:val="002120F9"/>
    <w:rsid w:val="00212DA3"/>
    <w:rsid w:val="002203C6"/>
    <w:rsid w:val="00220AAE"/>
    <w:rsid w:val="00221073"/>
    <w:rsid w:val="002276B7"/>
    <w:rsid w:val="00227AA5"/>
    <w:rsid w:val="00230F7C"/>
    <w:rsid w:val="00232638"/>
    <w:rsid w:val="0024001E"/>
    <w:rsid w:val="00240EBF"/>
    <w:rsid w:val="00244200"/>
    <w:rsid w:val="00250754"/>
    <w:rsid w:val="00260A76"/>
    <w:rsid w:val="00262F84"/>
    <w:rsid w:val="002632BD"/>
    <w:rsid w:val="00263D28"/>
    <w:rsid w:val="002647E2"/>
    <w:rsid w:val="00266797"/>
    <w:rsid w:val="00271A17"/>
    <w:rsid w:val="002807CD"/>
    <w:rsid w:val="002808FE"/>
    <w:rsid w:val="00281824"/>
    <w:rsid w:val="002907BF"/>
    <w:rsid w:val="00292961"/>
    <w:rsid w:val="00294AEB"/>
    <w:rsid w:val="002A366F"/>
    <w:rsid w:val="002A4728"/>
    <w:rsid w:val="002A5B6A"/>
    <w:rsid w:val="002A60AB"/>
    <w:rsid w:val="002B205A"/>
    <w:rsid w:val="002B6CB2"/>
    <w:rsid w:val="002C01EB"/>
    <w:rsid w:val="002C2AC8"/>
    <w:rsid w:val="002C2EEA"/>
    <w:rsid w:val="002C4B2E"/>
    <w:rsid w:val="002C4D89"/>
    <w:rsid w:val="002C7A3C"/>
    <w:rsid w:val="002D13A2"/>
    <w:rsid w:val="002D23D7"/>
    <w:rsid w:val="002D36AE"/>
    <w:rsid w:val="002D59B8"/>
    <w:rsid w:val="002D640E"/>
    <w:rsid w:val="002E5C0D"/>
    <w:rsid w:val="002E64FF"/>
    <w:rsid w:val="002F4406"/>
    <w:rsid w:val="002F77A2"/>
    <w:rsid w:val="00300297"/>
    <w:rsid w:val="00305AF3"/>
    <w:rsid w:val="00305BFD"/>
    <w:rsid w:val="00307645"/>
    <w:rsid w:val="0031079A"/>
    <w:rsid w:val="0031193A"/>
    <w:rsid w:val="003129CC"/>
    <w:rsid w:val="00312B15"/>
    <w:rsid w:val="00313F85"/>
    <w:rsid w:val="00314CD1"/>
    <w:rsid w:val="00317DD3"/>
    <w:rsid w:val="00324769"/>
    <w:rsid w:val="00336661"/>
    <w:rsid w:val="00337C1E"/>
    <w:rsid w:val="0034013C"/>
    <w:rsid w:val="0034115C"/>
    <w:rsid w:val="00343BC0"/>
    <w:rsid w:val="00346C38"/>
    <w:rsid w:val="00355EA9"/>
    <w:rsid w:val="00361E89"/>
    <w:rsid w:val="0036464B"/>
    <w:rsid w:val="00365017"/>
    <w:rsid w:val="00370BA3"/>
    <w:rsid w:val="003728CB"/>
    <w:rsid w:val="003747E2"/>
    <w:rsid w:val="0037494F"/>
    <w:rsid w:val="00386D30"/>
    <w:rsid w:val="00392825"/>
    <w:rsid w:val="00392BD3"/>
    <w:rsid w:val="0039697B"/>
    <w:rsid w:val="0039759C"/>
    <w:rsid w:val="003A1280"/>
    <w:rsid w:val="003A2951"/>
    <w:rsid w:val="003A40F7"/>
    <w:rsid w:val="003A4744"/>
    <w:rsid w:val="003A76A5"/>
    <w:rsid w:val="003B060A"/>
    <w:rsid w:val="003B49C5"/>
    <w:rsid w:val="003B57F1"/>
    <w:rsid w:val="003B7833"/>
    <w:rsid w:val="003C0CBD"/>
    <w:rsid w:val="003C104F"/>
    <w:rsid w:val="003C7276"/>
    <w:rsid w:val="003D2BFA"/>
    <w:rsid w:val="003E0629"/>
    <w:rsid w:val="003E42FB"/>
    <w:rsid w:val="003E6CDF"/>
    <w:rsid w:val="003F124D"/>
    <w:rsid w:val="003F1A3C"/>
    <w:rsid w:val="003F299E"/>
    <w:rsid w:val="003F422E"/>
    <w:rsid w:val="0040733E"/>
    <w:rsid w:val="00411827"/>
    <w:rsid w:val="00411AE0"/>
    <w:rsid w:val="0041249B"/>
    <w:rsid w:val="00414A0C"/>
    <w:rsid w:val="00420204"/>
    <w:rsid w:val="00421286"/>
    <w:rsid w:val="00422BE2"/>
    <w:rsid w:val="00422C89"/>
    <w:rsid w:val="00425F31"/>
    <w:rsid w:val="00427EAD"/>
    <w:rsid w:val="00445897"/>
    <w:rsid w:val="00446414"/>
    <w:rsid w:val="004503B9"/>
    <w:rsid w:val="0045342E"/>
    <w:rsid w:val="004550A8"/>
    <w:rsid w:val="004551E9"/>
    <w:rsid w:val="0046025F"/>
    <w:rsid w:val="0046366B"/>
    <w:rsid w:val="00466AB9"/>
    <w:rsid w:val="00467AFD"/>
    <w:rsid w:val="004704D5"/>
    <w:rsid w:val="004713B9"/>
    <w:rsid w:val="004746CC"/>
    <w:rsid w:val="0047494D"/>
    <w:rsid w:val="0047531A"/>
    <w:rsid w:val="004757C2"/>
    <w:rsid w:val="004761CB"/>
    <w:rsid w:val="00480F43"/>
    <w:rsid w:val="00485E30"/>
    <w:rsid w:val="0048613A"/>
    <w:rsid w:val="00491F42"/>
    <w:rsid w:val="00497DBE"/>
    <w:rsid w:val="004A061B"/>
    <w:rsid w:val="004A1E43"/>
    <w:rsid w:val="004A3404"/>
    <w:rsid w:val="004A3775"/>
    <w:rsid w:val="004A507C"/>
    <w:rsid w:val="004A534D"/>
    <w:rsid w:val="004A5F21"/>
    <w:rsid w:val="004B082C"/>
    <w:rsid w:val="004B0996"/>
    <w:rsid w:val="004B0DE3"/>
    <w:rsid w:val="004B3A74"/>
    <w:rsid w:val="004B46D4"/>
    <w:rsid w:val="004B6FE3"/>
    <w:rsid w:val="004C5DEE"/>
    <w:rsid w:val="004C6639"/>
    <w:rsid w:val="004C7B17"/>
    <w:rsid w:val="004D35DA"/>
    <w:rsid w:val="004D391A"/>
    <w:rsid w:val="004D5854"/>
    <w:rsid w:val="004D797C"/>
    <w:rsid w:val="004D7C9D"/>
    <w:rsid w:val="004E1204"/>
    <w:rsid w:val="004E19FB"/>
    <w:rsid w:val="004E236C"/>
    <w:rsid w:val="004E3D2E"/>
    <w:rsid w:val="004E453A"/>
    <w:rsid w:val="004E55F2"/>
    <w:rsid w:val="004F1E5D"/>
    <w:rsid w:val="004F2F94"/>
    <w:rsid w:val="004F5900"/>
    <w:rsid w:val="005016AB"/>
    <w:rsid w:val="00506119"/>
    <w:rsid w:val="00506CA8"/>
    <w:rsid w:val="00510DB7"/>
    <w:rsid w:val="005135E9"/>
    <w:rsid w:val="005153B9"/>
    <w:rsid w:val="00515C10"/>
    <w:rsid w:val="00521FEE"/>
    <w:rsid w:val="005227CD"/>
    <w:rsid w:val="00524A46"/>
    <w:rsid w:val="0052718D"/>
    <w:rsid w:val="00531202"/>
    <w:rsid w:val="00541E24"/>
    <w:rsid w:val="005435D8"/>
    <w:rsid w:val="00543AA1"/>
    <w:rsid w:val="0054618C"/>
    <w:rsid w:val="00552E51"/>
    <w:rsid w:val="00553693"/>
    <w:rsid w:val="00556734"/>
    <w:rsid w:val="0056007D"/>
    <w:rsid w:val="00561B3B"/>
    <w:rsid w:val="00567EE5"/>
    <w:rsid w:val="005715A6"/>
    <w:rsid w:val="0057274A"/>
    <w:rsid w:val="00572A99"/>
    <w:rsid w:val="0057673C"/>
    <w:rsid w:val="005812FE"/>
    <w:rsid w:val="00583772"/>
    <w:rsid w:val="005845D8"/>
    <w:rsid w:val="00584612"/>
    <w:rsid w:val="00586FA6"/>
    <w:rsid w:val="0058787A"/>
    <w:rsid w:val="00590A3D"/>
    <w:rsid w:val="00590ED9"/>
    <w:rsid w:val="00592391"/>
    <w:rsid w:val="005936DB"/>
    <w:rsid w:val="005A0DA8"/>
    <w:rsid w:val="005A0E42"/>
    <w:rsid w:val="005A49AC"/>
    <w:rsid w:val="005B3481"/>
    <w:rsid w:val="005B632E"/>
    <w:rsid w:val="005B7502"/>
    <w:rsid w:val="005B7EA6"/>
    <w:rsid w:val="005C0BCE"/>
    <w:rsid w:val="005C20B0"/>
    <w:rsid w:val="005C2755"/>
    <w:rsid w:val="005C4DE8"/>
    <w:rsid w:val="005D0FC2"/>
    <w:rsid w:val="005D6AFC"/>
    <w:rsid w:val="005D6C00"/>
    <w:rsid w:val="005E1608"/>
    <w:rsid w:val="005E6C8B"/>
    <w:rsid w:val="005F536A"/>
    <w:rsid w:val="005F7BAC"/>
    <w:rsid w:val="00602157"/>
    <w:rsid w:val="00602D54"/>
    <w:rsid w:val="00606840"/>
    <w:rsid w:val="00607835"/>
    <w:rsid w:val="00607E78"/>
    <w:rsid w:val="00614F6F"/>
    <w:rsid w:val="00622227"/>
    <w:rsid w:val="00622F6F"/>
    <w:rsid w:val="0062410A"/>
    <w:rsid w:val="00624673"/>
    <w:rsid w:val="00627565"/>
    <w:rsid w:val="00627998"/>
    <w:rsid w:val="00631260"/>
    <w:rsid w:val="0063150B"/>
    <w:rsid w:val="00632A47"/>
    <w:rsid w:val="00635503"/>
    <w:rsid w:val="00641079"/>
    <w:rsid w:val="00641A57"/>
    <w:rsid w:val="00643E3A"/>
    <w:rsid w:val="0064458F"/>
    <w:rsid w:val="006445E3"/>
    <w:rsid w:val="00651734"/>
    <w:rsid w:val="00653059"/>
    <w:rsid w:val="00653096"/>
    <w:rsid w:val="00654594"/>
    <w:rsid w:val="00655846"/>
    <w:rsid w:val="00656012"/>
    <w:rsid w:val="006631A1"/>
    <w:rsid w:val="00665B75"/>
    <w:rsid w:val="00671BAE"/>
    <w:rsid w:val="00671EBF"/>
    <w:rsid w:val="00673914"/>
    <w:rsid w:val="00680BC4"/>
    <w:rsid w:val="00682548"/>
    <w:rsid w:val="00683C52"/>
    <w:rsid w:val="00683F0F"/>
    <w:rsid w:val="0068417A"/>
    <w:rsid w:val="00687839"/>
    <w:rsid w:val="00691E1A"/>
    <w:rsid w:val="00692716"/>
    <w:rsid w:val="0069455D"/>
    <w:rsid w:val="00695A8B"/>
    <w:rsid w:val="00695CBB"/>
    <w:rsid w:val="00695F1A"/>
    <w:rsid w:val="00697A66"/>
    <w:rsid w:val="006A0B1F"/>
    <w:rsid w:val="006A1B1A"/>
    <w:rsid w:val="006A590D"/>
    <w:rsid w:val="006A6C79"/>
    <w:rsid w:val="006B317F"/>
    <w:rsid w:val="006B48B9"/>
    <w:rsid w:val="006B6E71"/>
    <w:rsid w:val="006C2928"/>
    <w:rsid w:val="006C5D6F"/>
    <w:rsid w:val="006C5F31"/>
    <w:rsid w:val="006D0A6A"/>
    <w:rsid w:val="006D0F01"/>
    <w:rsid w:val="006D4CAC"/>
    <w:rsid w:val="006D71F3"/>
    <w:rsid w:val="006E2115"/>
    <w:rsid w:val="006E414E"/>
    <w:rsid w:val="006E46E5"/>
    <w:rsid w:val="006E49FF"/>
    <w:rsid w:val="006E5548"/>
    <w:rsid w:val="006E7CED"/>
    <w:rsid w:val="006F29F8"/>
    <w:rsid w:val="006F3D4B"/>
    <w:rsid w:val="006F651C"/>
    <w:rsid w:val="006F7E8A"/>
    <w:rsid w:val="00700AC5"/>
    <w:rsid w:val="00700D52"/>
    <w:rsid w:val="00700E13"/>
    <w:rsid w:val="007145DC"/>
    <w:rsid w:val="00716BE7"/>
    <w:rsid w:val="00717FD7"/>
    <w:rsid w:val="00722918"/>
    <w:rsid w:val="007266C8"/>
    <w:rsid w:val="0072679B"/>
    <w:rsid w:val="00727CB2"/>
    <w:rsid w:val="00731A25"/>
    <w:rsid w:val="00733748"/>
    <w:rsid w:val="00736335"/>
    <w:rsid w:val="00742684"/>
    <w:rsid w:val="0074437F"/>
    <w:rsid w:val="0075167C"/>
    <w:rsid w:val="00755FC6"/>
    <w:rsid w:val="00756DBD"/>
    <w:rsid w:val="007614BC"/>
    <w:rsid w:val="00762A6A"/>
    <w:rsid w:val="007638CF"/>
    <w:rsid w:val="00764792"/>
    <w:rsid w:val="00770DA6"/>
    <w:rsid w:val="00777FC6"/>
    <w:rsid w:val="00780E73"/>
    <w:rsid w:val="00781973"/>
    <w:rsid w:val="00782695"/>
    <w:rsid w:val="0078357B"/>
    <w:rsid w:val="00783F1C"/>
    <w:rsid w:val="00785124"/>
    <w:rsid w:val="00786330"/>
    <w:rsid w:val="00790358"/>
    <w:rsid w:val="00791ADF"/>
    <w:rsid w:val="00792585"/>
    <w:rsid w:val="00796971"/>
    <w:rsid w:val="0079745C"/>
    <w:rsid w:val="00797D63"/>
    <w:rsid w:val="007B06DF"/>
    <w:rsid w:val="007B29BA"/>
    <w:rsid w:val="007B51D6"/>
    <w:rsid w:val="007B6017"/>
    <w:rsid w:val="007B708F"/>
    <w:rsid w:val="007C02D9"/>
    <w:rsid w:val="007C069F"/>
    <w:rsid w:val="007C480D"/>
    <w:rsid w:val="007C7A67"/>
    <w:rsid w:val="007D0373"/>
    <w:rsid w:val="007D184F"/>
    <w:rsid w:val="007D1B00"/>
    <w:rsid w:val="007D428E"/>
    <w:rsid w:val="007D723D"/>
    <w:rsid w:val="007E08BE"/>
    <w:rsid w:val="007E27A2"/>
    <w:rsid w:val="007E6022"/>
    <w:rsid w:val="007E60BA"/>
    <w:rsid w:val="007E7352"/>
    <w:rsid w:val="007F5A6B"/>
    <w:rsid w:val="007F74E2"/>
    <w:rsid w:val="00800E96"/>
    <w:rsid w:val="00801972"/>
    <w:rsid w:val="0080226F"/>
    <w:rsid w:val="00803995"/>
    <w:rsid w:val="008066F0"/>
    <w:rsid w:val="00813287"/>
    <w:rsid w:val="008158FD"/>
    <w:rsid w:val="00815CA3"/>
    <w:rsid w:val="008202E3"/>
    <w:rsid w:val="0082103B"/>
    <w:rsid w:val="00822374"/>
    <w:rsid w:val="0082356C"/>
    <w:rsid w:val="00827816"/>
    <w:rsid w:val="00833BD2"/>
    <w:rsid w:val="0083418E"/>
    <w:rsid w:val="00835E3C"/>
    <w:rsid w:val="00844751"/>
    <w:rsid w:val="0084610A"/>
    <w:rsid w:val="00851FE0"/>
    <w:rsid w:val="008547E5"/>
    <w:rsid w:val="00854EC0"/>
    <w:rsid w:val="00855617"/>
    <w:rsid w:val="0085594F"/>
    <w:rsid w:val="00857F66"/>
    <w:rsid w:val="0086339A"/>
    <w:rsid w:val="0087159A"/>
    <w:rsid w:val="008716AE"/>
    <w:rsid w:val="008718C2"/>
    <w:rsid w:val="00871931"/>
    <w:rsid w:val="00871A22"/>
    <w:rsid w:val="008749D7"/>
    <w:rsid w:val="00875494"/>
    <w:rsid w:val="00882BFE"/>
    <w:rsid w:val="008924F4"/>
    <w:rsid w:val="008925B8"/>
    <w:rsid w:val="00895B1E"/>
    <w:rsid w:val="00896A71"/>
    <w:rsid w:val="00896DFD"/>
    <w:rsid w:val="00897C2A"/>
    <w:rsid w:val="00897F8D"/>
    <w:rsid w:val="008A0474"/>
    <w:rsid w:val="008A04F2"/>
    <w:rsid w:val="008A189C"/>
    <w:rsid w:val="008A2EDD"/>
    <w:rsid w:val="008A303A"/>
    <w:rsid w:val="008A46E7"/>
    <w:rsid w:val="008A4B03"/>
    <w:rsid w:val="008A6150"/>
    <w:rsid w:val="008A77D2"/>
    <w:rsid w:val="008B1187"/>
    <w:rsid w:val="008B1B38"/>
    <w:rsid w:val="008B22B9"/>
    <w:rsid w:val="008B27F7"/>
    <w:rsid w:val="008B32E1"/>
    <w:rsid w:val="008B48D4"/>
    <w:rsid w:val="008B5CDD"/>
    <w:rsid w:val="008C59F2"/>
    <w:rsid w:val="008C6BB7"/>
    <w:rsid w:val="008D09C0"/>
    <w:rsid w:val="008D3AE9"/>
    <w:rsid w:val="008D5270"/>
    <w:rsid w:val="008D538B"/>
    <w:rsid w:val="008D5514"/>
    <w:rsid w:val="008D57BE"/>
    <w:rsid w:val="008D5D04"/>
    <w:rsid w:val="008D72C6"/>
    <w:rsid w:val="008E0C80"/>
    <w:rsid w:val="008E1FCA"/>
    <w:rsid w:val="008E4E65"/>
    <w:rsid w:val="008E58CD"/>
    <w:rsid w:val="008E5D53"/>
    <w:rsid w:val="008E66F3"/>
    <w:rsid w:val="008F0CAD"/>
    <w:rsid w:val="008F519D"/>
    <w:rsid w:val="008F5FB3"/>
    <w:rsid w:val="008F744C"/>
    <w:rsid w:val="0090550A"/>
    <w:rsid w:val="00906429"/>
    <w:rsid w:val="00911B55"/>
    <w:rsid w:val="00913514"/>
    <w:rsid w:val="00915A1D"/>
    <w:rsid w:val="0091603D"/>
    <w:rsid w:val="00916FA8"/>
    <w:rsid w:val="0091751C"/>
    <w:rsid w:val="00917DC6"/>
    <w:rsid w:val="0092003E"/>
    <w:rsid w:val="0092148B"/>
    <w:rsid w:val="00925AEE"/>
    <w:rsid w:val="00927717"/>
    <w:rsid w:val="009314DB"/>
    <w:rsid w:val="00931F34"/>
    <w:rsid w:val="00936A4F"/>
    <w:rsid w:val="009410F7"/>
    <w:rsid w:val="009427AE"/>
    <w:rsid w:val="009440A2"/>
    <w:rsid w:val="00945587"/>
    <w:rsid w:val="00946575"/>
    <w:rsid w:val="009503C4"/>
    <w:rsid w:val="00952BA3"/>
    <w:rsid w:val="00957D84"/>
    <w:rsid w:val="009611F4"/>
    <w:rsid w:val="00961544"/>
    <w:rsid w:val="009631DD"/>
    <w:rsid w:val="00963D5A"/>
    <w:rsid w:val="00964E7E"/>
    <w:rsid w:val="009744E6"/>
    <w:rsid w:val="00976621"/>
    <w:rsid w:val="00977AE2"/>
    <w:rsid w:val="00980818"/>
    <w:rsid w:val="0098285B"/>
    <w:rsid w:val="00985B4F"/>
    <w:rsid w:val="00985C46"/>
    <w:rsid w:val="009914F2"/>
    <w:rsid w:val="00994127"/>
    <w:rsid w:val="00996FFE"/>
    <w:rsid w:val="00997FCB"/>
    <w:rsid w:val="009A5DFF"/>
    <w:rsid w:val="009B2F4D"/>
    <w:rsid w:val="009B40A2"/>
    <w:rsid w:val="009B456B"/>
    <w:rsid w:val="009B5B96"/>
    <w:rsid w:val="009B7986"/>
    <w:rsid w:val="009C123D"/>
    <w:rsid w:val="009C5B9D"/>
    <w:rsid w:val="009C67BD"/>
    <w:rsid w:val="009D03AE"/>
    <w:rsid w:val="009D5294"/>
    <w:rsid w:val="009D7AD5"/>
    <w:rsid w:val="009E0768"/>
    <w:rsid w:val="009E24AC"/>
    <w:rsid w:val="009E4CEF"/>
    <w:rsid w:val="009E5757"/>
    <w:rsid w:val="009E6179"/>
    <w:rsid w:val="009F0D88"/>
    <w:rsid w:val="009F3B0E"/>
    <w:rsid w:val="009F42A9"/>
    <w:rsid w:val="009F543C"/>
    <w:rsid w:val="009F7FD2"/>
    <w:rsid w:val="00A01F55"/>
    <w:rsid w:val="00A051DF"/>
    <w:rsid w:val="00A06255"/>
    <w:rsid w:val="00A1098D"/>
    <w:rsid w:val="00A11247"/>
    <w:rsid w:val="00A14112"/>
    <w:rsid w:val="00A16182"/>
    <w:rsid w:val="00A222A8"/>
    <w:rsid w:val="00A22841"/>
    <w:rsid w:val="00A23E4A"/>
    <w:rsid w:val="00A24F15"/>
    <w:rsid w:val="00A26445"/>
    <w:rsid w:val="00A302AA"/>
    <w:rsid w:val="00A3160C"/>
    <w:rsid w:val="00A332B0"/>
    <w:rsid w:val="00A3474F"/>
    <w:rsid w:val="00A42F12"/>
    <w:rsid w:val="00A43DCD"/>
    <w:rsid w:val="00A445D0"/>
    <w:rsid w:val="00A46549"/>
    <w:rsid w:val="00A51193"/>
    <w:rsid w:val="00A54572"/>
    <w:rsid w:val="00A57AFA"/>
    <w:rsid w:val="00A62137"/>
    <w:rsid w:val="00A62BF2"/>
    <w:rsid w:val="00A65524"/>
    <w:rsid w:val="00A75415"/>
    <w:rsid w:val="00A77549"/>
    <w:rsid w:val="00A77BB1"/>
    <w:rsid w:val="00A77DF3"/>
    <w:rsid w:val="00A80B0A"/>
    <w:rsid w:val="00A820A3"/>
    <w:rsid w:val="00A86EB3"/>
    <w:rsid w:val="00A87486"/>
    <w:rsid w:val="00A87901"/>
    <w:rsid w:val="00A91AC0"/>
    <w:rsid w:val="00A93FC7"/>
    <w:rsid w:val="00A96D27"/>
    <w:rsid w:val="00A972A1"/>
    <w:rsid w:val="00AA23D1"/>
    <w:rsid w:val="00AA37DE"/>
    <w:rsid w:val="00AA43EF"/>
    <w:rsid w:val="00AA670F"/>
    <w:rsid w:val="00AA6927"/>
    <w:rsid w:val="00AA6C8C"/>
    <w:rsid w:val="00AA7AAB"/>
    <w:rsid w:val="00AB2129"/>
    <w:rsid w:val="00AB42EA"/>
    <w:rsid w:val="00AB6FD0"/>
    <w:rsid w:val="00AC061A"/>
    <w:rsid w:val="00AC12EA"/>
    <w:rsid w:val="00AD042E"/>
    <w:rsid w:val="00AD05D8"/>
    <w:rsid w:val="00AD2466"/>
    <w:rsid w:val="00AD2F4F"/>
    <w:rsid w:val="00AD35CB"/>
    <w:rsid w:val="00AE0679"/>
    <w:rsid w:val="00AE2472"/>
    <w:rsid w:val="00AE3FA4"/>
    <w:rsid w:val="00AE7323"/>
    <w:rsid w:val="00AF19D9"/>
    <w:rsid w:val="00AF1DFE"/>
    <w:rsid w:val="00AF291C"/>
    <w:rsid w:val="00AF5699"/>
    <w:rsid w:val="00AF5B75"/>
    <w:rsid w:val="00AF6361"/>
    <w:rsid w:val="00AF6A73"/>
    <w:rsid w:val="00AF73D7"/>
    <w:rsid w:val="00B03F58"/>
    <w:rsid w:val="00B05390"/>
    <w:rsid w:val="00B06239"/>
    <w:rsid w:val="00B07D0B"/>
    <w:rsid w:val="00B14F30"/>
    <w:rsid w:val="00B17AFD"/>
    <w:rsid w:val="00B21997"/>
    <w:rsid w:val="00B21BAB"/>
    <w:rsid w:val="00B26DD8"/>
    <w:rsid w:val="00B32C96"/>
    <w:rsid w:val="00B33719"/>
    <w:rsid w:val="00B3644F"/>
    <w:rsid w:val="00B36CD2"/>
    <w:rsid w:val="00B36FD4"/>
    <w:rsid w:val="00B3741A"/>
    <w:rsid w:val="00B40742"/>
    <w:rsid w:val="00B43BAE"/>
    <w:rsid w:val="00B45563"/>
    <w:rsid w:val="00B478C4"/>
    <w:rsid w:val="00B519F9"/>
    <w:rsid w:val="00B525D1"/>
    <w:rsid w:val="00B52646"/>
    <w:rsid w:val="00B53FB9"/>
    <w:rsid w:val="00B57C9C"/>
    <w:rsid w:val="00B61FDB"/>
    <w:rsid w:val="00B6551C"/>
    <w:rsid w:val="00B720CC"/>
    <w:rsid w:val="00B732D9"/>
    <w:rsid w:val="00B74999"/>
    <w:rsid w:val="00B7523C"/>
    <w:rsid w:val="00B76486"/>
    <w:rsid w:val="00B77677"/>
    <w:rsid w:val="00B8177A"/>
    <w:rsid w:val="00B82E63"/>
    <w:rsid w:val="00B836C4"/>
    <w:rsid w:val="00B86A71"/>
    <w:rsid w:val="00B870AB"/>
    <w:rsid w:val="00B9220B"/>
    <w:rsid w:val="00B94474"/>
    <w:rsid w:val="00B94578"/>
    <w:rsid w:val="00B947C0"/>
    <w:rsid w:val="00B94EF8"/>
    <w:rsid w:val="00B95CD3"/>
    <w:rsid w:val="00B95D51"/>
    <w:rsid w:val="00BA2C64"/>
    <w:rsid w:val="00BA5A5D"/>
    <w:rsid w:val="00BA7368"/>
    <w:rsid w:val="00BB1449"/>
    <w:rsid w:val="00BB2CFB"/>
    <w:rsid w:val="00BB3222"/>
    <w:rsid w:val="00BB603D"/>
    <w:rsid w:val="00BC1A78"/>
    <w:rsid w:val="00BC1D80"/>
    <w:rsid w:val="00BC3224"/>
    <w:rsid w:val="00BD1DAE"/>
    <w:rsid w:val="00BD2F31"/>
    <w:rsid w:val="00BD32ED"/>
    <w:rsid w:val="00BD56A0"/>
    <w:rsid w:val="00BD61B8"/>
    <w:rsid w:val="00BE350E"/>
    <w:rsid w:val="00BE3E6A"/>
    <w:rsid w:val="00BE48E0"/>
    <w:rsid w:val="00BE4F52"/>
    <w:rsid w:val="00BE714B"/>
    <w:rsid w:val="00BE72F4"/>
    <w:rsid w:val="00BF02DC"/>
    <w:rsid w:val="00BF3337"/>
    <w:rsid w:val="00BF4CF8"/>
    <w:rsid w:val="00BF4FB0"/>
    <w:rsid w:val="00BF651E"/>
    <w:rsid w:val="00BF7397"/>
    <w:rsid w:val="00BF7506"/>
    <w:rsid w:val="00BF7BED"/>
    <w:rsid w:val="00C01275"/>
    <w:rsid w:val="00C01FD5"/>
    <w:rsid w:val="00C072BE"/>
    <w:rsid w:val="00C12BEB"/>
    <w:rsid w:val="00C15BAC"/>
    <w:rsid w:val="00C15F20"/>
    <w:rsid w:val="00C1697D"/>
    <w:rsid w:val="00C1798D"/>
    <w:rsid w:val="00C2073D"/>
    <w:rsid w:val="00C209B1"/>
    <w:rsid w:val="00C27A01"/>
    <w:rsid w:val="00C339F5"/>
    <w:rsid w:val="00C362D9"/>
    <w:rsid w:val="00C36F71"/>
    <w:rsid w:val="00C37D6C"/>
    <w:rsid w:val="00C4144F"/>
    <w:rsid w:val="00C44BFC"/>
    <w:rsid w:val="00C4589B"/>
    <w:rsid w:val="00C45E3C"/>
    <w:rsid w:val="00C502A6"/>
    <w:rsid w:val="00C511AD"/>
    <w:rsid w:val="00C513AB"/>
    <w:rsid w:val="00C53C45"/>
    <w:rsid w:val="00C60D8E"/>
    <w:rsid w:val="00C6366E"/>
    <w:rsid w:val="00C64563"/>
    <w:rsid w:val="00C654F2"/>
    <w:rsid w:val="00C66CB2"/>
    <w:rsid w:val="00C724FB"/>
    <w:rsid w:val="00C7291E"/>
    <w:rsid w:val="00C77187"/>
    <w:rsid w:val="00C83DC9"/>
    <w:rsid w:val="00C86A8A"/>
    <w:rsid w:val="00C87AAA"/>
    <w:rsid w:val="00C91907"/>
    <w:rsid w:val="00C92FB1"/>
    <w:rsid w:val="00C94096"/>
    <w:rsid w:val="00C946D0"/>
    <w:rsid w:val="00C96D31"/>
    <w:rsid w:val="00CA3A8C"/>
    <w:rsid w:val="00CA444A"/>
    <w:rsid w:val="00CA4A04"/>
    <w:rsid w:val="00CA5168"/>
    <w:rsid w:val="00CA52D5"/>
    <w:rsid w:val="00CA60F7"/>
    <w:rsid w:val="00CA6D71"/>
    <w:rsid w:val="00CB0913"/>
    <w:rsid w:val="00CB3E34"/>
    <w:rsid w:val="00CB7232"/>
    <w:rsid w:val="00CC1422"/>
    <w:rsid w:val="00CC4731"/>
    <w:rsid w:val="00CC491B"/>
    <w:rsid w:val="00CC4EA5"/>
    <w:rsid w:val="00CC6506"/>
    <w:rsid w:val="00CC67C4"/>
    <w:rsid w:val="00CC7859"/>
    <w:rsid w:val="00CD1C7D"/>
    <w:rsid w:val="00CD3405"/>
    <w:rsid w:val="00CD5485"/>
    <w:rsid w:val="00CE448F"/>
    <w:rsid w:val="00CE54E7"/>
    <w:rsid w:val="00CE7272"/>
    <w:rsid w:val="00CF2226"/>
    <w:rsid w:val="00CF24A0"/>
    <w:rsid w:val="00CF2CF5"/>
    <w:rsid w:val="00CF3E03"/>
    <w:rsid w:val="00CF569E"/>
    <w:rsid w:val="00CF5C19"/>
    <w:rsid w:val="00CF6CCF"/>
    <w:rsid w:val="00D026DB"/>
    <w:rsid w:val="00D0365F"/>
    <w:rsid w:val="00D07011"/>
    <w:rsid w:val="00D07BDD"/>
    <w:rsid w:val="00D1026E"/>
    <w:rsid w:val="00D116A1"/>
    <w:rsid w:val="00D1602F"/>
    <w:rsid w:val="00D22646"/>
    <w:rsid w:val="00D24F50"/>
    <w:rsid w:val="00D31F13"/>
    <w:rsid w:val="00D325C3"/>
    <w:rsid w:val="00D33B6D"/>
    <w:rsid w:val="00D34FF9"/>
    <w:rsid w:val="00D36FB1"/>
    <w:rsid w:val="00D37C28"/>
    <w:rsid w:val="00D413DA"/>
    <w:rsid w:val="00D54B67"/>
    <w:rsid w:val="00D55773"/>
    <w:rsid w:val="00D608A3"/>
    <w:rsid w:val="00D61790"/>
    <w:rsid w:val="00D62505"/>
    <w:rsid w:val="00D64599"/>
    <w:rsid w:val="00D65180"/>
    <w:rsid w:val="00D656B5"/>
    <w:rsid w:val="00D70101"/>
    <w:rsid w:val="00D70EDF"/>
    <w:rsid w:val="00D7562F"/>
    <w:rsid w:val="00D76058"/>
    <w:rsid w:val="00D77386"/>
    <w:rsid w:val="00D80486"/>
    <w:rsid w:val="00D8082D"/>
    <w:rsid w:val="00D84C18"/>
    <w:rsid w:val="00D850A4"/>
    <w:rsid w:val="00D851DB"/>
    <w:rsid w:val="00D8696B"/>
    <w:rsid w:val="00D86C55"/>
    <w:rsid w:val="00D87194"/>
    <w:rsid w:val="00D87E8F"/>
    <w:rsid w:val="00D900BF"/>
    <w:rsid w:val="00D904B8"/>
    <w:rsid w:val="00D932E1"/>
    <w:rsid w:val="00D97404"/>
    <w:rsid w:val="00DA0644"/>
    <w:rsid w:val="00DA0EBC"/>
    <w:rsid w:val="00DA4E35"/>
    <w:rsid w:val="00DA73D6"/>
    <w:rsid w:val="00DB0146"/>
    <w:rsid w:val="00DB1196"/>
    <w:rsid w:val="00DB14EC"/>
    <w:rsid w:val="00DB1702"/>
    <w:rsid w:val="00DB55EB"/>
    <w:rsid w:val="00DB5AA2"/>
    <w:rsid w:val="00DB633D"/>
    <w:rsid w:val="00DC2201"/>
    <w:rsid w:val="00DC2879"/>
    <w:rsid w:val="00DC46F1"/>
    <w:rsid w:val="00DC6CA4"/>
    <w:rsid w:val="00DD0EBB"/>
    <w:rsid w:val="00DD355B"/>
    <w:rsid w:val="00DE2B79"/>
    <w:rsid w:val="00DE5747"/>
    <w:rsid w:val="00DE7C27"/>
    <w:rsid w:val="00DF017A"/>
    <w:rsid w:val="00DF17E0"/>
    <w:rsid w:val="00DF58AA"/>
    <w:rsid w:val="00DF6B07"/>
    <w:rsid w:val="00E00FAD"/>
    <w:rsid w:val="00E022DD"/>
    <w:rsid w:val="00E03A5A"/>
    <w:rsid w:val="00E04B3E"/>
    <w:rsid w:val="00E06C3A"/>
    <w:rsid w:val="00E10AE6"/>
    <w:rsid w:val="00E11140"/>
    <w:rsid w:val="00E11CDA"/>
    <w:rsid w:val="00E12C4A"/>
    <w:rsid w:val="00E13468"/>
    <w:rsid w:val="00E14376"/>
    <w:rsid w:val="00E20C48"/>
    <w:rsid w:val="00E2794D"/>
    <w:rsid w:val="00E30C48"/>
    <w:rsid w:val="00E31150"/>
    <w:rsid w:val="00E318BD"/>
    <w:rsid w:val="00E320CF"/>
    <w:rsid w:val="00E32515"/>
    <w:rsid w:val="00E32639"/>
    <w:rsid w:val="00E33BE6"/>
    <w:rsid w:val="00E346DA"/>
    <w:rsid w:val="00E3716D"/>
    <w:rsid w:val="00E500D9"/>
    <w:rsid w:val="00E511D5"/>
    <w:rsid w:val="00E51D1B"/>
    <w:rsid w:val="00E52B9C"/>
    <w:rsid w:val="00E5635A"/>
    <w:rsid w:val="00E57590"/>
    <w:rsid w:val="00E6035D"/>
    <w:rsid w:val="00E64B22"/>
    <w:rsid w:val="00E65C66"/>
    <w:rsid w:val="00E671ED"/>
    <w:rsid w:val="00E70036"/>
    <w:rsid w:val="00E823FF"/>
    <w:rsid w:val="00E8320C"/>
    <w:rsid w:val="00E843EA"/>
    <w:rsid w:val="00E870A5"/>
    <w:rsid w:val="00E90E12"/>
    <w:rsid w:val="00E912D5"/>
    <w:rsid w:val="00E95828"/>
    <w:rsid w:val="00EA1225"/>
    <w:rsid w:val="00EA40DE"/>
    <w:rsid w:val="00EB0C35"/>
    <w:rsid w:val="00EB0F01"/>
    <w:rsid w:val="00EB383A"/>
    <w:rsid w:val="00EB482D"/>
    <w:rsid w:val="00EB6A02"/>
    <w:rsid w:val="00EC0ED9"/>
    <w:rsid w:val="00EC37FB"/>
    <w:rsid w:val="00EC40AB"/>
    <w:rsid w:val="00EC6B04"/>
    <w:rsid w:val="00ED1DDD"/>
    <w:rsid w:val="00ED1F48"/>
    <w:rsid w:val="00ED2154"/>
    <w:rsid w:val="00ED225C"/>
    <w:rsid w:val="00ED5B04"/>
    <w:rsid w:val="00ED62D1"/>
    <w:rsid w:val="00ED7167"/>
    <w:rsid w:val="00ED7CA9"/>
    <w:rsid w:val="00EE1E2A"/>
    <w:rsid w:val="00EE3268"/>
    <w:rsid w:val="00EE432D"/>
    <w:rsid w:val="00EE571D"/>
    <w:rsid w:val="00EF15D6"/>
    <w:rsid w:val="00EF3310"/>
    <w:rsid w:val="00EF3361"/>
    <w:rsid w:val="00EF3A39"/>
    <w:rsid w:val="00EF4D0C"/>
    <w:rsid w:val="00EF5DB8"/>
    <w:rsid w:val="00F0143B"/>
    <w:rsid w:val="00F036CE"/>
    <w:rsid w:val="00F05F49"/>
    <w:rsid w:val="00F0641D"/>
    <w:rsid w:val="00F071DA"/>
    <w:rsid w:val="00F10BD9"/>
    <w:rsid w:val="00F10E38"/>
    <w:rsid w:val="00F110B7"/>
    <w:rsid w:val="00F141FA"/>
    <w:rsid w:val="00F17E8A"/>
    <w:rsid w:val="00F22832"/>
    <w:rsid w:val="00F252CA"/>
    <w:rsid w:val="00F3483D"/>
    <w:rsid w:val="00F37B61"/>
    <w:rsid w:val="00F40FC2"/>
    <w:rsid w:val="00F42CDD"/>
    <w:rsid w:val="00F5008D"/>
    <w:rsid w:val="00F523C0"/>
    <w:rsid w:val="00F568DC"/>
    <w:rsid w:val="00F63714"/>
    <w:rsid w:val="00F6707B"/>
    <w:rsid w:val="00F6767B"/>
    <w:rsid w:val="00F67DC5"/>
    <w:rsid w:val="00F67F9F"/>
    <w:rsid w:val="00F701A1"/>
    <w:rsid w:val="00F712E4"/>
    <w:rsid w:val="00F73A0C"/>
    <w:rsid w:val="00F759F5"/>
    <w:rsid w:val="00F76A3D"/>
    <w:rsid w:val="00F81382"/>
    <w:rsid w:val="00F81A71"/>
    <w:rsid w:val="00F837EF"/>
    <w:rsid w:val="00F8398F"/>
    <w:rsid w:val="00F87DF2"/>
    <w:rsid w:val="00F9142B"/>
    <w:rsid w:val="00F92A80"/>
    <w:rsid w:val="00F961B3"/>
    <w:rsid w:val="00FA2D12"/>
    <w:rsid w:val="00FA4912"/>
    <w:rsid w:val="00FA4AAC"/>
    <w:rsid w:val="00FA5BF6"/>
    <w:rsid w:val="00FA656E"/>
    <w:rsid w:val="00FA69FA"/>
    <w:rsid w:val="00FB01D9"/>
    <w:rsid w:val="00FB5E6A"/>
    <w:rsid w:val="00FB70C9"/>
    <w:rsid w:val="00FC1ED7"/>
    <w:rsid w:val="00FC557A"/>
    <w:rsid w:val="00FC68AD"/>
    <w:rsid w:val="00FD2E38"/>
    <w:rsid w:val="00FD4ADD"/>
    <w:rsid w:val="00FD7AB8"/>
    <w:rsid w:val="00FE2B1D"/>
    <w:rsid w:val="00FE35A9"/>
    <w:rsid w:val="00FE4261"/>
    <w:rsid w:val="00FE52FB"/>
    <w:rsid w:val="00FE684F"/>
    <w:rsid w:val="00FE6D00"/>
    <w:rsid w:val="00FF0A42"/>
    <w:rsid w:val="00FF62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45924"/>
  <w15:chartTrackingRefBased/>
  <w15:docId w15:val="{D997FD5A-5452-463E-B7A4-09210A63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05BE"/>
    <w:pPr>
      <w:ind w:firstLine="360"/>
    </w:pPr>
    <w:rPr>
      <w:rFonts w:ascii="Verdana" w:hAnsi="Verdana"/>
      <w:sz w:val="22"/>
      <w:szCs w:val="22"/>
    </w:rPr>
  </w:style>
  <w:style w:type="paragraph" w:styleId="Nadpis1">
    <w:name w:val="heading 1"/>
    <w:basedOn w:val="Normln"/>
    <w:next w:val="Normln"/>
    <w:link w:val="Nadpis1Char"/>
    <w:qFormat/>
    <w:rsid w:val="00945587"/>
    <w:pPr>
      <w:pBdr>
        <w:bottom w:val="single" w:sz="12" w:space="1" w:color="365F91"/>
      </w:pBdr>
      <w:spacing w:before="600" w:after="80"/>
      <w:ind w:firstLine="0"/>
      <w:outlineLvl w:val="0"/>
    </w:pPr>
    <w:rPr>
      <w:rFonts w:ascii="Cambria" w:hAnsi="Cambria"/>
      <w:b/>
      <w:bCs/>
      <w:color w:val="365F91"/>
      <w:sz w:val="24"/>
      <w:szCs w:val="24"/>
    </w:rPr>
  </w:style>
  <w:style w:type="paragraph" w:styleId="Nadpis2">
    <w:name w:val="heading 2"/>
    <w:basedOn w:val="Normln"/>
    <w:next w:val="Normln"/>
    <w:link w:val="Nadpis2Char"/>
    <w:uiPriority w:val="9"/>
    <w:semiHidden/>
    <w:unhideWhenUsed/>
    <w:qFormat/>
    <w:rsid w:val="00945587"/>
    <w:pPr>
      <w:pBdr>
        <w:bottom w:val="single" w:sz="8" w:space="1" w:color="4F81BD"/>
      </w:pBdr>
      <w:spacing w:before="200" w:after="80"/>
      <w:ind w:firstLine="0"/>
      <w:outlineLvl w:val="1"/>
    </w:pPr>
    <w:rPr>
      <w:rFonts w:ascii="Cambria" w:hAnsi="Cambria"/>
      <w:color w:val="365F91"/>
      <w:sz w:val="24"/>
      <w:szCs w:val="24"/>
    </w:rPr>
  </w:style>
  <w:style w:type="paragraph" w:styleId="Nadpis3">
    <w:name w:val="heading 3"/>
    <w:basedOn w:val="Normln"/>
    <w:next w:val="Normln"/>
    <w:link w:val="Nadpis3Char"/>
    <w:uiPriority w:val="9"/>
    <w:unhideWhenUsed/>
    <w:qFormat/>
    <w:rsid w:val="00945587"/>
    <w:pPr>
      <w:pBdr>
        <w:bottom w:val="single" w:sz="4" w:space="1" w:color="95B3D7"/>
      </w:pBdr>
      <w:spacing w:before="200" w:after="80"/>
      <w:ind w:firstLine="0"/>
      <w:outlineLvl w:val="2"/>
    </w:pPr>
    <w:rPr>
      <w:rFonts w:ascii="Cambria" w:hAnsi="Cambria"/>
      <w:color w:val="4F81BD"/>
      <w:sz w:val="24"/>
      <w:szCs w:val="24"/>
    </w:rPr>
  </w:style>
  <w:style w:type="paragraph" w:styleId="Nadpis4">
    <w:name w:val="heading 4"/>
    <w:basedOn w:val="Normln"/>
    <w:next w:val="Normln"/>
    <w:link w:val="Nadpis4Char"/>
    <w:uiPriority w:val="9"/>
    <w:semiHidden/>
    <w:unhideWhenUsed/>
    <w:qFormat/>
    <w:rsid w:val="00945587"/>
    <w:pPr>
      <w:pBdr>
        <w:bottom w:val="single" w:sz="4" w:space="2" w:color="B8CCE4"/>
      </w:pBdr>
      <w:spacing w:before="200" w:after="80"/>
      <w:ind w:firstLine="0"/>
      <w:outlineLvl w:val="3"/>
    </w:pPr>
    <w:rPr>
      <w:rFonts w:ascii="Cambria" w:hAnsi="Cambria"/>
      <w:i/>
      <w:iCs/>
      <w:color w:val="4F81BD"/>
      <w:sz w:val="24"/>
      <w:szCs w:val="24"/>
    </w:rPr>
  </w:style>
  <w:style w:type="paragraph" w:styleId="Nadpis5">
    <w:name w:val="heading 5"/>
    <w:basedOn w:val="Normln"/>
    <w:next w:val="Normln"/>
    <w:link w:val="Nadpis5Char"/>
    <w:uiPriority w:val="9"/>
    <w:semiHidden/>
    <w:unhideWhenUsed/>
    <w:qFormat/>
    <w:rsid w:val="00945587"/>
    <w:pPr>
      <w:spacing w:before="200" w:after="80"/>
      <w:ind w:firstLine="0"/>
      <w:outlineLvl w:val="4"/>
    </w:pPr>
    <w:rPr>
      <w:rFonts w:ascii="Cambria" w:hAnsi="Cambria"/>
      <w:color w:val="4F81BD"/>
    </w:rPr>
  </w:style>
  <w:style w:type="paragraph" w:styleId="Nadpis6">
    <w:name w:val="heading 6"/>
    <w:basedOn w:val="Normln"/>
    <w:next w:val="Normln"/>
    <w:link w:val="Nadpis6Char"/>
    <w:uiPriority w:val="9"/>
    <w:semiHidden/>
    <w:unhideWhenUsed/>
    <w:qFormat/>
    <w:rsid w:val="00945587"/>
    <w:pPr>
      <w:spacing w:before="280" w:after="100"/>
      <w:ind w:firstLine="0"/>
      <w:outlineLvl w:val="5"/>
    </w:pPr>
    <w:rPr>
      <w:rFonts w:ascii="Cambria" w:hAnsi="Cambria"/>
      <w:i/>
      <w:iCs/>
      <w:color w:val="4F81BD"/>
    </w:rPr>
  </w:style>
  <w:style w:type="paragraph" w:styleId="Nadpis7">
    <w:name w:val="heading 7"/>
    <w:basedOn w:val="Normln"/>
    <w:next w:val="Normln"/>
    <w:link w:val="Nadpis7Char"/>
    <w:uiPriority w:val="9"/>
    <w:semiHidden/>
    <w:unhideWhenUsed/>
    <w:qFormat/>
    <w:rsid w:val="00945587"/>
    <w:pPr>
      <w:spacing w:before="320" w:after="100"/>
      <w:ind w:firstLine="0"/>
      <w:outlineLvl w:val="6"/>
    </w:pPr>
    <w:rPr>
      <w:rFonts w:ascii="Cambria" w:hAnsi="Cambria"/>
      <w:b/>
      <w:bCs/>
      <w:color w:val="9BBB59"/>
      <w:sz w:val="20"/>
      <w:szCs w:val="20"/>
    </w:rPr>
  </w:style>
  <w:style w:type="paragraph" w:styleId="Nadpis8">
    <w:name w:val="heading 8"/>
    <w:basedOn w:val="Normln"/>
    <w:next w:val="Normln"/>
    <w:link w:val="Nadpis8Char"/>
    <w:uiPriority w:val="9"/>
    <w:semiHidden/>
    <w:unhideWhenUsed/>
    <w:qFormat/>
    <w:rsid w:val="00945587"/>
    <w:pPr>
      <w:spacing w:before="320" w:after="100"/>
      <w:ind w:firstLine="0"/>
      <w:outlineLvl w:val="7"/>
    </w:pPr>
    <w:rPr>
      <w:rFonts w:ascii="Cambria" w:hAnsi="Cambria"/>
      <w:b/>
      <w:bCs/>
      <w:i/>
      <w:iCs/>
      <w:color w:val="9BBB59"/>
      <w:sz w:val="20"/>
      <w:szCs w:val="20"/>
    </w:rPr>
  </w:style>
  <w:style w:type="paragraph" w:styleId="Nadpis9">
    <w:name w:val="heading 9"/>
    <w:basedOn w:val="Normln"/>
    <w:next w:val="Normln"/>
    <w:link w:val="Nadpis9Char"/>
    <w:uiPriority w:val="9"/>
    <w:semiHidden/>
    <w:unhideWhenUsed/>
    <w:qFormat/>
    <w:rsid w:val="00945587"/>
    <w:pPr>
      <w:spacing w:before="320" w:after="100"/>
      <w:ind w:firstLine="0"/>
      <w:outlineLvl w:val="8"/>
    </w:pPr>
    <w:rPr>
      <w:rFonts w:ascii="Cambria" w:hAnsi="Cambria"/>
      <w:i/>
      <w:iCs/>
      <w:color w:val="9BBB59"/>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45587"/>
    <w:rPr>
      <w:rFonts w:ascii="Cambria" w:eastAsia="Times New Roman" w:hAnsi="Cambria" w:cs="Times New Roman"/>
      <w:b/>
      <w:bCs/>
      <w:color w:val="365F91"/>
      <w:sz w:val="24"/>
      <w:szCs w:val="24"/>
    </w:rPr>
  </w:style>
  <w:style w:type="character" w:customStyle="1" w:styleId="Nadpis2Char">
    <w:name w:val="Nadpis 2 Char"/>
    <w:link w:val="Nadpis2"/>
    <w:uiPriority w:val="9"/>
    <w:semiHidden/>
    <w:rsid w:val="00945587"/>
    <w:rPr>
      <w:rFonts w:ascii="Cambria" w:eastAsia="Times New Roman" w:hAnsi="Cambria" w:cs="Times New Roman"/>
      <w:color w:val="365F91"/>
      <w:sz w:val="24"/>
      <w:szCs w:val="24"/>
    </w:rPr>
  </w:style>
  <w:style w:type="character" w:customStyle="1" w:styleId="Nadpis3Char">
    <w:name w:val="Nadpis 3 Char"/>
    <w:link w:val="Nadpis3"/>
    <w:uiPriority w:val="9"/>
    <w:rsid w:val="00945587"/>
    <w:rPr>
      <w:rFonts w:ascii="Cambria" w:eastAsia="Times New Roman" w:hAnsi="Cambria" w:cs="Times New Roman"/>
      <w:color w:val="4F81BD"/>
      <w:sz w:val="24"/>
      <w:szCs w:val="24"/>
    </w:rPr>
  </w:style>
  <w:style w:type="character" w:customStyle="1" w:styleId="Nadpis4Char">
    <w:name w:val="Nadpis 4 Char"/>
    <w:link w:val="Nadpis4"/>
    <w:uiPriority w:val="9"/>
    <w:semiHidden/>
    <w:rsid w:val="00945587"/>
    <w:rPr>
      <w:rFonts w:ascii="Cambria" w:eastAsia="Times New Roman" w:hAnsi="Cambria" w:cs="Times New Roman"/>
      <w:i/>
      <w:iCs/>
      <w:color w:val="4F81BD"/>
      <w:sz w:val="24"/>
      <w:szCs w:val="24"/>
    </w:rPr>
  </w:style>
  <w:style w:type="character" w:customStyle="1" w:styleId="Nadpis5Char">
    <w:name w:val="Nadpis 5 Char"/>
    <w:link w:val="Nadpis5"/>
    <w:uiPriority w:val="9"/>
    <w:semiHidden/>
    <w:rsid w:val="00945587"/>
    <w:rPr>
      <w:rFonts w:ascii="Cambria" w:eastAsia="Times New Roman" w:hAnsi="Cambria" w:cs="Times New Roman"/>
      <w:color w:val="4F81BD"/>
    </w:rPr>
  </w:style>
  <w:style w:type="character" w:customStyle="1" w:styleId="Nadpis6Char">
    <w:name w:val="Nadpis 6 Char"/>
    <w:link w:val="Nadpis6"/>
    <w:uiPriority w:val="9"/>
    <w:semiHidden/>
    <w:rsid w:val="00945587"/>
    <w:rPr>
      <w:rFonts w:ascii="Cambria" w:eastAsia="Times New Roman" w:hAnsi="Cambria" w:cs="Times New Roman"/>
      <w:i/>
      <w:iCs/>
      <w:color w:val="4F81BD"/>
    </w:rPr>
  </w:style>
  <w:style w:type="character" w:customStyle="1" w:styleId="Nadpis7Char">
    <w:name w:val="Nadpis 7 Char"/>
    <w:link w:val="Nadpis7"/>
    <w:uiPriority w:val="9"/>
    <w:semiHidden/>
    <w:rsid w:val="00945587"/>
    <w:rPr>
      <w:rFonts w:ascii="Cambria" w:eastAsia="Times New Roman" w:hAnsi="Cambria" w:cs="Times New Roman"/>
      <w:b/>
      <w:bCs/>
      <w:color w:val="9BBB59"/>
      <w:sz w:val="20"/>
      <w:szCs w:val="20"/>
    </w:rPr>
  </w:style>
  <w:style w:type="character" w:customStyle="1" w:styleId="Nadpis8Char">
    <w:name w:val="Nadpis 8 Char"/>
    <w:link w:val="Nadpis8"/>
    <w:uiPriority w:val="9"/>
    <w:semiHidden/>
    <w:rsid w:val="00945587"/>
    <w:rPr>
      <w:rFonts w:ascii="Cambria" w:eastAsia="Times New Roman" w:hAnsi="Cambria" w:cs="Times New Roman"/>
      <w:b/>
      <w:bCs/>
      <w:i/>
      <w:iCs/>
      <w:color w:val="9BBB59"/>
      <w:sz w:val="20"/>
      <w:szCs w:val="20"/>
    </w:rPr>
  </w:style>
  <w:style w:type="character" w:customStyle="1" w:styleId="Nadpis9Char">
    <w:name w:val="Nadpis 9 Char"/>
    <w:link w:val="Nadpis9"/>
    <w:uiPriority w:val="9"/>
    <w:semiHidden/>
    <w:rsid w:val="00945587"/>
    <w:rPr>
      <w:rFonts w:ascii="Cambria" w:eastAsia="Times New Roman" w:hAnsi="Cambria" w:cs="Times New Roman"/>
      <w:i/>
      <w:iCs/>
      <w:color w:val="9BBB59"/>
      <w:sz w:val="20"/>
      <w:szCs w:val="20"/>
    </w:rPr>
  </w:style>
  <w:style w:type="paragraph" w:styleId="Textbubliny">
    <w:name w:val="Balloon Text"/>
    <w:basedOn w:val="Normln"/>
    <w:link w:val="TextbublinyChar"/>
    <w:uiPriority w:val="99"/>
    <w:semiHidden/>
    <w:rsid w:val="007E60BA"/>
    <w:rPr>
      <w:rFonts w:ascii="Tahoma" w:hAnsi="Tahoma" w:cs="Tahoma"/>
      <w:sz w:val="16"/>
      <w:szCs w:val="16"/>
    </w:rPr>
  </w:style>
  <w:style w:type="character" w:customStyle="1" w:styleId="TextbublinyChar">
    <w:name w:val="Text bubliny Char"/>
    <w:link w:val="Textbubliny"/>
    <w:uiPriority w:val="99"/>
    <w:semiHidden/>
    <w:rsid w:val="00100D64"/>
    <w:rPr>
      <w:rFonts w:ascii="Tahoma" w:hAnsi="Tahoma" w:cs="Tahoma"/>
      <w:sz w:val="16"/>
      <w:szCs w:val="16"/>
    </w:rPr>
  </w:style>
  <w:style w:type="character" w:styleId="Hypertextovodkaz">
    <w:name w:val="Hyperlink"/>
    <w:rsid w:val="00392825"/>
    <w:rPr>
      <w:color w:val="0000F3"/>
      <w:u w:val="single"/>
    </w:rPr>
  </w:style>
  <w:style w:type="paragraph" w:styleId="Zhlav">
    <w:name w:val="header"/>
    <w:basedOn w:val="Normln"/>
    <w:link w:val="ZhlavChar"/>
    <w:rsid w:val="00392825"/>
    <w:pPr>
      <w:tabs>
        <w:tab w:val="center" w:pos="4536"/>
        <w:tab w:val="right" w:pos="9072"/>
      </w:tabs>
    </w:pPr>
  </w:style>
  <w:style w:type="character" w:customStyle="1" w:styleId="ZhlavChar">
    <w:name w:val="Záhlaví Char"/>
    <w:link w:val="Zhlav"/>
    <w:rsid w:val="00100D64"/>
    <w:rPr>
      <w:rFonts w:ascii="Verdana" w:hAnsi="Verdana"/>
      <w:sz w:val="22"/>
      <w:szCs w:val="22"/>
    </w:rPr>
  </w:style>
  <w:style w:type="paragraph" w:styleId="Zpat">
    <w:name w:val="footer"/>
    <w:basedOn w:val="Normln"/>
    <w:link w:val="ZpatChar"/>
    <w:rsid w:val="00392825"/>
    <w:pPr>
      <w:tabs>
        <w:tab w:val="center" w:pos="4536"/>
        <w:tab w:val="right" w:pos="9072"/>
      </w:tabs>
    </w:pPr>
  </w:style>
  <w:style w:type="character" w:customStyle="1" w:styleId="ZpatChar">
    <w:name w:val="Zápatí Char"/>
    <w:link w:val="Zpat"/>
    <w:rsid w:val="001060A5"/>
    <w:rPr>
      <w:sz w:val="24"/>
      <w:szCs w:val="24"/>
    </w:rPr>
  </w:style>
  <w:style w:type="paragraph" w:styleId="Zkladntext2">
    <w:name w:val="Body Text 2"/>
    <w:basedOn w:val="Normln"/>
    <w:rsid w:val="00541E24"/>
    <w:pPr>
      <w:autoSpaceDE w:val="0"/>
      <w:autoSpaceDN w:val="0"/>
      <w:ind w:left="1410" w:hanging="705"/>
      <w:jc w:val="both"/>
    </w:pPr>
  </w:style>
  <w:style w:type="paragraph" w:styleId="Zkladntext">
    <w:name w:val="Body Text"/>
    <w:basedOn w:val="Normln"/>
    <w:link w:val="ZkladntextChar"/>
    <w:uiPriority w:val="99"/>
    <w:rsid w:val="00541E24"/>
    <w:pPr>
      <w:tabs>
        <w:tab w:val="left" w:pos="8820"/>
      </w:tabs>
      <w:autoSpaceDE w:val="0"/>
      <w:autoSpaceDN w:val="0"/>
      <w:ind w:right="-426"/>
      <w:jc w:val="both"/>
    </w:pPr>
    <w:rPr>
      <w:sz w:val="20"/>
      <w:szCs w:val="20"/>
    </w:rPr>
  </w:style>
  <w:style w:type="character" w:customStyle="1" w:styleId="ZkladntextChar">
    <w:name w:val="Základní text Char"/>
    <w:link w:val="Zkladntext"/>
    <w:uiPriority w:val="99"/>
    <w:rsid w:val="00100D64"/>
    <w:rPr>
      <w:rFonts w:ascii="Verdana" w:hAnsi="Verdana"/>
    </w:rPr>
  </w:style>
  <w:style w:type="paragraph" w:styleId="Textvbloku">
    <w:name w:val="Block Text"/>
    <w:basedOn w:val="Normln"/>
    <w:rsid w:val="00541E24"/>
    <w:pPr>
      <w:tabs>
        <w:tab w:val="left" w:pos="8820"/>
      </w:tabs>
      <w:autoSpaceDE w:val="0"/>
      <w:autoSpaceDN w:val="0"/>
      <w:ind w:left="1410" w:right="-426" w:hanging="705"/>
      <w:jc w:val="both"/>
    </w:pPr>
    <w:rPr>
      <w:sz w:val="20"/>
      <w:szCs w:val="20"/>
    </w:rPr>
  </w:style>
  <w:style w:type="paragraph" w:styleId="Zkladntextodsazen2">
    <w:name w:val="Body Text Indent 2"/>
    <w:basedOn w:val="Normln"/>
    <w:rsid w:val="00541E24"/>
    <w:pPr>
      <w:tabs>
        <w:tab w:val="left" w:pos="8820"/>
      </w:tabs>
      <w:autoSpaceDE w:val="0"/>
      <w:autoSpaceDN w:val="0"/>
      <w:ind w:left="1410" w:hanging="705"/>
      <w:jc w:val="both"/>
    </w:pPr>
    <w:rPr>
      <w:sz w:val="20"/>
      <w:szCs w:val="20"/>
    </w:rPr>
  </w:style>
  <w:style w:type="table" w:styleId="Mkatabulky">
    <w:name w:val="Table Grid"/>
    <w:basedOn w:val="Normlntabulka"/>
    <w:uiPriority w:val="59"/>
    <w:rsid w:val="006B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rsid w:val="00683C52"/>
    <w:rPr>
      <w:sz w:val="16"/>
      <w:szCs w:val="16"/>
    </w:rPr>
  </w:style>
  <w:style w:type="paragraph" w:styleId="Textkomente">
    <w:name w:val="annotation text"/>
    <w:basedOn w:val="Normln"/>
    <w:link w:val="TextkomenteChar"/>
    <w:uiPriority w:val="99"/>
    <w:qFormat/>
    <w:rsid w:val="00683C52"/>
    <w:rPr>
      <w:rFonts w:ascii="Arial" w:hAnsi="Arial" w:cs="Arial"/>
      <w:sz w:val="20"/>
      <w:szCs w:val="20"/>
    </w:rPr>
  </w:style>
  <w:style w:type="character" w:customStyle="1" w:styleId="TextkomenteChar">
    <w:name w:val="Text komentáře Char"/>
    <w:link w:val="Textkomente"/>
    <w:uiPriority w:val="99"/>
    <w:rsid w:val="00EC6B04"/>
    <w:rPr>
      <w:rFonts w:ascii="Arial" w:hAnsi="Arial" w:cs="Arial"/>
    </w:rPr>
  </w:style>
  <w:style w:type="paragraph" w:customStyle="1" w:styleId="slovn">
    <w:name w:val="číslování"/>
    <w:basedOn w:val="Normln"/>
    <w:rsid w:val="00683C52"/>
    <w:pPr>
      <w:numPr>
        <w:numId w:val="1"/>
      </w:numPr>
      <w:jc w:val="both"/>
    </w:pPr>
  </w:style>
  <w:style w:type="paragraph" w:customStyle="1" w:styleId="Textodstavce">
    <w:name w:val="Text odstavce"/>
    <w:basedOn w:val="Normln"/>
    <w:rsid w:val="00683C52"/>
    <w:pPr>
      <w:numPr>
        <w:numId w:val="2"/>
      </w:numPr>
      <w:tabs>
        <w:tab w:val="left" w:pos="851"/>
      </w:tabs>
      <w:spacing w:before="120" w:after="120"/>
      <w:jc w:val="both"/>
      <w:outlineLvl w:val="6"/>
    </w:pPr>
    <w:rPr>
      <w:szCs w:val="20"/>
      <w:lang w:eastAsia="en-GB"/>
    </w:rPr>
  </w:style>
  <w:style w:type="paragraph" w:customStyle="1" w:styleId="Textbodu">
    <w:name w:val="Text bodu"/>
    <w:basedOn w:val="Normln"/>
    <w:rsid w:val="00683C52"/>
    <w:pPr>
      <w:numPr>
        <w:ilvl w:val="2"/>
        <w:numId w:val="2"/>
      </w:numPr>
      <w:jc w:val="both"/>
      <w:outlineLvl w:val="8"/>
    </w:pPr>
    <w:rPr>
      <w:szCs w:val="20"/>
      <w:lang w:eastAsia="en-GB"/>
    </w:rPr>
  </w:style>
  <w:style w:type="paragraph" w:customStyle="1" w:styleId="Textpsmene">
    <w:name w:val="Text písmene"/>
    <w:basedOn w:val="Normln"/>
    <w:rsid w:val="00683C52"/>
    <w:pPr>
      <w:numPr>
        <w:ilvl w:val="1"/>
        <w:numId w:val="2"/>
      </w:numPr>
      <w:tabs>
        <w:tab w:val="clear" w:pos="425"/>
        <w:tab w:val="num" w:pos="1440"/>
      </w:tabs>
      <w:ind w:left="1440" w:hanging="360"/>
      <w:jc w:val="both"/>
      <w:outlineLvl w:val="7"/>
    </w:pPr>
    <w:rPr>
      <w:rFonts w:eastAsia="Calibri"/>
      <w:szCs w:val="20"/>
      <w:lang w:eastAsia="en-GB"/>
    </w:rPr>
  </w:style>
  <w:style w:type="paragraph" w:styleId="Odstavecseseznamem">
    <w:name w:val="List Paragraph"/>
    <w:aliases w:val="List Paragraph (Czech Tourism),Nad,List Paragraph,Odstavec se seznamem1,Odstavec cíl se seznamem,Dot pt,No Spacing1,List Paragraph Char Char Char,Indicator Text,Numbered Para 1,List Paragraph à moi,LISTA,List Paragraph1,Odstavec_muj"/>
    <w:basedOn w:val="Normln"/>
    <w:link w:val="OdstavecseseznamemChar"/>
    <w:uiPriority w:val="34"/>
    <w:qFormat/>
    <w:rsid w:val="00945587"/>
    <w:pPr>
      <w:ind w:left="720"/>
      <w:contextualSpacing/>
    </w:pPr>
  </w:style>
  <w:style w:type="character" w:customStyle="1" w:styleId="OdstavecseseznamemChar">
    <w:name w:val="Odstavec se seznamem Char"/>
    <w:aliases w:val="List Paragraph (Czech Tourism) Char,Nad Char,List Paragraph Char,Odstavec se seznamem1 Char,Odstavec cíl se seznamem Char,Dot pt Char,No Spacing1 Char,List Paragraph Char Char Char Char,Indicator Text Char,Numbered Para 1 Char"/>
    <w:link w:val="Odstavecseseznamem"/>
    <w:uiPriority w:val="34"/>
    <w:qFormat/>
    <w:locked/>
    <w:rsid w:val="000167F7"/>
    <w:rPr>
      <w:sz w:val="22"/>
      <w:szCs w:val="22"/>
    </w:rPr>
  </w:style>
  <w:style w:type="paragraph" w:customStyle="1" w:styleId="Prosttext1">
    <w:name w:val="Prostý text1"/>
    <w:basedOn w:val="Normln"/>
    <w:rsid w:val="00945587"/>
    <w:pPr>
      <w:suppressAutoHyphens/>
    </w:pPr>
    <w:rPr>
      <w:rFonts w:ascii="Consolas" w:hAnsi="Consolas"/>
      <w:sz w:val="21"/>
      <w:szCs w:val="21"/>
      <w:lang w:eastAsia="ar-SA"/>
    </w:rPr>
  </w:style>
  <w:style w:type="paragraph" w:customStyle="1" w:styleId="nadpisvyhlky">
    <w:name w:val="nadpis vyhlášky"/>
    <w:basedOn w:val="Normln"/>
    <w:next w:val="Normln"/>
    <w:rsid w:val="00945587"/>
    <w:pPr>
      <w:keepNext/>
      <w:keepLines/>
      <w:suppressAutoHyphens/>
      <w:spacing w:before="120"/>
      <w:jc w:val="center"/>
    </w:pPr>
    <w:rPr>
      <w:b/>
      <w:szCs w:val="20"/>
      <w:lang w:eastAsia="ar-SA"/>
    </w:rPr>
  </w:style>
  <w:style w:type="paragraph" w:styleId="Nzev">
    <w:name w:val="Title"/>
    <w:basedOn w:val="Normln"/>
    <w:next w:val="Normln"/>
    <w:link w:val="NzevChar"/>
    <w:uiPriority w:val="10"/>
    <w:qFormat/>
    <w:rsid w:val="0094558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NzevChar">
    <w:name w:val="Název Char"/>
    <w:link w:val="Nzev"/>
    <w:uiPriority w:val="10"/>
    <w:rsid w:val="00945587"/>
    <w:rPr>
      <w:rFonts w:ascii="Cambria" w:eastAsia="Times New Roman" w:hAnsi="Cambria" w:cs="Times New Roman"/>
      <w:i/>
      <w:iCs/>
      <w:color w:val="243F60"/>
      <w:sz w:val="60"/>
      <w:szCs w:val="60"/>
    </w:rPr>
  </w:style>
  <w:style w:type="paragraph" w:customStyle="1" w:styleId="Podtitul">
    <w:name w:val="Podtitul"/>
    <w:basedOn w:val="Normln"/>
    <w:next w:val="Normln"/>
    <w:link w:val="PodtitulChar"/>
    <w:uiPriority w:val="11"/>
    <w:qFormat/>
    <w:rsid w:val="00945587"/>
    <w:pPr>
      <w:spacing w:before="200" w:after="900"/>
      <w:ind w:firstLine="0"/>
      <w:jc w:val="right"/>
    </w:pPr>
    <w:rPr>
      <w:i/>
      <w:iCs/>
      <w:sz w:val="24"/>
      <w:szCs w:val="24"/>
    </w:rPr>
  </w:style>
  <w:style w:type="character" w:customStyle="1" w:styleId="PodtitulChar">
    <w:name w:val="Podtitul Char"/>
    <w:link w:val="Podtitul"/>
    <w:uiPriority w:val="11"/>
    <w:rsid w:val="00945587"/>
    <w:rPr>
      <w:rFonts w:ascii="Calibri"/>
      <w:i/>
      <w:iCs/>
      <w:sz w:val="24"/>
      <w:szCs w:val="24"/>
    </w:rPr>
  </w:style>
  <w:style w:type="paragraph" w:styleId="Titulek">
    <w:name w:val="caption"/>
    <w:basedOn w:val="Normln"/>
    <w:next w:val="Normln"/>
    <w:uiPriority w:val="35"/>
    <w:semiHidden/>
    <w:unhideWhenUsed/>
    <w:qFormat/>
    <w:rsid w:val="00945587"/>
    <w:rPr>
      <w:b/>
      <w:bCs/>
      <w:sz w:val="18"/>
      <w:szCs w:val="18"/>
    </w:rPr>
  </w:style>
  <w:style w:type="character" w:styleId="Siln">
    <w:name w:val="Strong"/>
    <w:uiPriority w:val="22"/>
    <w:qFormat/>
    <w:rsid w:val="00945587"/>
    <w:rPr>
      <w:b/>
      <w:bCs/>
      <w:spacing w:val="0"/>
    </w:rPr>
  </w:style>
  <w:style w:type="character" w:customStyle="1" w:styleId="Zvraznn">
    <w:name w:val="Zvýraznění"/>
    <w:qFormat/>
    <w:rsid w:val="00945587"/>
    <w:rPr>
      <w:b/>
      <w:bCs/>
      <w:i/>
      <w:iCs/>
      <w:color w:val="5A5A5A"/>
    </w:rPr>
  </w:style>
  <w:style w:type="paragraph" w:styleId="Bezmezer">
    <w:name w:val="No Spacing"/>
    <w:basedOn w:val="Normln"/>
    <w:link w:val="BezmezerChar"/>
    <w:uiPriority w:val="1"/>
    <w:qFormat/>
    <w:rsid w:val="00945587"/>
    <w:pPr>
      <w:ind w:firstLine="0"/>
    </w:pPr>
  </w:style>
  <w:style w:type="character" w:customStyle="1" w:styleId="BezmezerChar">
    <w:name w:val="Bez mezer Char"/>
    <w:link w:val="Bezmezer"/>
    <w:rsid w:val="00945587"/>
  </w:style>
  <w:style w:type="paragraph" w:styleId="Citt">
    <w:name w:val="Quote"/>
    <w:basedOn w:val="Normln"/>
    <w:next w:val="Normln"/>
    <w:link w:val="CittChar"/>
    <w:uiPriority w:val="29"/>
    <w:qFormat/>
    <w:rsid w:val="00945587"/>
    <w:rPr>
      <w:rFonts w:ascii="Cambria" w:hAnsi="Cambria"/>
      <w:i/>
      <w:iCs/>
      <w:color w:val="5A5A5A"/>
    </w:rPr>
  </w:style>
  <w:style w:type="character" w:customStyle="1" w:styleId="CittChar">
    <w:name w:val="Citát Char"/>
    <w:link w:val="Citt"/>
    <w:uiPriority w:val="29"/>
    <w:rsid w:val="00945587"/>
    <w:rPr>
      <w:rFonts w:ascii="Cambria" w:eastAsia="Times New Roman" w:hAnsi="Cambria" w:cs="Times New Roman"/>
      <w:i/>
      <w:iCs/>
      <w:color w:val="5A5A5A"/>
    </w:rPr>
  </w:style>
  <w:style w:type="paragraph" w:styleId="Vrazncitt">
    <w:name w:val="Intense Quote"/>
    <w:basedOn w:val="Normln"/>
    <w:next w:val="Normln"/>
    <w:link w:val="VrazncittChar"/>
    <w:uiPriority w:val="30"/>
    <w:qFormat/>
    <w:rsid w:val="0094558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VrazncittChar">
    <w:name w:val="Výrazný citát Char"/>
    <w:link w:val="Vrazncitt"/>
    <w:uiPriority w:val="30"/>
    <w:rsid w:val="00945587"/>
    <w:rPr>
      <w:rFonts w:ascii="Cambria" w:eastAsia="Times New Roman" w:hAnsi="Cambria" w:cs="Times New Roman"/>
      <w:i/>
      <w:iCs/>
      <w:color w:val="FFFFFF"/>
      <w:sz w:val="24"/>
      <w:szCs w:val="24"/>
      <w:shd w:val="clear" w:color="auto" w:fill="4F81BD"/>
    </w:rPr>
  </w:style>
  <w:style w:type="character" w:styleId="Zdraznnjemn">
    <w:name w:val="Subtle Emphasis"/>
    <w:uiPriority w:val="19"/>
    <w:qFormat/>
    <w:rsid w:val="00945587"/>
    <w:rPr>
      <w:i/>
      <w:iCs/>
      <w:color w:val="5A5A5A"/>
    </w:rPr>
  </w:style>
  <w:style w:type="character" w:styleId="Zdraznnintenzivn">
    <w:name w:val="Intense Emphasis"/>
    <w:uiPriority w:val="21"/>
    <w:qFormat/>
    <w:rsid w:val="00945587"/>
    <w:rPr>
      <w:b/>
      <w:bCs/>
      <w:i/>
      <w:iCs/>
      <w:color w:val="4F81BD"/>
      <w:sz w:val="22"/>
      <w:szCs w:val="22"/>
    </w:rPr>
  </w:style>
  <w:style w:type="character" w:styleId="Odkazjemn">
    <w:name w:val="Subtle Reference"/>
    <w:uiPriority w:val="31"/>
    <w:qFormat/>
    <w:rsid w:val="00945587"/>
    <w:rPr>
      <w:color w:val="auto"/>
      <w:u w:val="single" w:color="9BBB59"/>
    </w:rPr>
  </w:style>
  <w:style w:type="character" w:styleId="Odkazintenzivn">
    <w:name w:val="Intense Reference"/>
    <w:uiPriority w:val="32"/>
    <w:qFormat/>
    <w:rsid w:val="00945587"/>
    <w:rPr>
      <w:b/>
      <w:bCs/>
      <w:color w:val="76923C"/>
      <w:u w:val="single" w:color="9BBB59"/>
    </w:rPr>
  </w:style>
  <w:style w:type="character" w:styleId="Nzevknihy">
    <w:name w:val="Book Title"/>
    <w:uiPriority w:val="33"/>
    <w:qFormat/>
    <w:rsid w:val="00945587"/>
    <w:rPr>
      <w:rFonts w:ascii="Cambria" w:eastAsia="Times New Roman" w:hAnsi="Cambria" w:cs="Times New Roman"/>
      <w:b/>
      <w:bCs/>
      <w:i/>
      <w:iCs/>
      <w:color w:val="auto"/>
    </w:rPr>
  </w:style>
  <w:style w:type="paragraph" w:styleId="Nadpisobsahu">
    <w:name w:val="TOC Heading"/>
    <w:basedOn w:val="Nadpis1"/>
    <w:next w:val="Normln"/>
    <w:uiPriority w:val="39"/>
    <w:semiHidden/>
    <w:unhideWhenUsed/>
    <w:qFormat/>
    <w:rsid w:val="00945587"/>
    <w:pPr>
      <w:outlineLvl w:val="9"/>
    </w:pPr>
    <w:rPr>
      <w:lang w:bidi="en-US"/>
    </w:rPr>
  </w:style>
  <w:style w:type="paragraph" w:styleId="Normlnweb">
    <w:name w:val="Normal (Web)"/>
    <w:basedOn w:val="Normln"/>
    <w:uiPriority w:val="99"/>
    <w:unhideWhenUsed/>
    <w:rsid w:val="006E46E5"/>
    <w:pPr>
      <w:spacing w:before="100" w:beforeAutospacing="1" w:after="100" w:afterAutospacing="1"/>
      <w:ind w:firstLine="0"/>
    </w:pPr>
    <w:rPr>
      <w:rFonts w:ascii="Times New Roman" w:hAnsi="Times New Roman"/>
      <w:sz w:val="24"/>
      <w:szCs w:val="24"/>
    </w:rPr>
  </w:style>
  <w:style w:type="paragraph" w:customStyle="1" w:styleId="pipomnkanadpis">
    <w:name w:val="připomínka nadpis"/>
    <w:basedOn w:val="Normln"/>
    <w:link w:val="pipomnkanadpisChar"/>
    <w:qFormat/>
    <w:rsid w:val="00F568DC"/>
    <w:pPr>
      <w:numPr>
        <w:numId w:val="3"/>
      </w:numPr>
      <w:ind w:left="0" w:firstLine="0"/>
      <w:jc w:val="both"/>
    </w:pPr>
    <w:rPr>
      <w:rFonts w:ascii="Arial" w:hAnsi="Arial" w:cs="Arial"/>
      <w:b/>
    </w:rPr>
  </w:style>
  <w:style w:type="character" w:customStyle="1" w:styleId="pipomnkanadpisChar">
    <w:name w:val="připomínka nadpis Char"/>
    <w:link w:val="pipomnkanadpis"/>
    <w:rsid w:val="00F568DC"/>
    <w:rPr>
      <w:rFonts w:ascii="Arial" w:hAnsi="Arial" w:cs="Arial"/>
      <w:b/>
      <w:sz w:val="22"/>
      <w:szCs w:val="22"/>
    </w:rPr>
  </w:style>
  <w:style w:type="paragraph" w:customStyle="1" w:styleId="odstavecseseznamem1">
    <w:name w:val="odstavecseseznamem1"/>
    <w:basedOn w:val="Normln"/>
    <w:rsid w:val="00186128"/>
    <w:pPr>
      <w:spacing w:before="100" w:beforeAutospacing="1" w:after="100" w:afterAutospacing="1"/>
      <w:ind w:firstLine="0"/>
    </w:pPr>
    <w:rPr>
      <w:rFonts w:ascii="Times New Roman" w:hAnsi="Times New Roman"/>
      <w:sz w:val="24"/>
      <w:szCs w:val="24"/>
    </w:rPr>
  </w:style>
  <w:style w:type="paragraph" w:customStyle="1" w:styleId="Nadpisparagrafu">
    <w:name w:val="Nadpis paragrafu"/>
    <w:next w:val="Textodstavce"/>
    <w:rsid w:val="007B708F"/>
    <w:pPr>
      <w:keepNext/>
      <w:keepLines/>
      <w:pBdr>
        <w:top w:val="none" w:sz="96" w:space="31" w:color="FFFFFF" w:shadow="1" w:frame="1"/>
        <w:left w:val="none" w:sz="96" w:space="31" w:color="FFFFFF" w:shadow="1" w:frame="1"/>
        <w:bottom w:val="none" w:sz="96" w:space="31" w:color="FFFFFF" w:shadow="1" w:frame="1"/>
        <w:right w:val="none" w:sz="96" w:space="31" w:color="FFFFFF" w:shadow="1" w:frame="1"/>
      </w:pBdr>
      <w:suppressAutoHyphens/>
      <w:spacing w:before="240"/>
      <w:jc w:val="center"/>
    </w:pPr>
    <w:rPr>
      <w:rFonts w:ascii="Times New Roman" w:eastAsia="Arial Unicode MS" w:hAnsi="Times New Roman" w:cs="Arial Unicode MS"/>
      <w:b/>
      <w:bCs/>
      <w:color w:val="000000"/>
      <w:sz w:val="24"/>
      <w:szCs w:val="24"/>
      <w:u w:color="000000"/>
    </w:rPr>
  </w:style>
  <w:style w:type="paragraph" w:styleId="Pedmtkomente">
    <w:name w:val="annotation subject"/>
    <w:basedOn w:val="Textkomente"/>
    <w:next w:val="Textkomente"/>
    <w:link w:val="PedmtkomenteChar"/>
    <w:semiHidden/>
    <w:unhideWhenUsed/>
    <w:rsid w:val="008B32E1"/>
    <w:rPr>
      <w:rFonts w:ascii="Calibri" w:hAnsi="Calibri" w:cs="Times New Roman"/>
      <w:b/>
      <w:bCs/>
    </w:rPr>
  </w:style>
  <w:style w:type="character" w:customStyle="1" w:styleId="PedmtkomenteChar">
    <w:name w:val="Předmět komentáře Char"/>
    <w:link w:val="Pedmtkomente"/>
    <w:semiHidden/>
    <w:rsid w:val="008B32E1"/>
    <w:rPr>
      <w:rFonts w:ascii="Arial" w:hAnsi="Arial" w:cs="Arial"/>
      <w:b/>
      <w:bCs/>
    </w:rPr>
  </w:style>
  <w:style w:type="character" w:customStyle="1" w:styleId="xsptextcomputedfield">
    <w:name w:val="xsptextcomputedfield"/>
    <w:rsid w:val="00096B01"/>
  </w:style>
  <w:style w:type="character" w:styleId="Nevyeenzmnka">
    <w:name w:val="Unresolved Mention"/>
    <w:uiPriority w:val="99"/>
    <w:semiHidden/>
    <w:unhideWhenUsed/>
    <w:rsid w:val="00195ADB"/>
    <w:rPr>
      <w:color w:val="808080"/>
      <w:shd w:val="clear" w:color="auto" w:fill="E6E6E6"/>
    </w:rPr>
  </w:style>
  <w:style w:type="paragraph" w:customStyle="1" w:styleId="l4">
    <w:name w:val="l4"/>
    <w:basedOn w:val="Normln"/>
    <w:uiPriority w:val="99"/>
    <w:rsid w:val="00E870A5"/>
    <w:pPr>
      <w:spacing w:before="100" w:beforeAutospacing="1" w:after="100" w:afterAutospacing="1"/>
      <w:ind w:firstLine="0"/>
    </w:pPr>
    <w:rPr>
      <w:rFonts w:ascii="Times New Roman" w:eastAsia="Calibri" w:hAnsi="Times New Roman"/>
      <w:sz w:val="24"/>
      <w:szCs w:val="24"/>
    </w:rPr>
  </w:style>
  <w:style w:type="paragraph" w:customStyle="1" w:styleId="l5">
    <w:name w:val="l5"/>
    <w:basedOn w:val="Normln"/>
    <w:uiPriority w:val="99"/>
    <w:rsid w:val="00E870A5"/>
    <w:pPr>
      <w:spacing w:before="100" w:beforeAutospacing="1" w:after="100" w:afterAutospacing="1"/>
      <w:ind w:firstLine="0"/>
    </w:pPr>
    <w:rPr>
      <w:rFonts w:ascii="Times New Roman" w:eastAsia="Calibri" w:hAnsi="Times New Roman"/>
      <w:sz w:val="24"/>
      <w:szCs w:val="24"/>
    </w:rPr>
  </w:style>
  <w:style w:type="paragraph" w:customStyle="1" w:styleId="l6">
    <w:name w:val="l6"/>
    <w:basedOn w:val="Normln"/>
    <w:uiPriority w:val="99"/>
    <w:rsid w:val="00E870A5"/>
    <w:pPr>
      <w:spacing w:before="100" w:beforeAutospacing="1" w:after="100" w:afterAutospacing="1"/>
      <w:ind w:firstLine="0"/>
    </w:pPr>
    <w:rPr>
      <w:rFonts w:ascii="Times New Roman" w:eastAsia="Calibri" w:hAnsi="Times New Roman"/>
      <w:sz w:val="24"/>
      <w:szCs w:val="24"/>
    </w:rPr>
  </w:style>
  <w:style w:type="character" w:styleId="PromnnHTML">
    <w:name w:val="HTML Variable"/>
    <w:uiPriority w:val="99"/>
    <w:semiHidden/>
    <w:unhideWhenUsed/>
    <w:rsid w:val="00E870A5"/>
    <w:rPr>
      <w:i/>
      <w:iCs/>
    </w:rPr>
  </w:style>
  <w:style w:type="paragraph" w:customStyle="1" w:styleId="xmsonormal">
    <w:name w:val="x_msonormal"/>
    <w:basedOn w:val="Normln"/>
    <w:rsid w:val="003A4744"/>
    <w:pPr>
      <w:ind w:firstLine="0"/>
    </w:pPr>
    <w:rPr>
      <w:rFonts w:eastAsia="Calibri" w:cs="Calibri"/>
    </w:rPr>
  </w:style>
  <w:style w:type="paragraph" w:customStyle="1" w:styleId="Styl1">
    <w:name w:val="Styl1"/>
    <w:basedOn w:val="Normln"/>
    <w:link w:val="Styl1Char"/>
    <w:qFormat/>
    <w:rsid w:val="00643E3A"/>
    <w:pPr>
      <w:numPr>
        <w:numId w:val="4"/>
      </w:numPr>
      <w:spacing w:after="200"/>
      <w:ind w:left="426" w:hanging="425"/>
    </w:pPr>
    <w:rPr>
      <w:rFonts w:ascii="Calibri" w:eastAsia="Calibri" w:hAnsi="Calibri"/>
      <w:sz w:val="24"/>
      <w:szCs w:val="24"/>
      <w:lang w:eastAsia="en-US"/>
    </w:rPr>
  </w:style>
  <w:style w:type="character" w:customStyle="1" w:styleId="Styl1Char">
    <w:name w:val="Styl1 Char"/>
    <w:link w:val="Styl1"/>
    <w:rsid w:val="00643E3A"/>
    <w:rPr>
      <w:rFonts w:eastAsia="Calibri"/>
      <w:sz w:val="24"/>
      <w:szCs w:val="24"/>
      <w:lang w:eastAsia="en-US"/>
    </w:rPr>
  </w:style>
  <w:style w:type="paragraph" w:styleId="Podpise-mailu">
    <w:name w:val="E-mail Signature"/>
    <w:basedOn w:val="Normln"/>
    <w:link w:val="Podpise-mailuChar"/>
    <w:rsid w:val="00100D64"/>
    <w:pPr>
      <w:spacing w:before="120"/>
      <w:ind w:firstLine="142"/>
      <w:jc w:val="both"/>
    </w:pPr>
    <w:rPr>
      <w:rFonts w:ascii="Arial" w:hAnsi="Arial" w:cs="Arial"/>
      <w:sz w:val="20"/>
      <w:szCs w:val="20"/>
    </w:rPr>
  </w:style>
  <w:style w:type="character" w:customStyle="1" w:styleId="Podpise-mailuChar">
    <w:name w:val="Podpis e-mailu Char"/>
    <w:link w:val="Podpise-mailu"/>
    <w:rsid w:val="00100D64"/>
    <w:rPr>
      <w:rFonts w:ascii="Arial" w:hAnsi="Arial" w:cs="Arial"/>
    </w:rPr>
  </w:style>
  <w:style w:type="character" w:customStyle="1" w:styleId="ProsttextChar">
    <w:name w:val="Prostý text Char"/>
    <w:link w:val="Prosttext"/>
    <w:uiPriority w:val="99"/>
    <w:semiHidden/>
    <w:rsid w:val="00100D64"/>
    <w:rPr>
      <w:rFonts w:eastAsia="Calibri" w:cs="Arial"/>
      <w:szCs w:val="21"/>
      <w:lang w:eastAsia="en-US"/>
    </w:rPr>
  </w:style>
  <w:style w:type="paragraph" w:styleId="Prosttext">
    <w:name w:val="Plain Text"/>
    <w:basedOn w:val="Normln"/>
    <w:link w:val="ProsttextChar"/>
    <w:uiPriority w:val="99"/>
    <w:semiHidden/>
    <w:unhideWhenUsed/>
    <w:rsid w:val="00100D64"/>
    <w:pPr>
      <w:spacing w:before="120"/>
      <w:ind w:firstLine="142"/>
      <w:jc w:val="both"/>
    </w:pPr>
    <w:rPr>
      <w:rFonts w:ascii="Calibri" w:eastAsia="Calibri" w:hAnsi="Calibri" w:cs="Arial"/>
      <w:sz w:val="20"/>
      <w:szCs w:val="21"/>
      <w:lang w:eastAsia="en-US"/>
    </w:rPr>
  </w:style>
  <w:style w:type="paragraph" w:customStyle="1" w:styleId="Default">
    <w:name w:val="Default"/>
    <w:rsid w:val="00100D64"/>
    <w:pPr>
      <w:autoSpaceDE w:val="0"/>
      <w:autoSpaceDN w:val="0"/>
      <w:adjustRightInd w:val="0"/>
      <w:spacing w:before="120"/>
      <w:ind w:firstLine="142"/>
      <w:jc w:val="both"/>
    </w:pPr>
    <w:rPr>
      <w:rFonts w:ascii="Times New Roman" w:eastAsia="Calibri" w:hAnsi="Times New Roman"/>
      <w:color w:val="000000"/>
      <w:sz w:val="24"/>
      <w:szCs w:val="24"/>
      <w:lang w:eastAsia="en-US"/>
    </w:rPr>
  </w:style>
  <w:style w:type="paragraph" w:styleId="Seznamsodrkami">
    <w:name w:val="List Bullet"/>
    <w:basedOn w:val="Normln"/>
    <w:semiHidden/>
    <w:unhideWhenUsed/>
    <w:rsid w:val="00100D64"/>
    <w:pPr>
      <w:numPr>
        <w:numId w:val="5"/>
      </w:numPr>
      <w:spacing w:before="120"/>
      <w:jc w:val="both"/>
    </w:pPr>
    <w:rPr>
      <w:rFonts w:ascii="Arial" w:hAnsi="Arial" w:cs="Arial"/>
      <w:sz w:val="20"/>
      <w:szCs w:val="20"/>
    </w:rPr>
  </w:style>
  <w:style w:type="paragraph" w:customStyle="1" w:styleId="NADPISSTI">
    <w:name w:val="NADPIS ČÁSTI"/>
    <w:basedOn w:val="Normln"/>
    <w:next w:val="Normln"/>
    <w:rsid w:val="00100D64"/>
    <w:pPr>
      <w:keepNext/>
      <w:keepLines/>
      <w:spacing w:before="120"/>
      <w:ind w:firstLine="142"/>
      <w:jc w:val="center"/>
      <w:outlineLvl w:val="1"/>
    </w:pPr>
    <w:rPr>
      <w:rFonts w:ascii="Times New Roman" w:hAnsi="Times New Roman" w:cs="Arial"/>
      <w:b/>
      <w:sz w:val="24"/>
      <w:szCs w:val="20"/>
    </w:rPr>
  </w:style>
  <w:style w:type="paragraph" w:customStyle="1" w:styleId="gmail-msobodytext2">
    <w:name w:val="gmail-msobodytext2"/>
    <w:basedOn w:val="Normln"/>
    <w:rsid w:val="00BE48E0"/>
    <w:pPr>
      <w:spacing w:before="100" w:beforeAutospacing="1" w:after="100" w:afterAutospacing="1"/>
      <w:ind w:firstLine="0"/>
    </w:pPr>
    <w:rPr>
      <w:rFonts w:ascii="Calibri" w:eastAsia="Calibri" w:hAnsi="Calibri" w:cs="Calibri"/>
    </w:rPr>
  </w:style>
  <w:style w:type="paragraph" w:customStyle="1" w:styleId="Popisky">
    <w:name w:val="Popisky"/>
    <w:rsid w:val="00D65180"/>
    <w:rPr>
      <w:rFonts w:ascii="Arial" w:hAnsi="Arial"/>
    </w:rPr>
  </w:style>
  <w:style w:type="paragraph" w:styleId="Revize">
    <w:name w:val="Revision"/>
    <w:hidden/>
    <w:uiPriority w:val="99"/>
    <w:semiHidden/>
    <w:rsid w:val="002A5B6A"/>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056">
      <w:bodyDiv w:val="1"/>
      <w:marLeft w:val="0"/>
      <w:marRight w:val="0"/>
      <w:marTop w:val="0"/>
      <w:marBottom w:val="0"/>
      <w:divBdr>
        <w:top w:val="none" w:sz="0" w:space="0" w:color="auto"/>
        <w:left w:val="none" w:sz="0" w:space="0" w:color="auto"/>
        <w:bottom w:val="none" w:sz="0" w:space="0" w:color="auto"/>
        <w:right w:val="none" w:sz="0" w:space="0" w:color="auto"/>
      </w:divBdr>
    </w:div>
    <w:div w:id="22480718">
      <w:bodyDiv w:val="1"/>
      <w:marLeft w:val="0"/>
      <w:marRight w:val="0"/>
      <w:marTop w:val="0"/>
      <w:marBottom w:val="0"/>
      <w:divBdr>
        <w:top w:val="none" w:sz="0" w:space="0" w:color="auto"/>
        <w:left w:val="none" w:sz="0" w:space="0" w:color="auto"/>
        <w:bottom w:val="none" w:sz="0" w:space="0" w:color="auto"/>
        <w:right w:val="none" w:sz="0" w:space="0" w:color="auto"/>
      </w:divBdr>
    </w:div>
    <w:div w:id="27223274">
      <w:bodyDiv w:val="1"/>
      <w:marLeft w:val="0"/>
      <w:marRight w:val="0"/>
      <w:marTop w:val="0"/>
      <w:marBottom w:val="0"/>
      <w:divBdr>
        <w:top w:val="none" w:sz="0" w:space="0" w:color="auto"/>
        <w:left w:val="none" w:sz="0" w:space="0" w:color="auto"/>
        <w:bottom w:val="none" w:sz="0" w:space="0" w:color="auto"/>
        <w:right w:val="none" w:sz="0" w:space="0" w:color="auto"/>
      </w:divBdr>
    </w:div>
    <w:div w:id="57285512">
      <w:bodyDiv w:val="1"/>
      <w:marLeft w:val="0"/>
      <w:marRight w:val="0"/>
      <w:marTop w:val="0"/>
      <w:marBottom w:val="0"/>
      <w:divBdr>
        <w:top w:val="none" w:sz="0" w:space="0" w:color="auto"/>
        <w:left w:val="none" w:sz="0" w:space="0" w:color="auto"/>
        <w:bottom w:val="none" w:sz="0" w:space="0" w:color="auto"/>
        <w:right w:val="none" w:sz="0" w:space="0" w:color="auto"/>
      </w:divBdr>
    </w:div>
    <w:div w:id="79107950">
      <w:bodyDiv w:val="1"/>
      <w:marLeft w:val="0"/>
      <w:marRight w:val="0"/>
      <w:marTop w:val="0"/>
      <w:marBottom w:val="0"/>
      <w:divBdr>
        <w:top w:val="none" w:sz="0" w:space="0" w:color="auto"/>
        <w:left w:val="none" w:sz="0" w:space="0" w:color="auto"/>
        <w:bottom w:val="none" w:sz="0" w:space="0" w:color="auto"/>
        <w:right w:val="none" w:sz="0" w:space="0" w:color="auto"/>
      </w:divBdr>
    </w:div>
    <w:div w:id="86846643">
      <w:bodyDiv w:val="1"/>
      <w:marLeft w:val="0"/>
      <w:marRight w:val="0"/>
      <w:marTop w:val="0"/>
      <w:marBottom w:val="0"/>
      <w:divBdr>
        <w:top w:val="none" w:sz="0" w:space="0" w:color="auto"/>
        <w:left w:val="none" w:sz="0" w:space="0" w:color="auto"/>
        <w:bottom w:val="none" w:sz="0" w:space="0" w:color="auto"/>
        <w:right w:val="none" w:sz="0" w:space="0" w:color="auto"/>
      </w:divBdr>
    </w:div>
    <w:div w:id="99842899">
      <w:bodyDiv w:val="1"/>
      <w:marLeft w:val="0"/>
      <w:marRight w:val="0"/>
      <w:marTop w:val="0"/>
      <w:marBottom w:val="0"/>
      <w:divBdr>
        <w:top w:val="none" w:sz="0" w:space="0" w:color="auto"/>
        <w:left w:val="none" w:sz="0" w:space="0" w:color="auto"/>
        <w:bottom w:val="none" w:sz="0" w:space="0" w:color="auto"/>
        <w:right w:val="none" w:sz="0" w:space="0" w:color="auto"/>
      </w:divBdr>
    </w:div>
    <w:div w:id="107706165">
      <w:bodyDiv w:val="1"/>
      <w:marLeft w:val="0"/>
      <w:marRight w:val="0"/>
      <w:marTop w:val="0"/>
      <w:marBottom w:val="0"/>
      <w:divBdr>
        <w:top w:val="none" w:sz="0" w:space="0" w:color="auto"/>
        <w:left w:val="none" w:sz="0" w:space="0" w:color="auto"/>
        <w:bottom w:val="none" w:sz="0" w:space="0" w:color="auto"/>
        <w:right w:val="none" w:sz="0" w:space="0" w:color="auto"/>
      </w:divBdr>
    </w:div>
    <w:div w:id="119229086">
      <w:bodyDiv w:val="1"/>
      <w:marLeft w:val="0"/>
      <w:marRight w:val="0"/>
      <w:marTop w:val="0"/>
      <w:marBottom w:val="0"/>
      <w:divBdr>
        <w:top w:val="none" w:sz="0" w:space="0" w:color="auto"/>
        <w:left w:val="none" w:sz="0" w:space="0" w:color="auto"/>
        <w:bottom w:val="none" w:sz="0" w:space="0" w:color="auto"/>
        <w:right w:val="none" w:sz="0" w:space="0" w:color="auto"/>
      </w:divBdr>
    </w:div>
    <w:div w:id="129370590">
      <w:bodyDiv w:val="1"/>
      <w:marLeft w:val="0"/>
      <w:marRight w:val="0"/>
      <w:marTop w:val="0"/>
      <w:marBottom w:val="0"/>
      <w:divBdr>
        <w:top w:val="none" w:sz="0" w:space="0" w:color="auto"/>
        <w:left w:val="none" w:sz="0" w:space="0" w:color="auto"/>
        <w:bottom w:val="none" w:sz="0" w:space="0" w:color="auto"/>
        <w:right w:val="none" w:sz="0" w:space="0" w:color="auto"/>
      </w:divBdr>
    </w:div>
    <w:div w:id="152575914">
      <w:bodyDiv w:val="1"/>
      <w:marLeft w:val="0"/>
      <w:marRight w:val="0"/>
      <w:marTop w:val="0"/>
      <w:marBottom w:val="0"/>
      <w:divBdr>
        <w:top w:val="none" w:sz="0" w:space="0" w:color="auto"/>
        <w:left w:val="none" w:sz="0" w:space="0" w:color="auto"/>
        <w:bottom w:val="none" w:sz="0" w:space="0" w:color="auto"/>
        <w:right w:val="none" w:sz="0" w:space="0" w:color="auto"/>
      </w:divBdr>
    </w:div>
    <w:div w:id="162745128">
      <w:bodyDiv w:val="1"/>
      <w:marLeft w:val="0"/>
      <w:marRight w:val="0"/>
      <w:marTop w:val="0"/>
      <w:marBottom w:val="0"/>
      <w:divBdr>
        <w:top w:val="none" w:sz="0" w:space="0" w:color="auto"/>
        <w:left w:val="none" w:sz="0" w:space="0" w:color="auto"/>
        <w:bottom w:val="none" w:sz="0" w:space="0" w:color="auto"/>
        <w:right w:val="none" w:sz="0" w:space="0" w:color="auto"/>
      </w:divBdr>
    </w:div>
    <w:div w:id="177669548">
      <w:bodyDiv w:val="1"/>
      <w:marLeft w:val="0"/>
      <w:marRight w:val="0"/>
      <w:marTop w:val="0"/>
      <w:marBottom w:val="0"/>
      <w:divBdr>
        <w:top w:val="none" w:sz="0" w:space="0" w:color="auto"/>
        <w:left w:val="none" w:sz="0" w:space="0" w:color="auto"/>
        <w:bottom w:val="none" w:sz="0" w:space="0" w:color="auto"/>
        <w:right w:val="none" w:sz="0" w:space="0" w:color="auto"/>
      </w:divBdr>
    </w:div>
    <w:div w:id="187572889">
      <w:bodyDiv w:val="1"/>
      <w:marLeft w:val="0"/>
      <w:marRight w:val="0"/>
      <w:marTop w:val="0"/>
      <w:marBottom w:val="0"/>
      <w:divBdr>
        <w:top w:val="none" w:sz="0" w:space="0" w:color="auto"/>
        <w:left w:val="none" w:sz="0" w:space="0" w:color="auto"/>
        <w:bottom w:val="none" w:sz="0" w:space="0" w:color="auto"/>
        <w:right w:val="none" w:sz="0" w:space="0" w:color="auto"/>
      </w:divBdr>
    </w:div>
    <w:div w:id="262226315">
      <w:bodyDiv w:val="1"/>
      <w:marLeft w:val="0"/>
      <w:marRight w:val="0"/>
      <w:marTop w:val="0"/>
      <w:marBottom w:val="0"/>
      <w:divBdr>
        <w:top w:val="none" w:sz="0" w:space="0" w:color="auto"/>
        <w:left w:val="none" w:sz="0" w:space="0" w:color="auto"/>
        <w:bottom w:val="none" w:sz="0" w:space="0" w:color="auto"/>
        <w:right w:val="none" w:sz="0" w:space="0" w:color="auto"/>
      </w:divBdr>
    </w:div>
    <w:div w:id="311374472">
      <w:bodyDiv w:val="1"/>
      <w:marLeft w:val="0"/>
      <w:marRight w:val="0"/>
      <w:marTop w:val="0"/>
      <w:marBottom w:val="0"/>
      <w:divBdr>
        <w:top w:val="none" w:sz="0" w:space="0" w:color="auto"/>
        <w:left w:val="none" w:sz="0" w:space="0" w:color="auto"/>
        <w:bottom w:val="none" w:sz="0" w:space="0" w:color="auto"/>
        <w:right w:val="none" w:sz="0" w:space="0" w:color="auto"/>
      </w:divBdr>
    </w:div>
    <w:div w:id="325977180">
      <w:bodyDiv w:val="1"/>
      <w:marLeft w:val="0"/>
      <w:marRight w:val="0"/>
      <w:marTop w:val="0"/>
      <w:marBottom w:val="0"/>
      <w:divBdr>
        <w:top w:val="none" w:sz="0" w:space="0" w:color="auto"/>
        <w:left w:val="none" w:sz="0" w:space="0" w:color="auto"/>
        <w:bottom w:val="none" w:sz="0" w:space="0" w:color="auto"/>
        <w:right w:val="none" w:sz="0" w:space="0" w:color="auto"/>
      </w:divBdr>
    </w:div>
    <w:div w:id="335034509">
      <w:bodyDiv w:val="1"/>
      <w:marLeft w:val="0"/>
      <w:marRight w:val="0"/>
      <w:marTop w:val="0"/>
      <w:marBottom w:val="0"/>
      <w:divBdr>
        <w:top w:val="none" w:sz="0" w:space="0" w:color="auto"/>
        <w:left w:val="none" w:sz="0" w:space="0" w:color="auto"/>
        <w:bottom w:val="none" w:sz="0" w:space="0" w:color="auto"/>
        <w:right w:val="none" w:sz="0" w:space="0" w:color="auto"/>
      </w:divBdr>
    </w:div>
    <w:div w:id="343096732">
      <w:bodyDiv w:val="1"/>
      <w:marLeft w:val="0"/>
      <w:marRight w:val="0"/>
      <w:marTop w:val="0"/>
      <w:marBottom w:val="0"/>
      <w:divBdr>
        <w:top w:val="none" w:sz="0" w:space="0" w:color="auto"/>
        <w:left w:val="none" w:sz="0" w:space="0" w:color="auto"/>
        <w:bottom w:val="none" w:sz="0" w:space="0" w:color="auto"/>
        <w:right w:val="none" w:sz="0" w:space="0" w:color="auto"/>
      </w:divBdr>
    </w:div>
    <w:div w:id="352612664">
      <w:bodyDiv w:val="1"/>
      <w:marLeft w:val="0"/>
      <w:marRight w:val="0"/>
      <w:marTop w:val="0"/>
      <w:marBottom w:val="0"/>
      <w:divBdr>
        <w:top w:val="none" w:sz="0" w:space="0" w:color="auto"/>
        <w:left w:val="none" w:sz="0" w:space="0" w:color="auto"/>
        <w:bottom w:val="none" w:sz="0" w:space="0" w:color="auto"/>
        <w:right w:val="none" w:sz="0" w:space="0" w:color="auto"/>
      </w:divBdr>
    </w:div>
    <w:div w:id="352807669">
      <w:bodyDiv w:val="1"/>
      <w:marLeft w:val="0"/>
      <w:marRight w:val="0"/>
      <w:marTop w:val="0"/>
      <w:marBottom w:val="0"/>
      <w:divBdr>
        <w:top w:val="none" w:sz="0" w:space="0" w:color="auto"/>
        <w:left w:val="none" w:sz="0" w:space="0" w:color="auto"/>
        <w:bottom w:val="none" w:sz="0" w:space="0" w:color="auto"/>
        <w:right w:val="none" w:sz="0" w:space="0" w:color="auto"/>
      </w:divBdr>
    </w:div>
    <w:div w:id="362831276">
      <w:bodyDiv w:val="1"/>
      <w:marLeft w:val="0"/>
      <w:marRight w:val="0"/>
      <w:marTop w:val="0"/>
      <w:marBottom w:val="0"/>
      <w:divBdr>
        <w:top w:val="none" w:sz="0" w:space="0" w:color="auto"/>
        <w:left w:val="none" w:sz="0" w:space="0" w:color="auto"/>
        <w:bottom w:val="none" w:sz="0" w:space="0" w:color="auto"/>
        <w:right w:val="none" w:sz="0" w:space="0" w:color="auto"/>
      </w:divBdr>
    </w:div>
    <w:div w:id="394815425">
      <w:bodyDiv w:val="1"/>
      <w:marLeft w:val="0"/>
      <w:marRight w:val="0"/>
      <w:marTop w:val="0"/>
      <w:marBottom w:val="0"/>
      <w:divBdr>
        <w:top w:val="none" w:sz="0" w:space="0" w:color="auto"/>
        <w:left w:val="none" w:sz="0" w:space="0" w:color="auto"/>
        <w:bottom w:val="none" w:sz="0" w:space="0" w:color="auto"/>
        <w:right w:val="none" w:sz="0" w:space="0" w:color="auto"/>
      </w:divBdr>
    </w:div>
    <w:div w:id="411702106">
      <w:bodyDiv w:val="1"/>
      <w:marLeft w:val="0"/>
      <w:marRight w:val="0"/>
      <w:marTop w:val="0"/>
      <w:marBottom w:val="0"/>
      <w:divBdr>
        <w:top w:val="none" w:sz="0" w:space="0" w:color="auto"/>
        <w:left w:val="none" w:sz="0" w:space="0" w:color="auto"/>
        <w:bottom w:val="none" w:sz="0" w:space="0" w:color="auto"/>
        <w:right w:val="none" w:sz="0" w:space="0" w:color="auto"/>
      </w:divBdr>
    </w:div>
    <w:div w:id="419065545">
      <w:bodyDiv w:val="1"/>
      <w:marLeft w:val="0"/>
      <w:marRight w:val="0"/>
      <w:marTop w:val="0"/>
      <w:marBottom w:val="0"/>
      <w:divBdr>
        <w:top w:val="none" w:sz="0" w:space="0" w:color="auto"/>
        <w:left w:val="none" w:sz="0" w:space="0" w:color="auto"/>
        <w:bottom w:val="none" w:sz="0" w:space="0" w:color="auto"/>
        <w:right w:val="none" w:sz="0" w:space="0" w:color="auto"/>
      </w:divBdr>
    </w:div>
    <w:div w:id="438376722">
      <w:bodyDiv w:val="1"/>
      <w:marLeft w:val="0"/>
      <w:marRight w:val="0"/>
      <w:marTop w:val="0"/>
      <w:marBottom w:val="0"/>
      <w:divBdr>
        <w:top w:val="none" w:sz="0" w:space="0" w:color="auto"/>
        <w:left w:val="none" w:sz="0" w:space="0" w:color="auto"/>
        <w:bottom w:val="none" w:sz="0" w:space="0" w:color="auto"/>
        <w:right w:val="none" w:sz="0" w:space="0" w:color="auto"/>
      </w:divBdr>
    </w:div>
    <w:div w:id="452409433">
      <w:bodyDiv w:val="1"/>
      <w:marLeft w:val="0"/>
      <w:marRight w:val="0"/>
      <w:marTop w:val="0"/>
      <w:marBottom w:val="0"/>
      <w:divBdr>
        <w:top w:val="none" w:sz="0" w:space="0" w:color="auto"/>
        <w:left w:val="none" w:sz="0" w:space="0" w:color="auto"/>
        <w:bottom w:val="none" w:sz="0" w:space="0" w:color="auto"/>
        <w:right w:val="none" w:sz="0" w:space="0" w:color="auto"/>
      </w:divBdr>
    </w:div>
    <w:div w:id="487746536">
      <w:bodyDiv w:val="1"/>
      <w:marLeft w:val="0"/>
      <w:marRight w:val="0"/>
      <w:marTop w:val="0"/>
      <w:marBottom w:val="0"/>
      <w:divBdr>
        <w:top w:val="none" w:sz="0" w:space="0" w:color="auto"/>
        <w:left w:val="none" w:sz="0" w:space="0" w:color="auto"/>
        <w:bottom w:val="none" w:sz="0" w:space="0" w:color="auto"/>
        <w:right w:val="none" w:sz="0" w:space="0" w:color="auto"/>
      </w:divBdr>
    </w:div>
    <w:div w:id="568343033">
      <w:bodyDiv w:val="1"/>
      <w:marLeft w:val="0"/>
      <w:marRight w:val="0"/>
      <w:marTop w:val="0"/>
      <w:marBottom w:val="0"/>
      <w:divBdr>
        <w:top w:val="none" w:sz="0" w:space="0" w:color="auto"/>
        <w:left w:val="none" w:sz="0" w:space="0" w:color="auto"/>
        <w:bottom w:val="none" w:sz="0" w:space="0" w:color="auto"/>
        <w:right w:val="none" w:sz="0" w:space="0" w:color="auto"/>
      </w:divBdr>
    </w:div>
    <w:div w:id="604848189">
      <w:bodyDiv w:val="1"/>
      <w:marLeft w:val="0"/>
      <w:marRight w:val="0"/>
      <w:marTop w:val="0"/>
      <w:marBottom w:val="0"/>
      <w:divBdr>
        <w:top w:val="none" w:sz="0" w:space="0" w:color="auto"/>
        <w:left w:val="none" w:sz="0" w:space="0" w:color="auto"/>
        <w:bottom w:val="none" w:sz="0" w:space="0" w:color="auto"/>
        <w:right w:val="none" w:sz="0" w:space="0" w:color="auto"/>
      </w:divBdr>
    </w:div>
    <w:div w:id="638728660">
      <w:bodyDiv w:val="1"/>
      <w:marLeft w:val="0"/>
      <w:marRight w:val="0"/>
      <w:marTop w:val="0"/>
      <w:marBottom w:val="0"/>
      <w:divBdr>
        <w:top w:val="none" w:sz="0" w:space="0" w:color="auto"/>
        <w:left w:val="none" w:sz="0" w:space="0" w:color="auto"/>
        <w:bottom w:val="none" w:sz="0" w:space="0" w:color="auto"/>
        <w:right w:val="none" w:sz="0" w:space="0" w:color="auto"/>
      </w:divBdr>
    </w:div>
    <w:div w:id="646125465">
      <w:bodyDiv w:val="1"/>
      <w:marLeft w:val="0"/>
      <w:marRight w:val="0"/>
      <w:marTop w:val="0"/>
      <w:marBottom w:val="0"/>
      <w:divBdr>
        <w:top w:val="none" w:sz="0" w:space="0" w:color="auto"/>
        <w:left w:val="none" w:sz="0" w:space="0" w:color="auto"/>
        <w:bottom w:val="none" w:sz="0" w:space="0" w:color="auto"/>
        <w:right w:val="none" w:sz="0" w:space="0" w:color="auto"/>
      </w:divBdr>
    </w:div>
    <w:div w:id="653989477">
      <w:bodyDiv w:val="1"/>
      <w:marLeft w:val="0"/>
      <w:marRight w:val="0"/>
      <w:marTop w:val="0"/>
      <w:marBottom w:val="0"/>
      <w:divBdr>
        <w:top w:val="none" w:sz="0" w:space="0" w:color="auto"/>
        <w:left w:val="none" w:sz="0" w:space="0" w:color="auto"/>
        <w:bottom w:val="none" w:sz="0" w:space="0" w:color="auto"/>
        <w:right w:val="none" w:sz="0" w:space="0" w:color="auto"/>
      </w:divBdr>
    </w:div>
    <w:div w:id="681051301">
      <w:bodyDiv w:val="1"/>
      <w:marLeft w:val="0"/>
      <w:marRight w:val="0"/>
      <w:marTop w:val="0"/>
      <w:marBottom w:val="0"/>
      <w:divBdr>
        <w:top w:val="none" w:sz="0" w:space="0" w:color="auto"/>
        <w:left w:val="none" w:sz="0" w:space="0" w:color="auto"/>
        <w:bottom w:val="none" w:sz="0" w:space="0" w:color="auto"/>
        <w:right w:val="none" w:sz="0" w:space="0" w:color="auto"/>
      </w:divBdr>
    </w:div>
    <w:div w:id="689452751">
      <w:bodyDiv w:val="1"/>
      <w:marLeft w:val="0"/>
      <w:marRight w:val="0"/>
      <w:marTop w:val="0"/>
      <w:marBottom w:val="0"/>
      <w:divBdr>
        <w:top w:val="none" w:sz="0" w:space="0" w:color="auto"/>
        <w:left w:val="none" w:sz="0" w:space="0" w:color="auto"/>
        <w:bottom w:val="none" w:sz="0" w:space="0" w:color="auto"/>
        <w:right w:val="none" w:sz="0" w:space="0" w:color="auto"/>
      </w:divBdr>
    </w:div>
    <w:div w:id="724064996">
      <w:bodyDiv w:val="1"/>
      <w:marLeft w:val="0"/>
      <w:marRight w:val="0"/>
      <w:marTop w:val="0"/>
      <w:marBottom w:val="0"/>
      <w:divBdr>
        <w:top w:val="none" w:sz="0" w:space="0" w:color="auto"/>
        <w:left w:val="none" w:sz="0" w:space="0" w:color="auto"/>
        <w:bottom w:val="none" w:sz="0" w:space="0" w:color="auto"/>
        <w:right w:val="none" w:sz="0" w:space="0" w:color="auto"/>
      </w:divBdr>
    </w:div>
    <w:div w:id="748816652">
      <w:bodyDiv w:val="1"/>
      <w:marLeft w:val="0"/>
      <w:marRight w:val="0"/>
      <w:marTop w:val="0"/>
      <w:marBottom w:val="0"/>
      <w:divBdr>
        <w:top w:val="none" w:sz="0" w:space="0" w:color="auto"/>
        <w:left w:val="none" w:sz="0" w:space="0" w:color="auto"/>
        <w:bottom w:val="none" w:sz="0" w:space="0" w:color="auto"/>
        <w:right w:val="none" w:sz="0" w:space="0" w:color="auto"/>
      </w:divBdr>
    </w:div>
    <w:div w:id="758797258">
      <w:bodyDiv w:val="1"/>
      <w:marLeft w:val="0"/>
      <w:marRight w:val="0"/>
      <w:marTop w:val="0"/>
      <w:marBottom w:val="0"/>
      <w:divBdr>
        <w:top w:val="none" w:sz="0" w:space="0" w:color="auto"/>
        <w:left w:val="none" w:sz="0" w:space="0" w:color="auto"/>
        <w:bottom w:val="none" w:sz="0" w:space="0" w:color="auto"/>
        <w:right w:val="none" w:sz="0" w:space="0" w:color="auto"/>
      </w:divBdr>
    </w:div>
    <w:div w:id="759906314">
      <w:bodyDiv w:val="1"/>
      <w:marLeft w:val="0"/>
      <w:marRight w:val="0"/>
      <w:marTop w:val="0"/>
      <w:marBottom w:val="0"/>
      <w:divBdr>
        <w:top w:val="none" w:sz="0" w:space="0" w:color="auto"/>
        <w:left w:val="none" w:sz="0" w:space="0" w:color="auto"/>
        <w:bottom w:val="none" w:sz="0" w:space="0" w:color="auto"/>
        <w:right w:val="none" w:sz="0" w:space="0" w:color="auto"/>
      </w:divBdr>
    </w:div>
    <w:div w:id="775370367">
      <w:bodyDiv w:val="1"/>
      <w:marLeft w:val="0"/>
      <w:marRight w:val="0"/>
      <w:marTop w:val="0"/>
      <w:marBottom w:val="0"/>
      <w:divBdr>
        <w:top w:val="none" w:sz="0" w:space="0" w:color="auto"/>
        <w:left w:val="none" w:sz="0" w:space="0" w:color="auto"/>
        <w:bottom w:val="none" w:sz="0" w:space="0" w:color="auto"/>
        <w:right w:val="none" w:sz="0" w:space="0" w:color="auto"/>
      </w:divBdr>
    </w:div>
    <w:div w:id="787819676">
      <w:bodyDiv w:val="1"/>
      <w:marLeft w:val="0"/>
      <w:marRight w:val="0"/>
      <w:marTop w:val="0"/>
      <w:marBottom w:val="0"/>
      <w:divBdr>
        <w:top w:val="none" w:sz="0" w:space="0" w:color="auto"/>
        <w:left w:val="none" w:sz="0" w:space="0" w:color="auto"/>
        <w:bottom w:val="none" w:sz="0" w:space="0" w:color="auto"/>
        <w:right w:val="none" w:sz="0" w:space="0" w:color="auto"/>
      </w:divBdr>
    </w:div>
    <w:div w:id="803547505">
      <w:bodyDiv w:val="1"/>
      <w:marLeft w:val="0"/>
      <w:marRight w:val="0"/>
      <w:marTop w:val="0"/>
      <w:marBottom w:val="0"/>
      <w:divBdr>
        <w:top w:val="none" w:sz="0" w:space="0" w:color="auto"/>
        <w:left w:val="none" w:sz="0" w:space="0" w:color="auto"/>
        <w:bottom w:val="none" w:sz="0" w:space="0" w:color="auto"/>
        <w:right w:val="none" w:sz="0" w:space="0" w:color="auto"/>
      </w:divBdr>
    </w:div>
    <w:div w:id="817771555">
      <w:bodyDiv w:val="1"/>
      <w:marLeft w:val="0"/>
      <w:marRight w:val="0"/>
      <w:marTop w:val="0"/>
      <w:marBottom w:val="0"/>
      <w:divBdr>
        <w:top w:val="none" w:sz="0" w:space="0" w:color="auto"/>
        <w:left w:val="none" w:sz="0" w:space="0" w:color="auto"/>
        <w:bottom w:val="none" w:sz="0" w:space="0" w:color="auto"/>
        <w:right w:val="none" w:sz="0" w:space="0" w:color="auto"/>
      </w:divBdr>
    </w:div>
    <w:div w:id="884215154">
      <w:bodyDiv w:val="1"/>
      <w:marLeft w:val="0"/>
      <w:marRight w:val="0"/>
      <w:marTop w:val="0"/>
      <w:marBottom w:val="0"/>
      <w:divBdr>
        <w:top w:val="none" w:sz="0" w:space="0" w:color="auto"/>
        <w:left w:val="none" w:sz="0" w:space="0" w:color="auto"/>
        <w:bottom w:val="none" w:sz="0" w:space="0" w:color="auto"/>
        <w:right w:val="none" w:sz="0" w:space="0" w:color="auto"/>
      </w:divBdr>
    </w:div>
    <w:div w:id="887886039">
      <w:bodyDiv w:val="1"/>
      <w:marLeft w:val="0"/>
      <w:marRight w:val="0"/>
      <w:marTop w:val="0"/>
      <w:marBottom w:val="0"/>
      <w:divBdr>
        <w:top w:val="none" w:sz="0" w:space="0" w:color="auto"/>
        <w:left w:val="none" w:sz="0" w:space="0" w:color="auto"/>
        <w:bottom w:val="none" w:sz="0" w:space="0" w:color="auto"/>
        <w:right w:val="none" w:sz="0" w:space="0" w:color="auto"/>
      </w:divBdr>
    </w:div>
    <w:div w:id="945889886">
      <w:bodyDiv w:val="1"/>
      <w:marLeft w:val="0"/>
      <w:marRight w:val="0"/>
      <w:marTop w:val="0"/>
      <w:marBottom w:val="0"/>
      <w:divBdr>
        <w:top w:val="none" w:sz="0" w:space="0" w:color="auto"/>
        <w:left w:val="none" w:sz="0" w:space="0" w:color="auto"/>
        <w:bottom w:val="none" w:sz="0" w:space="0" w:color="auto"/>
        <w:right w:val="none" w:sz="0" w:space="0" w:color="auto"/>
      </w:divBdr>
    </w:div>
    <w:div w:id="952058043">
      <w:bodyDiv w:val="1"/>
      <w:marLeft w:val="0"/>
      <w:marRight w:val="0"/>
      <w:marTop w:val="0"/>
      <w:marBottom w:val="0"/>
      <w:divBdr>
        <w:top w:val="none" w:sz="0" w:space="0" w:color="auto"/>
        <w:left w:val="none" w:sz="0" w:space="0" w:color="auto"/>
        <w:bottom w:val="none" w:sz="0" w:space="0" w:color="auto"/>
        <w:right w:val="none" w:sz="0" w:space="0" w:color="auto"/>
      </w:divBdr>
    </w:div>
    <w:div w:id="977032548">
      <w:bodyDiv w:val="1"/>
      <w:marLeft w:val="0"/>
      <w:marRight w:val="0"/>
      <w:marTop w:val="0"/>
      <w:marBottom w:val="0"/>
      <w:divBdr>
        <w:top w:val="none" w:sz="0" w:space="0" w:color="auto"/>
        <w:left w:val="none" w:sz="0" w:space="0" w:color="auto"/>
        <w:bottom w:val="none" w:sz="0" w:space="0" w:color="auto"/>
        <w:right w:val="none" w:sz="0" w:space="0" w:color="auto"/>
      </w:divBdr>
    </w:div>
    <w:div w:id="985359759">
      <w:bodyDiv w:val="1"/>
      <w:marLeft w:val="0"/>
      <w:marRight w:val="0"/>
      <w:marTop w:val="0"/>
      <w:marBottom w:val="0"/>
      <w:divBdr>
        <w:top w:val="none" w:sz="0" w:space="0" w:color="auto"/>
        <w:left w:val="none" w:sz="0" w:space="0" w:color="auto"/>
        <w:bottom w:val="none" w:sz="0" w:space="0" w:color="auto"/>
        <w:right w:val="none" w:sz="0" w:space="0" w:color="auto"/>
      </w:divBdr>
    </w:div>
    <w:div w:id="1029834259">
      <w:bodyDiv w:val="1"/>
      <w:marLeft w:val="0"/>
      <w:marRight w:val="0"/>
      <w:marTop w:val="0"/>
      <w:marBottom w:val="0"/>
      <w:divBdr>
        <w:top w:val="none" w:sz="0" w:space="0" w:color="auto"/>
        <w:left w:val="none" w:sz="0" w:space="0" w:color="auto"/>
        <w:bottom w:val="none" w:sz="0" w:space="0" w:color="auto"/>
        <w:right w:val="none" w:sz="0" w:space="0" w:color="auto"/>
      </w:divBdr>
    </w:div>
    <w:div w:id="1030691489">
      <w:bodyDiv w:val="1"/>
      <w:marLeft w:val="0"/>
      <w:marRight w:val="0"/>
      <w:marTop w:val="0"/>
      <w:marBottom w:val="0"/>
      <w:divBdr>
        <w:top w:val="none" w:sz="0" w:space="0" w:color="auto"/>
        <w:left w:val="none" w:sz="0" w:space="0" w:color="auto"/>
        <w:bottom w:val="none" w:sz="0" w:space="0" w:color="auto"/>
        <w:right w:val="none" w:sz="0" w:space="0" w:color="auto"/>
      </w:divBdr>
    </w:div>
    <w:div w:id="1079058756">
      <w:bodyDiv w:val="1"/>
      <w:marLeft w:val="0"/>
      <w:marRight w:val="0"/>
      <w:marTop w:val="0"/>
      <w:marBottom w:val="0"/>
      <w:divBdr>
        <w:top w:val="none" w:sz="0" w:space="0" w:color="auto"/>
        <w:left w:val="none" w:sz="0" w:space="0" w:color="auto"/>
        <w:bottom w:val="none" w:sz="0" w:space="0" w:color="auto"/>
        <w:right w:val="none" w:sz="0" w:space="0" w:color="auto"/>
      </w:divBdr>
    </w:div>
    <w:div w:id="1099983250">
      <w:bodyDiv w:val="1"/>
      <w:marLeft w:val="0"/>
      <w:marRight w:val="0"/>
      <w:marTop w:val="0"/>
      <w:marBottom w:val="0"/>
      <w:divBdr>
        <w:top w:val="none" w:sz="0" w:space="0" w:color="auto"/>
        <w:left w:val="none" w:sz="0" w:space="0" w:color="auto"/>
        <w:bottom w:val="none" w:sz="0" w:space="0" w:color="auto"/>
        <w:right w:val="none" w:sz="0" w:space="0" w:color="auto"/>
      </w:divBdr>
    </w:div>
    <w:div w:id="1112701397">
      <w:bodyDiv w:val="1"/>
      <w:marLeft w:val="0"/>
      <w:marRight w:val="0"/>
      <w:marTop w:val="0"/>
      <w:marBottom w:val="0"/>
      <w:divBdr>
        <w:top w:val="none" w:sz="0" w:space="0" w:color="auto"/>
        <w:left w:val="none" w:sz="0" w:space="0" w:color="auto"/>
        <w:bottom w:val="none" w:sz="0" w:space="0" w:color="auto"/>
        <w:right w:val="none" w:sz="0" w:space="0" w:color="auto"/>
      </w:divBdr>
      <w:divsChild>
        <w:div w:id="2083141534">
          <w:marLeft w:val="150"/>
          <w:marRight w:val="150"/>
          <w:marTop w:val="150"/>
          <w:marBottom w:val="150"/>
          <w:divBdr>
            <w:top w:val="none" w:sz="0" w:space="0" w:color="auto"/>
            <w:left w:val="none" w:sz="0" w:space="0" w:color="auto"/>
            <w:bottom w:val="none" w:sz="0" w:space="0" w:color="auto"/>
            <w:right w:val="none" w:sz="0" w:space="0" w:color="auto"/>
          </w:divBdr>
          <w:divsChild>
            <w:div w:id="2060544104">
              <w:marLeft w:val="0"/>
              <w:marRight w:val="0"/>
              <w:marTop w:val="0"/>
              <w:marBottom w:val="0"/>
              <w:divBdr>
                <w:top w:val="none" w:sz="0" w:space="0" w:color="auto"/>
                <w:left w:val="none" w:sz="0" w:space="0" w:color="auto"/>
                <w:bottom w:val="none" w:sz="0" w:space="0" w:color="auto"/>
                <w:right w:val="none" w:sz="0" w:space="0" w:color="auto"/>
              </w:divBdr>
              <w:divsChild>
                <w:div w:id="1714772441">
                  <w:marLeft w:val="1890"/>
                  <w:marRight w:val="0"/>
                  <w:marTop w:val="0"/>
                  <w:marBottom w:val="0"/>
                  <w:divBdr>
                    <w:top w:val="none" w:sz="0" w:space="0" w:color="auto"/>
                    <w:left w:val="none" w:sz="0" w:space="0" w:color="auto"/>
                    <w:bottom w:val="none" w:sz="0" w:space="0" w:color="auto"/>
                    <w:right w:val="none" w:sz="0" w:space="0" w:color="auto"/>
                  </w:divBdr>
                  <w:divsChild>
                    <w:div w:id="519467492">
                      <w:marLeft w:val="0"/>
                      <w:marRight w:val="0"/>
                      <w:marTop w:val="0"/>
                      <w:marBottom w:val="0"/>
                      <w:divBdr>
                        <w:top w:val="none" w:sz="0" w:space="0" w:color="auto"/>
                        <w:left w:val="none" w:sz="0" w:space="0" w:color="auto"/>
                        <w:bottom w:val="none" w:sz="0" w:space="0" w:color="auto"/>
                        <w:right w:val="none" w:sz="0" w:space="0" w:color="auto"/>
                      </w:divBdr>
                      <w:divsChild>
                        <w:div w:id="1039209451">
                          <w:marLeft w:val="0"/>
                          <w:marRight w:val="0"/>
                          <w:marTop w:val="0"/>
                          <w:marBottom w:val="0"/>
                          <w:divBdr>
                            <w:top w:val="none" w:sz="0" w:space="0" w:color="auto"/>
                            <w:left w:val="none" w:sz="0" w:space="0" w:color="auto"/>
                            <w:bottom w:val="none" w:sz="0" w:space="0" w:color="auto"/>
                            <w:right w:val="none" w:sz="0" w:space="0" w:color="auto"/>
                          </w:divBdr>
                          <w:divsChild>
                            <w:div w:id="1416125735">
                              <w:marLeft w:val="0"/>
                              <w:marRight w:val="0"/>
                              <w:marTop w:val="0"/>
                              <w:marBottom w:val="0"/>
                              <w:divBdr>
                                <w:top w:val="none" w:sz="0" w:space="0" w:color="auto"/>
                                <w:left w:val="none" w:sz="0" w:space="0" w:color="auto"/>
                                <w:bottom w:val="none" w:sz="0" w:space="0" w:color="auto"/>
                                <w:right w:val="none" w:sz="0" w:space="0" w:color="auto"/>
                              </w:divBdr>
                              <w:divsChild>
                                <w:div w:id="1992978569">
                                  <w:marLeft w:val="0"/>
                                  <w:marRight w:val="0"/>
                                  <w:marTop w:val="0"/>
                                  <w:marBottom w:val="0"/>
                                  <w:divBdr>
                                    <w:top w:val="none" w:sz="0" w:space="0" w:color="auto"/>
                                    <w:left w:val="none" w:sz="0" w:space="0" w:color="auto"/>
                                    <w:bottom w:val="none" w:sz="0" w:space="0" w:color="auto"/>
                                    <w:right w:val="none" w:sz="0" w:space="0" w:color="auto"/>
                                  </w:divBdr>
                                  <w:divsChild>
                                    <w:div w:id="1867135950">
                                      <w:marLeft w:val="0"/>
                                      <w:marRight w:val="0"/>
                                      <w:marTop w:val="0"/>
                                      <w:marBottom w:val="0"/>
                                      <w:divBdr>
                                        <w:top w:val="single" w:sz="6" w:space="0" w:color="E4DBBE"/>
                                        <w:left w:val="single" w:sz="6" w:space="0" w:color="E4DBBE"/>
                                        <w:bottom w:val="single" w:sz="6" w:space="0" w:color="E4DBBE"/>
                                        <w:right w:val="single" w:sz="6" w:space="0" w:color="E4DBBE"/>
                                      </w:divBdr>
                                      <w:divsChild>
                                        <w:div w:id="1505123180">
                                          <w:marLeft w:val="0"/>
                                          <w:marRight w:val="0"/>
                                          <w:marTop w:val="0"/>
                                          <w:marBottom w:val="0"/>
                                          <w:divBdr>
                                            <w:top w:val="none" w:sz="0" w:space="0" w:color="auto"/>
                                            <w:left w:val="none" w:sz="0" w:space="0" w:color="auto"/>
                                            <w:bottom w:val="none" w:sz="0" w:space="0" w:color="auto"/>
                                            <w:right w:val="none" w:sz="0" w:space="0" w:color="auto"/>
                                          </w:divBdr>
                                          <w:divsChild>
                                            <w:div w:id="1086338588">
                                              <w:marLeft w:val="0"/>
                                              <w:marRight w:val="0"/>
                                              <w:marTop w:val="0"/>
                                              <w:marBottom w:val="0"/>
                                              <w:divBdr>
                                                <w:top w:val="none" w:sz="0" w:space="0" w:color="auto"/>
                                                <w:left w:val="none" w:sz="0" w:space="0" w:color="auto"/>
                                                <w:bottom w:val="none" w:sz="0" w:space="0" w:color="auto"/>
                                                <w:right w:val="none" w:sz="0" w:space="0" w:color="auto"/>
                                              </w:divBdr>
                                              <w:divsChild>
                                                <w:div w:id="320817247">
                                                  <w:marLeft w:val="0"/>
                                                  <w:marRight w:val="0"/>
                                                  <w:marTop w:val="0"/>
                                                  <w:marBottom w:val="0"/>
                                                  <w:divBdr>
                                                    <w:top w:val="none" w:sz="0" w:space="0" w:color="auto"/>
                                                    <w:left w:val="none" w:sz="0" w:space="0" w:color="auto"/>
                                                    <w:bottom w:val="none" w:sz="0" w:space="0" w:color="auto"/>
                                                    <w:right w:val="none" w:sz="0" w:space="0" w:color="auto"/>
                                                  </w:divBdr>
                                                </w:div>
                                                <w:div w:id="634484556">
                                                  <w:marLeft w:val="0"/>
                                                  <w:marRight w:val="0"/>
                                                  <w:marTop w:val="0"/>
                                                  <w:marBottom w:val="0"/>
                                                  <w:divBdr>
                                                    <w:top w:val="none" w:sz="0" w:space="0" w:color="auto"/>
                                                    <w:left w:val="none" w:sz="0" w:space="0" w:color="auto"/>
                                                    <w:bottom w:val="none" w:sz="0" w:space="0" w:color="auto"/>
                                                    <w:right w:val="none" w:sz="0" w:space="0" w:color="auto"/>
                                                  </w:divBdr>
                                                </w:div>
                                                <w:div w:id="908540709">
                                                  <w:marLeft w:val="0"/>
                                                  <w:marRight w:val="0"/>
                                                  <w:marTop w:val="0"/>
                                                  <w:marBottom w:val="0"/>
                                                  <w:divBdr>
                                                    <w:top w:val="none" w:sz="0" w:space="0" w:color="auto"/>
                                                    <w:left w:val="none" w:sz="0" w:space="0" w:color="auto"/>
                                                    <w:bottom w:val="none" w:sz="0" w:space="0" w:color="auto"/>
                                                    <w:right w:val="none" w:sz="0" w:space="0" w:color="auto"/>
                                                  </w:divBdr>
                                                </w:div>
                                                <w:div w:id="1430660660">
                                                  <w:marLeft w:val="0"/>
                                                  <w:marRight w:val="0"/>
                                                  <w:marTop w:val="0"/>
                                                  <w:marBottom w:val="0"/>
                                                  <w:divBdr>
                                                    <w:top w:val="none" w:sz="0" w:space="0" w:color="auto"/>
                                                    <w:left w:val="none" w:sz="0" w:space="0" w:color="auto"/>
                                                    <w:bottom w:val="none" w:sz="0" w:space="0" w:color="auto"/>
                                                    <w:right w:val="none" w:sz="0" w:space="0" w:color="auto"/>
                                                  </w:divBdr>
                                                </w:div>
                                                <w:div w:id="1453749278">
                                                  <w:marLeft w:val="0"/>
                                                  <w:marRight w:val="0"/>
                                                  <w:marTop w:val="0"/>
                                                  <w:marBottom w:val="0"/>
                                                  <w:divBdr>
                                                    <w:top w:val="none" w:sz="0" w:space="0" w:color="auto"/>
                                                    <w:left w:val="none" w:sz="0" w:space="0" w:color="auto"/>
                                                    <w:bottom w:val="none" w:sz="0" w:space="0" w:color="auto"/>
                                                    <w:right w:val="none" w:sz="0" w:space="0" w:color="auto"/>
                                                  </w:divBdr>
                                                </w:div>
                                                <w:div w:id="1933969517">
                                                  <w:marLeft w:val="0"/>
                                                  <w:marRight w:val="0"/>
                                                  <w:marTop w:val="0"/>
                                                  <w:marBottom w:val="0"/>
                                                  <w:divBdr>
                                                    <w:top w:val="none" w:sz="0" w:space="0" w:color="auto"/>
                                                    <w:left w:val="none" w:sz="0" w:space="0" w:color="auto"/>
                                                    <w:bottom w:val="none" w:sz="0" w:space="0" w:color="auto"/>
                                                    <w:right w:val="none" w:sz="0" w:space="0" w:color="auto"/>
                                                  </w:divBdr>
                                                </w:div>
                                                <w:div w:id="20663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246443">
      <w:bodyDiv w:val="1"/>
      <w:marLeft w:val="0"/>
      <w:marRight w:val="0"/>
      <w:marTop w:val="0"/>
      <w:marBottom w:val="0"/>
      <w:divBdr>
        <w:top w:val="none" w:sz="0" w:space="0" w:color="auto"/>
        <w:left w:val="none" w:sz="0" w:space="0" w:color="auto"/>
        <w:bottom w:val="none" w:sz="0" w:space="0" w:color="auto"/>
        <w:right w:val="none" w:sz="0" w:space="0" w:color="auto"/>
      </w:divBdr>
    </w:div>
    <w:div w:id="1151218968">
      <w:bodyDiv w:val="1"/>
      <w:marLeft w:val="0"/>
      <w:marRight w:val="0"/>
      <w:marTop w:val="0"/>
      <w:marBottom w:val="0"/>
      <w:divBdr>
        <w:top w:val="none" w:sz="0" w:space="0" w:color="auto"/>
        <w:left w:val="none" w:sz="0" w:space="0" w:color="auto"/>
        <w:bottom w:val="none" w:sz="0" w:space="0" w:color="auto"/>
        <w:right w:val="none" w:sz="0" w:space="0" w:color="auto"/>
      </w:divBdr>
    </w:div>
    <w:div w:id="1172377330">
      <w:bodyDiv w:val="1"/>
      <w:marLeft w:val="0"/>
      <w:marRight w:val="0"/>
      <w:marTop w:val="0"/>
      <w:marBottom w:val="0"/>
      <w:divBdr>
        <w:top w:val="none" w:sz="0" w:space="0" w:color="auto"/>
        <w:left w:val="none" w:sz="0" w:space="0" w:color="auto"/>
        <w:bottom w:val="none" w:sz="0" w:space="0" w:color="auto"/>
        <w:right w:val="none" w:sz="0" w:space="0" w:color="auto"/>
      </w:divBdr>
    </w:div>
    <w:div w:id="1249272505">
      <w:bodyDiv w:val="1"/>
      <w:marLeft w:val="0"/>
      <w:marRight w:val="0"/>
      <w:marTop w:val="0"/>
      <w:marBottom w:val="0"/>
      <w:divBdr>
        <w:top w:val="none" w:sz="0" w:space="0" w:color="auto"/>
        <w:left w:val="none" w:sz="0" w:space="0" w:color="auto"/>
        <w:bottom w:val="none" w:sz="0" w:space="0" w:color="auto"/>
        <w:right w:val="none" w:sz="0" w:space="0" w:color="auto"/>
      </w:divBdr>
    </w:div>
    <w:div w:id="1251310961">
      <w:bodyDiv w:val="1"/>
      <w:marLeft w:val="0"/>
      <w:marRight w:val="0"/>
      <w:marTop w:val="0"/>
      <w:marBottom w:val="0"/>
      <w:divBdr>
        <w:top w:val="none" w:sz="0" w:space="0" w:color="auto"/>
        <w:left w:val="none" w:sz="0" w:space="0" w:color="auto"/>
        <w:bottom w:val="none" w:sz="0" w:space="0" w:color="auto"/>
        <w:right w:val="none" w:sz="0" w:space="0" w:color="auto"/>
      </w:divBdr>
    </w:div>
    <w:div w:id="1288507283">
      <w:bodyDiv w:val="1"/>
      <w:marLeft w:val="0"/>
      <w:marRight w:val="0"/>
      <w:marTop w:val="0"/>
      <w:marBottom w:val="0"/>
      <w:divBdr>
        <w:top w:val="none" w:sz="0" w:space="0" w:color="auto"/>
        <w:left w:val="none" w:sz="0" w:space="0" w:color="auto"/>
        <w:bottom w:val="none" w:sz="0" w:space="0" w:color="auto"/>
        <w:right w:val="none" w:sz="0" w:space="0" w:color="auto"/>
      </w:divBdr>
    </w:div>
    <w:div w:id="1301885112">
      <w:bodyDiv w:val="1"/>
      <w:marLeft w:val="0"/>
      <w:marRight w:val="0"/>
      <w:marTop w:val="0"/>
      <w:marBottom w:val="0"/>
      <w:divBdr>
        <w:top w:val="none" w:sz="0" w:space="0" w:color="auto"/>
        <w:left w:val="none" w:sz="0" w:space="0" w:color="auto"/>
        <w:bottom w:val="none" w:sz="0" w:space="0" w:color="auto"/>
        <w:right w:val="none" w:sz="0" w:space="0" w:color="auto"/>
      </w:divBdr>
    </w:div>
    <w:div w:id="1307051717">
      <w:bodyDiv w:val="1"/>
      <w:marLeft w:val="0"/>
      <w:marRight w:val="0"/>
      <w:marTop w:val="0"/>
      <w:marBottom w:val="0"/>
      <w:divBdr>
        <w:top w:val="none" w:sz="0" w:space="0" w:color="auto"/>
        <w:left w:val="none" w:sz="0" w:space="0" w:color="auto"/>
        <w:bottom w:val="none" w:sz="0" w:space="0" w:color="auto"/>
        <w:right w:val="none" w:sz="0" w:space="0" w:color="auto"/>
      </w:divBdr>
    </w:div>
    <w:div w:id="1307200156">
      <w:bodyDiv w:val="1"/>
      <w:marLeft w:val="0"/>
      <w:marRight w:val="0"/>
      <w:marTop w:val="0"/>
      <w:marBottom w:val="0"/>
      <w:divBdr>
        <w:top w:val="none" w:sz="0" w:space="0" w:color="auto"/>
        <w:left w:val="none" w:sz="0" w:space="0" w:color="auto"/>
        <w:bottom w:val="none" w:sz="0" w:space="0" w:color="auto"/>
        <w:right w:val="none" w:sz="0" w:space="0" w:color="auto"/>
      </w:divBdr>
    </w:div>
    <w:div w:id="1309626397">
      <w:bodyDiv w:val="1"/>
      <w:marLeft w:val="0"/>
      <w:marRight w:val="0"/>
      <w:marTop w:val="0"/>
      <w:marBottom w:val="0"/>
      <w:divBdr>
        <w:top w:val="none" w:sz="0" w:space="0" w:color="auto"/>
        <w:left w:val="none" w:sz="0" w:space="0" w:color="auto"/>
        <w:bottom w:val="none" w:sz="0" w:space="0" w:color="auto"/>
        <w:right w:val="none" w:sz="0" w:space="0" w:color="auto"/>
      </w:divBdr>
    </w:div>
    <w:div w:id="1317876699">
      <w:bodyDiv w:val="1"/>
      <w:marLeft w:val="0"/>
      <w:marRight w:val="0"/>
      <w:marTop w:val="0"/>
      <w:marBottom w:val="0"/>
      <w:divBdr>
        <w:top w:val="none" w:sz="0" w:space="0" w:color="auto"/>
        <w:left w:val="none" w:sz="0" w:space="0" w:color="auto"/>
        <w:bottom w:val="none" w:sz="0" w:space="0" w:color="auto"/>
        <w:right w:val="none" w:sz="0" w:space="0" w:color="auto"/>
      </w:divBdr>
    </w:div>
    <w:div w:id="1317996967">
      <w:bodyDiv w:val="1"/>
      <w:marLeft w:val="0"/>
      <w:marRight w:val="0"/>
      <w:marTop w:val="0"/>
      <w:marBottom w:val="0"/>
      <w:divBdr>
        <w:top w:val="none" w:sz="0" w:space="0" w:color="auto"/>
        <w:left w:val="none" w:sz="0" w:space="0" w:color="auto"/>
        <w:bottom w:val="none" w:sz="0" w:space="0" w:color="auto"/>
        <w:right w:val="none" w:sz="0" w:space="0" w:color="auto"/>
      </w:divBdr>
    </w:div>
    <w:div w:id="1322540508">
      <w:bodyDiv w:val="1"/>
      <w:marLeft w:val="0"/>
      <w:marRight w:val="0"/>
      <w:marTop w:val="0"/>
      <w:marBottom w:val="0"/>
      <w:divBdr>
        <w:top w:val="none" w:sz="0" w:space="0" w:color="auto"/>
        <w:left w:val="none" w:sz="0" w:space="0" w:color="auto"/>
        <w:bottom w:val="none" w:sz="0" w:space="0" w:color="auto"/>
        <w:right w:val="none" w:sz="0" w:space="0" w:color="auto"/>
      </w:divBdr>
    </w:div>
    <w:div w:id="1323507071">
      <w:bodyDiv w:val="1"/>
      <w:marLeft w:val="0"/>
      <w:marRight w:val="0"/>
      <w:marTop w:val="0"/>
      <w:marBottom w:val="0"/>
      <w:divBdr>
        <w:top w:val="none" w:sz="0" w:space="0" w:color="auto"/>
        <w:left w:val="none" w:sz="0" w:space="0" w:color="auto"/>
        <w:bottom w:val="none" w:sz="0" w:space="0" w:color="auto"/>
        <w:right w:val="none" w:sz="0" w:space="0" w:color="auto"/>
      </w:divBdr>
    </w:div>
    <w:div w:id="1328629151">
      <w:bodyDiv w:val="1"/>
      <w:marLeft w:val="0"/>
      <w:marRight w:val="0"/>
      <w:marTop w:val="0"/>
      <w:marBottom w:val="0"/>
      <w:divBdr>
        <w:top w:val="none" w:sz="0" w:space="0" w:color="auto"/>
        <w:left w:val="none" w:sz="0" w:space="0" w:color="auto"/>
        <w:bottom w:val="none" w:sz="0" w:space="0" w:color="auto"/>
        <w:right w:val="none" w:sz="0" w:space="0" w:color="auto"/>
      </w:divBdr>
    </w:div>
    <w:div w:id="1331711769">
      <w:bodyDiv w:val="1"/>
      <w:marLeft w:val="0"/>
      <w:marRight w:val="0"/>
      <w:marTop w:val="0"/>
      <w:marBottom w:val="0"/>
      <w:divBdr>
        <w:top w:val="none" w:sz="0" w:space="0" w:color="auto"/>
        <w:left w:val="none" w:sz="0" w:space="0" w:color="auto"/>
        <w:bottom w:val="none" w:sz="0" w:space="0" w:color="auto"/>
        <w:right w:val="none" w:sz="0" w:space="0" w:color="auto"/>
      </w:divBdr>
    </w:div>
    <w:div w:id="1362440285">
      <w:bodyDiv w:val="1"/>
      <w:marLeft w:val="0"/>
      <w:marRight w:val="0"/>
      <w:marTop w:val="0"/>
      <w:marBottom w:val="0"/>
      <w:divBdr>
        <w:top w:val="none" w:sz="0" w:space="0" w:color="auto"/>
        <w:left w:val="none" w:sz="0" w:space="0" w:color="auto"/>
        <w:bottom w:val="none" w:sz="0" w:space="0" w:color="auto"/>
        <w:right w:val="none" w:sz="0" w:space="0" w:color="auto"/>
      </w:divBdr>
    </w:div>
    <w:div w:id="1381444068">
      <w:bodyDiv w:val="1"/>
      <w:marLeft w:val="0"/>
      <w:marRight w:val="0"/>
      <w:marTop w:val="0"/>
      <w:marBottom w:val="0"/>
      <w:divBdr>
        <w:top w:val="none" w:sz="0" w:space="0" w:color="auto"/>
        <w:left w:val="none" w:sz="0" w:space="0" w:color="auto"/>
        <w:bottom w:val="none" w:sz="0" w:space="0" w:color="auto"/>
        <w:right w:val="none" w:sz="0" w:space="0" w:color="auto"/>
      </w:divBdr>
    </w:div>
    <w:div w:id="1406806030">
      <w:bodyDiv w:val="1"/>
      <w:marLeft w:val="0"/>
      <w:marRight w:val="0"/>
      <w:marTop w:val="0"/>
      <w:marBottom w:val="0"/>
      <w:divBdr>
        <w:top w:val="none" w:sz="0" w:space="0" w:color="auto"/>
        <w:left w:val="none" w:sz="0" w:space="0" w:color="auto"/>
        <w:bottom w:val="none" w:sz="0" w:space="0" w:color="auto"/>
        <w:right w:val="none" w:sz="0" w:space="0" w:color="auto"/>
      </w:divBdr>
    </w:div>
    <w:div w:id="1424496981">
      <w:bodyDiv w:val="1"/>
      <w:marLeft w:val="0"/>
      <w:marRight w:val="0"/>
      <w:marTop w:val="0"/>
      <w:marBottom w:val="0"/>
      <w:divBdr>
        <w:top w:val="none" w:sz="0" w:space="0" w:color="auto"/>
        <w:left w:val="none" w:sz="0" w:space="0" w:color="auto"/>
        <w:bottom w:val="none" w:sz="0" w:space="0" w:color="auto"/>
        <w:right w:val="none" w:sz="0" w:space="0" w:color="auto"/>
      </w:divBdr>
    </w:div>
    <w:div w:id="1482237268">
      <w:bodyDiv w:val="1"/>
      <w:marLeft w:val="0"/>
      <w:marRight w:val="0"/>
      <w:marTop w:val="0"/>
      <w:marBottom w:val="0"/>
      <w:divBdr>
        <w:top w:val="none" w:sz="0" w:space="0" w:color="auto"/>
        <w:left w:val="none" w:sz="0" w:space="0" w:color="auto"/>
        <w:bottom w:val="none" w:sz="0" w:space="0" w:color="auto"/>
        <w:right w:val="none" w:sz="0" w:space="0" w:color="auto"/>
      </w:divBdr>
    </w:div>
    <w:div w:id="1487624731">
      <w:bodyDiv w:val="1"/>
      <w:marLeft w:val="0"/>
      <w:marRight w:val="0"/>
      <w:marTop w:val="0"/>
      <w:marBottom w:val="0"/>
      <w:divBdr>
        <w:top w:val="none" w:sz="0" w:space="0" w:color="auto"/>
        <w:left w:val="none" w:sz="0" w:space="0" w:color="auto"/>
        <w:bottom w:val="none" w:sz="0" w:space="0" w:color="auto"/>
        <w:right w:val="none" w:sz="0" w:space="0" w:color="auto"/>
      </w:divBdr>
    </w:div>
    <w:div w:id="1492137280">
      <w:bodyDiv w:val="1"/>
      <w:marLeft w:val="0"/>
      <w:marRight w:val="0"/>
      <w:marTop w:val="0"/>
      <w:marBottom w:val="0"/>
      <w:divBdr>
        <w:top w:val="none" w:sz="0" w:space="0" w:color="auto"/>
        <w:left w:val="none" w:sz="0" w:space="0" w:color="auto"/>
        <w:bottom w:val="none" w:sz="0" w:space="0" w:color="auto"/>
        <w:right w:val="none" w:sz="0" w:space="0" w:color="auto"/>
      </w:divBdr>
    </w:div>
    <w:div w:id="1538933299">
      <w:bodyDiv w:val="1"/>
      <w:marLeft w:val="0"/>
      <w:marRight w:val="0"/>
      <w:marTop w:val="0"/>
      <w:marBottom w:val="0"/>
      <w:divBdr>
        <w:top w:val="none" w:sz="0" w:space="0" w:color="auto"/>
        <w:left w:val="none" w:sz="0" w:space="0" w:color="auto"/>
        <w:bottom w:val="none" w:sz="0" w:space="0" w:color="auto"/>
        <w:right w:val="none" w:sz="0" w:space="0" w:color="auto"/>
      </w:divBdr>
    </w:div>
    <w:div w:id="1547643185">
      <w:bodyDiv w:val="1"/>
      <w:marLeft w:val="0"/>
      <w:marRight w:val="0"/>
      <w:marTop w:val="0"/>
      <w:marBottom w:val="0"/>
      <w:divBdr>
        <w:top w:val="none" w:sz="0" w:space="0" w:color="auto"/>
        <w:left w:val="none" w:sz="0" w:space="0" w:color="auto"/>
        <w:bottom w:val="none" w:sz="0" w:space="0" w:color="auto"/>
        <w:right w:val="none" w:sz="0" w:space="0" w:color="auto"/>
      </w:divBdr>
    </w:div>
    <w:div w:id="1552880035">
      <w:bodyDiv w:val="1"/>
      <w:marLeft w:val="0"/>
      <w:marRight w:val="0"/>
      <w:marTop w:val="0"/>
      <w:marBottom w:val="0"/>
      <w:divBdr>
        <w:top w:val="none" w:sz="0" w:space="0" w:color="auto"/>
        <w:left w:val="none" w:sz="0" w:space="0" w:color="auto"/>
        <w:bottom w:val="none" w:sz="0" w:space="0" w:color="auto"/>
        <w:right w:val="none" w:sz="0" w:space="0" w:color="auto"/>
      </w:divBdr>
    </w:div>
    <w:div w:id="1577978445">
      <w:bodyDiv w:val="1"/>
      <w:marLeft w:val="0"/>
      <w:marRight w:val="0"/>
      <w:marTop w:val="0"/>
      <w:marBottom w:val="0"/>
      <w:divBdr>
        <w:top w:val="none" w:sz="0" w:space="0" w:color="auto"/>
        <w:left w:val="none" w:sz="0" w:space="0" w:color="auto"/>
        <w:bottom w:val="none" w:sz="0" w:space="0" w:color="auto"/>
        <w:right w:val="none" w:sz="0" w:space="0" w:color="auto"/>
      </w:divBdr>
    </w:div>
    <w:div w:id="1585335936">
      <w:bodyDiv w:val="1"/>
      <w:marLeft w:val="0"/>
      <w:marRight w:val="0"/>
      <w:marTop w:val="0"/>
      <w:marBottom w:val="0"/>
      <w:divBdr>
        <w:top w:val="none" w:sz="0" w:space="0" w:color="auto"/>
        <w:left w:val="none" w:sz="0" w:space="0" w:color="auto"/>
        <w:bottom w:val="none" w:sz="0" w:space="0" w:color="auto"/>
        <w:right w:val="none" w:sz="0" w:space="0" w:color="auto"/>
      </w:divBdr>
    </w:div>
    <w:div w:id="1585723429">
      <w:bodyDiv w:val="1"/>
      <w:marLeft w:val="0"/>
      <w:marRight w:val="0"/>
      <w:marTop w:val="0"/>
      <w:marBottom w:val="0"/>
      <w:divBdr>
        <w:top w:val="none" w:sz="0" w:space="0" w:color="auto"/>
        <w:left w:val="none" w:sz="0" w:space="0" w:color="auto"/>
        <w:bottom w:val="none" w:sz="0" w:space="0" w:color="auto"/>
        <w:right w:val="none" w:sz="0" w:space="0" w:color="auto"/>
      </w:divBdr>
    </w:div>
    <w:div w:id="1607074084">
      <w:bodyDiv w:val="1"/>
      <w:marLeft w:val="0"/>
      <w:marRight w:val="0"/>
      <w:marTop w:val="0"/>
      <w:marBottom w:val="0"/>
      <w:divBdr>
        <w:top w:val="none" w:sz="0" w:space="0" w:color="auto"/>
        <w:left w:val="none" w:sz="0" w:space="0" w:color="auto"/>
        <w:bottom w:val="none" w:sz="0" w:space="0" w:color="auto"/>
        <w:right w:val="none" w:sz="0" w:space="0" w:color="auto"/>
      </w:divBdr>
    </w:div>
    <w:div w:id="1619794315">
      <w:bodyDiv w:val="1"/>
      <w:marLeft w:val="0"/>
      <w:marRight w:val="0"/>
      <w:marTop w:val="0"/>
      <w:marBottom w:val="0"/>
      <w:divBdr>
        <w:top w:val="none" w:sz="0" w:space="0" w:color="auto"/>
        <w:left w:val="none" w:sz="0" w:space="0" w:color="auto"/>
        <w:bottom w:val="none" w:sz="0" w:space="0" w:color="auto"/>
        <w:right w:val="none" w:sz="0" w:space="0" w:color="auto"/>
      </w:divBdr>
    </w:div>
    <w:div w:id="1625233714">
      <w:bodyDiv w:val="1"/>
      <w:marLeft w:val="0"/>
      <w:marRight w:val="0"/>
      <w:marTop w:val="0"/>
      <w:marBottom w:val="0"/>
      <w:divBdr>
        <w:top w:val="none" w:sz="0" w:space="0" w:color="auto"/>
        <w:left w:val="none" w:sz="0" w:space="0" w:color="auto"/>
        <w:bottom w:val="none" w:sz="0" w:space="0" w:color="auto"/>
        <w:right w:val="none" w:sz="0" w:space="0" w:color="auto"/>
      </w:divBdr>
    </w:div>
    <w:div w:id="1626235722">
      <w:bodyDiv w:val="1"/>
      <w:marLeft w:val="0"/>
      <w:marRight w:val="0"/>
      <w:marTop w:val="0"/>
      <w:marBottom w:val="0"/>
      <w:divBdr>
        <w:top w:val="none" w:sz="0" w:space="0" w:color="auto"/>
        <w:left w:val="none" w:sz="0" w:space="0" w:color="auto"/>
        <w:bottom w:val="none" w:sz="0" w:space="0" w:color="auto"/>
        <w:right w:val="none" w:sz="0" w:space="0" w:color="auto"/>
      </w:divBdr>
    </w:div>
    <w:div w:id="1626497921">
      <w:bodyDiv w:val="1"/>
      <w:marLeft w:val="0"/>
      <w:marRight w:val="0"/>
      <w:marTop w:val="0"/>
      <w:marBottom w:val="0"/>
      <w:divBdr>
        <w:top w:val="none" w:sz="0" w:space="0" w:color="auto"/>
        <w:left w:val="none" w:sz="0" w:space="0" w:color="auto"/>
        <w:bottom w:val="none" w:sz="0" w:space="0" w:color="auto"/>
        <w:right w:val="none" w:sz="0" w:space="0" w:color="auto"/>
      </w:divBdr>
    </w:div>
    <w:div w:id="1690838896">
      <w:bodyDiv w:val="1"/>
      <w:marLeft w:val="0"/>
      <w:marRight w:val="0"/>
      <w:marTop w:val="0"/>
      <w:marBottom w:val="0"/>
      <w:divBdr>
        <w:top w:val="none" w:sz="0" w:space="0" w:color="auto"/>
        <w:left w:val="none" w:sz="0" w:space="0" w:color="auto"/>
        <w:bottom w:val="none" w:sz="0" w:space="0" w:color="auto"/>
        <w:right w:val="none" w:sz="0" w:space="0" w:color="auto"/>
      </w:divBdr>
    </w:div>
    <w:div w:id="1708023792">
      <w:bodyDiv w:val="1"/>
      <w:marLeft w:val="0"/>
      <w:marRight w:val="0"/>
      <w:marTop w:val="0"/>
      <w:marBottom w:val="0"/>
      <w:divBdr>
        <w:top w:val="none" w:sz="0" w:space="0" w:color="auto"/>
        <w:left w:val="none" w:sz="0" w:space="0" w:color="auto"/>
        <w:bottom w:val="none" w:sz="0" w:space="0" w:color="auto"/>
        <w:right w:val="none" w:sz="0" w:space="0" w:color="auto"/>
      </w:divBdr>
    </w:div>
    <w:div w:id="1708723275">
      <w:bodyDiv w:val="1"/>
      <w:marLeft w:val="0"/>
      <w:marRight w:val="0"/>
      <w:marTop w:val="0"/>
      <w:marBottom w:val="0"/>
      <w:divBdr>
        <w:top w:val="none" w:sz="0" w:space="0" w:color="auto"/>
        <w:left w:val="none" w:sz="0" w:space="0" w:color="auto"/>
        <w:bottom w:val="none" w:sz="0" w:space="0" w:color="auto"/>
        <w:right w:val="none" w:sz="0" w:space="0" w:color="auto"/>
      </w:divBdr>
    </w:div>
    <w:div w:id="1715155093">
      <w:bodyDiv w:val="1"/>
      <w:marLeft w:val="0"/>
      <w:marRight w:val="0"/>
      <w:marTop w:val="0"/>
      <w:marBottom w:val="0"/>
      <w:divBdr>
        <w:top w:val="none" w:sz="0" w:space="0" w:color="auto"/>
        <w:left w:val="none" w:sz="0" w:space="0" w:color="auto"/>
        <w:bottom w:val="none" w:sz="0" w:space="0" w:color="auto"/>
        <w:right w:val="none" w:sz="0" w:space="0" w:color="auto"/>
      </w:divBdr>
    </w:div>
    <w:div w:id="1759981529">
      <w:bodyDiv w:val="1"/>
      <w:marLeft w:val="0"/>
      <w:marRight w:val="0"/>
      <w:marTop w:val="0"/>
      <w:marBottom w:val="0"/>
      <w:divBdr>
        <w:top w:val="none" w:sz="0" w:space="0" w:color="auto"/>
        <w:left w:val="none" w:sz="0" w:space="0" w:color="auto"/>
        <w:bottom w:val="none" w:sz="0" w:space="0" w:color="auto"/>
        <w:right w:val="none" w:sz="0" w:space="0" w:color="auto"/>
      </w:divBdr>
    </w:div>
    <w:div w:id="1792241060">
      <w:bodyDiv w:val="1"/>
      <w:marLeft w:val="0"/>
      <w:marRight w:val="0"/>
      <w:marTop w:val="0"/>
      <w:marBottom w:val="0"/>
      <w:divBdr>
        <w:top w:val="none" w:sz="0" w:space="0" w:color="auto"/>
        <w:left w:val="none" w:sz="0" w:space="0" w:color="auto"/>
        <w:bottom w:val="none" w:sz="0" w:space="0" w:color="auto"/>
        <w:right w:val="none" w:sz="0" w:space="0" w:color="auto"/>
      </w:divBdr>
    </w:div>
    <w:div w:id="1809587852">
      <w:bodyDiv w:val="1"/>
      <w:marLeft w:val="0"/>
      <w:marRight w:val="0"/>
      <w:marTop w:val="0"/>
      <w:marBottom w:val="0"/>
      <w:divBdr>
        <w:top w:val="none" w:sz="0" w:space="0" w:color="auto"/>
        <w:left w:val="none" w:sz="0" w:space="0" w:color="auto"/>
        <w:bottom w:val="none" w:sz="0" w:space="0" w:color="auto"/>
        <w:right w:val="none" w:sz="0" w:space="0" w:color="auto"/>
      </w:divBdr>
    </w:div>
    <w:div w:id="1833057858">
      <w:bodyDiv w:val="1"/>
      <w:marLeft w:val="0"/>
      <w:marRight w:val="0"/>
      <w:marTop w:val="0"/>
      <w:marBottom w:val="0"/>
      <w:divBdr>
        <w:top w:val="none" w:sz="0" w:space="0" w:color="auto"/>
        <w:left w:val="none" w:sz="0" w:space="0" w:color="auto"/>
        <w:bottom w:val="none" w:sz="0" w:space="0" w:color="auto"/>
        <w:right w:val="none" w:sz="0" w:space="0" w:color="auto"/>
      </w:divBdr>
    </w:div>
    <w:div w:id="1834906556">
      <w:bodyDiv w:val="1"/>
      <w:marLeft w:val="0"/>
      <w:marRight w:val="0"/>
      <w:marTop w:val="0"/>
      <w:marBottom w:val="0"/>
      <w:divBdr>
        <w:top w:val="none" w:sz="0" w:space="0" w:color="auto"/>
        <w:left w:val="none" w:sz="0" w:space="0" w:color="auto"/>
        <w:bottom w:val="none" w:sz="0" w:space="0" w:color="auto"/>
        <w:right w:val="none" w:sz="0" w:space="0" w:color="auto"/>
      </w:divBdr>
    </w:div>
    <w:div w:id="1835754772">
      <w:bodyDiv w:val="1"/>
      <w:marLeft w:val="0"/>
      <w:marRight w:val="0"/>
      <w:marTop w:val="0"/>
      <w:marBottom w:val="0"/>
      <w:divBdr>
        <w:top w:val="none" w:sz="0" w:space="0" w:color="auto"/>
        <w:left w:val="none" w:sz="0" w:space="0" w:color="auto"/>
        <w:bottom w:val="none" w:sz="0" w:space="0" w:color="auto"/>
        <w:right w:val="none" w:sz="0" w:space="0" w:color="auto"/>
      </w:divBdr>
    </w:div>
    <w:div w:id="1842961511">
      <w:bodyDiv w:val="1"/>
      <w:marLeft w:val="0"/>
      <w:marRight w:val="0"/>
      <w:marTop w:val="0"/>
      <w:marBottom w:val="0"/>
      <w:divBdr>
        <w:top w:val="none" w:sz="0" w:space="0" w:color="auto"/>
        <w:left w:val="none" w:sz="0" w:space="0" w:color="auto"/>
        <w:bottom w:val="none" w:sz="0" w:space="0" w:color="auto"/>
        <w:right w:val="none" w:sz="0" w:space="0" w:color="auto"/>
      </w:divBdr>
    </w:div>
    <w:div w:id="1877042376">
      <w:bodyDiv w:val="1"/>
      <w:marLeft w:val="0"/>
      <w:marRight w:val="0"/>
      <w:marTop w:val="0"/>
      <w:marBottom w:val="0"/>
      <w:divBdr>
        <w:top w:val="none" w:sz="0" w:space="0" w:color="auto"/>
        <w:left w:val="none" w:sz="0" w:space="0" w:color="auto"/>
        <w:bottom w:val="none" w:sz="0" w:space="0" w:color="auto"/>
        <w:right w:val="none" w:sz="0" w:space="0" w:color="auto"/>
      </w:divBdr>
    </w:div>
    <w:div w:id="1879587957">
      <w:bodyDiv w:val="1"/>
      <w:marLeft w:val="0"/>
      <w:marRight w:val="0"/>
      <w:marTop w:val="0"/>
      <w:marBottom w:val="0"/>
      <w:divBdr>
        <w:top w:val="none" w:sz="0" w:space="0" w:color="auto"/>
        <w:left w:val="none" w:sz="0" w:space="0" w:color="auto"/>
        <w:bottom w:val="none" w:sz="0" w:space="0" w:color="auto"/>
        <w:right w:val="none" w:sz="0" w:space="0" w:color="auto"/>
      </w:divBdr>
    </w:div>
    <w:div w:id="1883864805">
      <w:bodyDiv w:val="1"/>
      <w:marLeft w:val="0"/>
      <w:marRight w:val="0"/>
      <w:marTop w:val="0"/>
      <w:marBottom w:val="0"/>
      <w:divBdr>
        <w:top w:val="none" w:sz="0" w:space="0" w:color="auto"/>
        <w:left w:val="none" w:sz="0" w:space="0" w:color="auto"/>
        <w:bottom w:val="none" w:sz="0" w:space="0" w:color="auto"/>
        <w:right w:val="none" w:sz="0" w:space="0" w:color="auto"/>
      </w:divBdr>
    </w:div>
    <w:div w:id="1889953896">
      <w:bodyDiv w:val="1"/>
      <w:marLeft w:val="0"/>
      <w:marRight w:val="0"/>
      <w:marTop w:val="0"/>
      <w:marBottom w:val="0"/>
      <w:divBdr>
        <w:top w:val="none" w:sz="0" w:space="0" w:color="auto"/>
        <w:left w:val="none" w:sz="0" w:space="0" w:color="auto"/>
        <w:bottom w:val="none" w:sz="0" w:space="0" w:color="auto"/>
        <w:right w:val="none" w:sz="0" w:space="0" w:color="auto"/>
      </w:divBdr>
    </w:div>
    <w:div w:id="1893037029">
      <w:bodyDiv w:val="1"/>
      <w:marLeft w:val="0"/>
      <w:marRight w:val="0"/>
      <w:marTop w:val="0"/>
      <w:marBottom w:val="0"/>
      <w:divBdr>
        <w:top w:val="none" w:sz="0" w:space="0" w:color="auto"/>
        <w:left w:val="none" w:sz="0" w:space="0" w:color="auto"/>
        <w:bottom w:val="none" w:sz="0" w:space="0" w:color="auto"/>
        <w:right w:val="none" w:sz="0" w:space="0" w:color="auto"/>
      </w:divBdr>
    </w:div>
    <w:div w:id="1907453421">
      <w:bodyDiv w:val="1"/>
      <w:marLeft w:val="0"/>
      <w:marRight w:val="0"/>
      <w:marTop w:val="0"/>
      <w:marBottom w:val="0"/>
      <w:divBdr>
        <w:top w:val="none" w:sz="0" w:space="0" w:color="auto"/>
        <w:left w:val="none" w:sz="0" w:space="0" w:color="auto"/>
        <w:bottom w:val="none" w:sz="0" w:space="0" w:color="auto"/>
        <w:right w:val="none" w:sz="0" w:space="0" w:color="auto"/>
      </w:divBdr>
    </w:div>
    <w:div w:id="1960256928">
      <w:bodyDiv w:val="1"/>
      <w:marLeft w:val="0"/>
      <w:marRight w:val="0"/>
      <w:marTop w:val="0"/>
      <w:marBottom w:val="0"/>
      <w:divBdr>
        <w:top w:val="none" w:sz="0" w:space="0" w:color="auto"/>
        <w:left w:val="none" w:sz="0" w:space="0" w:color="auto"/>
        <w:bottom w:val="none" w:sz="0" w:space="0" w:color="auto"/>
        <w:right w:val="none" w:sz="0" w:space="0" w:color="auto"/>
      </w:divBdr>
    </w:div>
    <w:div w:id="1969121807">
      <w:bodyDiv w:val="1"/>
      <w:marLeft w:val="0"/>
      <w:marRight w:val="0"/>
      <w:marTop w:val="0"/>
      <w:marBottom w:val="0"/>
      <w:divBdr>
        <w:top w:val="none" w:sz="0" w:space="0" w:color="auto"/>
        <w:left w:val="none" w:sz="0" w:space="0" w:color="auto"/>
        <w:bottom w:val="none" w:sz="0" w:space="0" w:color="auto"/>
        <w:right w:val="none" w:sz="0" w:space="0" w:color="auto"/>
      </w:divBdr>
    </w:div>
    <w:div w:id="1979873774">
      <w:bodyDiv w:val="1"/>
      <w:marLeft w:val="0"/>
      <w:marRight w:val="0"/>
      <w:marTop w:val="0"/>
      <w:marBottom w:val="0"/>
      <w:divBdr>
        <w:top w:val="none" w:sz="0" w:space="0" w:color="auto"/>
        <w:left w:val="none" w:sz="0" w:space="0" w:color="auto"/>
        <w:bottom w:val="none" w:sz="0" w:space="0" w:color="auto"/>
        <w:right w:val="none" w:sz="0" w:space="0" w:color="auto"/>
      </w:divBdr>
    </w:div>
    <w:div w:id="2034306577">
      <w:bodyDiv w:val="1"/>
      <w:marLeft w:val="0"/>
      <w:marRight w:val="0"/>
      <w:marTop w:val="0"/>
      <w:marBottom w:val="0"/>
      <w:divBdr>
        <w:top w:val="none" w:sz="0" w:space="0" w:color="auto"/>
        <w:left w:val="none" w:sz="0" w:space="0" w:color="auto"/>
        <w:bottom w:val="none" w:sz="0" w:space="0" w:color="auto"/>
        <w:right w:val="none" w:sz="0" w:space="0" w:color="auto"/>
      </w:divBdr>
    </w:div>
    <w:div w:id="2064790422">
      <w:bodyDiv w:val="1"/>
      <w:marLeft w:val="0"/>
      <w:marRight w:val="0"/>
      <w:marTop w:val="0"/>
      <w:marBottom w:val="0"/>
      <w:divBdr>
        <w:top w:val="none" w:sz="0" w:space="0" w:color="auto"/>
        <w:left w:val="none" w:sz="0" w:space="0" w:color="auto"/>
        <w:bottom w:val="none" w:sz="0" w:space="0" w:color="auto"/>
        <w:right w:val="none" w:sz="0" w:space="0" w:color="auto"/>
      </w:divBdr>
    </w:div>
    <w:div w:id="210957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ident@apss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h\OneDrive\Dokumenty\Vlastn&#237;%20&#353;ablony%20Office\&#352;ablona%202023.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C80E-3E8A-458A-8AA1-80EDB353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2023</Template>
  <TotalTime>1</TotalTime>
  <Pages>18</Pages>
  <Words>6261</Words>
  <Characters>37685</Characters>
  <Application>Microsoft Office Word</Application>
  <DocSecurity>4</DocSecurity>
  <Lines>314</Lines>
  <Paragraphs>87</Paragraphs>
  <ScaleCrop>false</ScaleCrop>
  <HeadingPairs>
    <vt:vector size="2" baseType="variant">
      <vt:variant>
        <vt:lpstr>Název</vt:lpstr>
      </vt:variant>
      <vt:variant>
        <vt:i4>1</vt:i4>
      </vt:variant>
    </vt:vector>
  </HeadingPairs>
  <TitlesOfParts>
    <vt:vector size="1" baseType="lpstr">
      <vt:lpstr>Návrh</vt:lpstr>
    </vt:vector>
  </TitlesOfParts>
  <Company>školství</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Petr Hanuš</dc:creator>
  <cp:keywords/>
  <cp:lastModifiedBy>Jan Zikeš</cp:lastModifiedBy>
  <cp:revision>2</cp:revision>
  <cp:lastPrinted>2007-08-02T21:00:00Z</cp:lastPrinted>
  <dcterms:created xsi:type="dcterms:W3CDTF">2024-01-23T11:57:00Z</dcterms:created>
  <dcterms:modified xsi:type="dcterms:W3CDTF">2024-01-23T11:57:00Z</dcterms:modified>
</cp:coreProperties>
</file>